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7" w:rsidRPr="003132CC" w:rsidRDefault="00150877" w:rsidP="003132CC">
      <w:pPr>
        <w:spacing w:after="0" w:line="240" w:lineRule="auto"/>
        <w:ind w:left="-709" w:right="-3030"/>
        <w:rPr>
          <w:rFonts w:ascii="Times New Roman" w:hAnsi="Times New Roman"/>
          <w:b/>
          <w:sz w:val="52"/>
          <w:szCs w:val="52"/>
          <w:lang w:val="en-US"/>
        </w:rPr>
      </w:pPr>
      <w:r w:rsidRPr="003F15AF">
        <w:rPr>
          <w:rFonts w:ascii="Times New Roman" w:hAnsi="Times New Roman"/>
          <w:noProof/>
          <w:sz w:val="24"/>
          <w:szCs w:val="24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alt="logo nadpis1" style="width:545.25pt;height:53.25pt;visibility:visible">
            <v:imagedata r:id="rId5" o:title=""/>
          </v:shape>
        </w:pict>
      </w:r>
    </w:p>
    <w:p w:rsidR="00150877" w:rsidRPr="003132CC" w:rsidRDefault="00150877" w:rsidP="003132CC">
      <w:pPr>
        <w:spacing w:after="0" w:line="240" w:lineRule="auto"/>
        <w:ind w:right="-3030"/>
        <w:rPr>
          <w:rFonts w:ascii="Times New Roman" w:hAnsi="Times New Roman"/>
          <w:b/>
          <w:sz w:val="52"/>
          <w:szCs w:val="52"/>
          <w:lang w:val="ru-RU"/>
        </w:rPr>
      </w:pPr>
      <w:r w:rsidRPr="003132CC">
        <w:rPr>
          <w:rFonts w:ascii="Times New Roman" w:hAnsi="Times New Roman"/>
          <w:b/>
          <w:sz w:val="52"/>
          <w:szCs w:val="52"/>
          <w:lang w:val="ru-RU"/>
        </w:rPr>
        <w:t xml:space="preserve">                Обществена поръчка</w:t>
      </w:r>
    </w:p>
    <w:p w:rsidR="00150877" w:rsidRPr="003132CC" w:rsidRDefault="00150877" w:rsidP="003132CC">
      <w:pPr>
        <w:spacing w:after="0" w:line="240" w:lineRule="auto"/>
        <w:ind w:right="-3030"/>
        <w:rPr>
          <w:rFonts w:ascii="Times New Roman" w:hAnsi="Times New Roman"/>
          <w:b/>
          <w:sz w:val="52"/>
          <w:szCs w:val="52"/>
          <w:lang w:val="ru-RU"/>
        </w:rPr>
      </w:pPr>
      <w:r w:rsidRPr="003132CC">
        <w:rPr>
          <w:rFonts w:ascii="Times New Roman" w:hAnsi="Times New Roman"/>
          <w:b/>
          <w:sz w:val="44"/>
          <w:szCs w:val="44"/>
          <w:lang w:val="ru-RU"/>
        </w:rPr>
        <w:t xml:space="preserve">                 Превоз на ученици и персонал от</w:t>
      </w:r>
    </w:p>
    <w:p w:rsidR="00150877" w:rsidRPr="003132CC" w:rsidRDefault="00150877" w:rsidP="003132CC">
      <w:pPr>
        <w:spacing w:after="0" w:line="240" w:lineRule="auto"/>
        <w:ind w:right="-3030"/>
        <w:rPr>
          <w:rFonts w:ascii="Times New Roman" w:hAnsi="Times New Roman"/>
          <w:b/>
          <w:sz w:val="44"/>
          <w:szCs w:val="44"/>
          <w:lang w:val="ru-RU"/>
        </w:rPr>
      </w:pPr>
      <w:r w:rsidRPr="003132CC">
        <w:rPr>
          <w:rFonts w:ascii="Times New Roman" w:hAnsi="Times New Roman"/>
          <w:b/>
          <w:sz w:val="44"/>
          <w:szCs w:val="44"/>
          <w:lang w:val="en-US"/>
        </w:rPr>
        <w:t xml:space="preserve">                 </w:t>
      </w:r>
      <w:r w:rsidRPr="003132CC">
        <w:rPr>
          <w:rFonts w:ascii="Times New Roman" w:hAnsi="Times New Roman"/>
          <w:b/>
          <w:sz w:val="44"/>
          <w:szCs w:val="44"/>
          <w:lang w:val="ru-RU"/>
        </w:rPr>
        <w:t>ПГСС “Св. Георги Победоносец”</w:t>
      </w:r>
    </w:p>
    <w:p w:rsidR="00150877" w:rsidRPr="003132CC" w:rsidRDefault="00150877" w:rsidP="003132CC">
      <w:pPr>
        <w:spacing w:after="0" w:line="240" w:lineRule="auto"/>
        <w:ind w:right="-303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50877" w:rsidRPr="003132CC" w:rsidRDefault="00150877" w:rsidP="003132CC">
      <w:pPr>
        <w:spacing w:after="0" w:line="240" w:lineRule="auto"/>
        <w:ind w:right="-303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50877" w:rsidRPr="003132CC" w:rsidRDefault="00150877" w:rsidP="003132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3132CC">
        <w:rPr>
          <w:rFonts w:ascii="Times New Roman" w:hAnsi="Times New Roman"/>
          <w:b/>
          <w:sz w:val="40"/>
          <w:szCs w:val="40"/>
        </w:rPr>
        <w:t>Д  О  К  У  М  Е  Н   Т  А  Ц  И  Я</w:t>
      </w:r>
    </w:p>
    <w:p w:rsidR="00150877" w:rsidRPr="003132CC" w:rsidRDefault="00150877" w:rsidP="003132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50877" w:rsidRPr="003132CC" w:rsidRDefault="00150877" w:rsidP="003132C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32CC">
        <w:rPr>
          <w:rFonts w:ascii="Times New Roman" w:hAnsi="Times New Roman"/>
          <w:b/>
          <w:sz w:val="28"/>
          <w:szCs w:val="28"/>
        </w:rPr>
        <w:t>С Ъ Д Ъ Р Ж А Н И Е:</w:t>
      </w:r>
    </w:p>
    <w:p w:rsidR="00150877" w:rsidRPr="003132CC" w:rsidRDefault="00150877" w:rsidP="00313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77" w:rsidRPr="003132CC" w:rsidRDefault="00150877" w:rsidP="00313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1.Заповед на директора на ПГСС „Св.Георги    Победоносец” за откриване на процедурата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2. Решение за откриване на обществена поръчка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3.  Обявление за обществената поръчка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4.  Пълно описание на обекта на поръчката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 xml:space="preserve">5.  Техническа спецификация 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6.  Образец на оферта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7.  Указания за подготовка и представяне на офертата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 xml:space="preserve">8.  Проект на договор 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9. Декларации по чл.47, ал.1, ал.2 и ал.5 от Закона за обществените поръчки – 2 бр.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10. Административни данни за кандидата</w:t>
      </w: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>11. Предлагана цена</w:t>
      </w: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F15AF"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Картина 2" o:spid="_x0000_i1026" type="#_x0000_t75" style="width:459.75pt;height:741.75pt;visibility:visible">
            <v:imagedata r:id="rId6" o:title=""/>
          </v:shape>
        </w:pict>
      </w:r>
    </w:p>
    <w:p w:rsidR="00150877" w:rsidRPr="003132CC" w:rsidRDefault="00150877" w:rsidP="003132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Приложение №4</w:t>
      </w:r>
    </w:p>
    <w:p w:rsidR="00150877" w:rsidRPr="003132CC" w:rsidRDefault="00150877" w:rsidP="0031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50877" w:rsidRPr="003132CC" w:rsidRDefault="00150877" w:rsidP="0031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ПЪЛНО ОПИСАНИЕ НА ОБЕКТА НА ПОРЪЧКАТА</w:t>
      </w:r>
    </w:p>
    <w:p w:rsidR="00150877" w:rsidRPr="003132CC" w:rsidRDefault="00150877" w:rsidP="0031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50877" w:rsidRPr="003132CC" w:rsidRDefault="00150877" w:rsidP="0031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50877" w:rsidRPr="003132CC" w:rsidRDefault="00150877" w:rsidP="003132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 xml:space="preserve">НАИМЕНОВАНИЕ: </w:t>
      </w: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132CC">
        <w:rPr>
          <w:rFonts w:ascii="Times New Roman" w:hAnsi="Times New Roman"/>
          <w:sz w:val="28"/>
          <w:szCs w:val="28"/>
          <w:lang w:val="en-US"/>
        </w:rPr>
        <w:t xml:space="preserve">“Превоз на ученици и персонал от ПГСС “Св.Георги Победоносец” </w:t>
      </w:r>
    </w:p>
    <w:p w:rsidR="00150877" w:rsidRPr="003132CC" w:rsidRDefault="00150877" w:rsidP="003132C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>СЪДЪРЖАНИЕ:</w:t>
      </w:r>
    </w:p>
    <w:p w:rsidR="00150877" w:rsidRPr="003132CC" w:rsidRDefault="00150877" w:rsidP="003132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132CC">
        <w:rPr>
          <w:rFonts w:ascii="Times New Roman" w:hAnsi="Times New Roman"/>
          <w:sz w:val="28"/>
          <w:szCs w:val="28"/>
          <w:lang w:val="en-US"/>
        </w:rPr>
        <w:tab/>
        <w:t>Маршрути, обособени като отделни позиции, както следва:</w:t>
      </w:r>
    </w:p>
    <w:p w:rsidR="00150877" w:rsidRPr="003132CC" w:rsidRDefault="00150877" w:rsidP="0031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ind w:left="540" w:right="-648" w:firstLine="210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>ПОЗИЦИЯ 1</w:t>
      </w:r>
      <w:r w:rsidRPr="003132CC">
        <w:rPr>
          <w:rFonts w:ascii="Times New Roman" w:hAnsi="Times New Roman"/>
          <w:sz w:val="28"/>
          <w:szCs w:val="28"/>
          <w:lang w:val="en-US"/>
        </w:rPr>
        <w:t xml:space="preserve"> - с. Наум – с. Каолиново – с.Тодор Икономово – с.Дойранци –    гр.Суворово  и обратно;</w:t>
      </w:r>
    </w:p>
    <w:p w:rsidR="00150877" w:rsidRPr="003132CC" w:rsidRDefault="00150877" w:rsidP="003132CC">
      <w:pPr>
        <w:keepNext/>
        <w:tabs>
          <w:tab w:val="left" w:pos="360"/>
        </w:tabs>
        <w:spacing w:before="100" w:beforeAutospacing="1" w:after="100" w:afterAutospacing="1" w:line="240" w:lineRule="auto"/>
        <w:ind w:left="540" w:right="-648"/>
        <w:jc w:val="both"/>
        <w:rPr>
          <w:rFonts w:ascii="Arial Narrow" w:hAnsi="Arial Narrow" w:cs="Arial"/>
          <w:bCs/>
          <w:sz w:val="28"/>
          <w:szCs w:val="28"/>
        </w:rPr>
      </w:pPr>
      <w:r w:rsidRPr="003132CC">
        <w:rPr>
          <w:rFonts w:ascii="Times New Roman" w:hAnsi="Times New Roman"/>
          <w:b/>
          <w:bCs/>
          <w:sz w:val="28"/>
          <w:szCs w:val="28"/>
        </w:rPr>
        <w:tab/>
        <w:t>ПОЗИЦИЯ 2</w:t>
      </w:r>
      <w:r w:rsidRPr="003132CC">
        <w:rPr>
          <w:rFonts w:ascii="Times New Roman" w:hAnsi="Times New Roman"/>
          <w:bCs/>
          <w:sz w:val="28"/>
          <w:szCs w:val="28"/>
        </w:rPr>
        <w:t xml:space="preserve"> - гр.Варна – гр.Аксаково- гр.Игнатиево – гр.Суворово и обратно;</w:t>
      </w:r>
    </w:p>
    <w:p w:rsidR="00150877" w:rsidRPr="003132CC" w:rsidRDefault="00150877" w:rsidP="003132CC">
      <w:pPr>
        <w:spacing w:after="0" w:line="240" w:lineRule="auto"/>
        <w:ind w:right="-64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>ПОЗИЦИЯ 3</w:t>
      </w:r>
      <w:r w:rsidRPr="003132CC">
        <w:rPr>
          <w:rFonts w:ascii="Times New Roman" w:hAnsi="Times New Roman"/>
          <w:sz w:val="28"/>
          <w:szCs w:val="28"/>
          <w:lang w:val="en-US"/>
        </w:rPr>
        <w:t xml:space="preserve"> - с.Неофит Рилски – гр.Суворово и обратно;</w:t>
      </w:r>
    </w:p>
    <w:p w:rsidR="00150877" w:rsidRPr="003132CC" w:rsidRDefault="00150877" w:rsidP="003132CC">
      <w:pPr>
        <w:spacing w:after="0" w:line="240" w:lineRule="auto"/>
        <w:ind w:right="-648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ind w:right="-64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 xml:space="preserve">ПОЗИЦИЯ 4 </w:t>
      </w:r>
      <w:r w:rsidRPr="003132CC">
        <w:rPr>
          <w:rFonts w:ascii="Times New Roman" w:hAnsi="Times New Roman"/>
          <w:sz w:val="28"/>
          <w:szCs w:val="28"/>
          <w:lang w:val="en-US"/>
        </w:rPr>
        <w:t>- За маршрут - с. Изворско – с. Засмяно – с. Любен Каравелово –гр.Суворово и обратно;</w:t>
      </w:r>
    </w:p>
    <w:p w:rsidR="00150877" w:rsidRPr="003132CC" w:rsidRDefault="00150877" w:rsidP="003132CC">
      <w:pPr>
        <w:spacing w:after="0" w:line="240" w:lineRule="auto"/>
        <w:ind w:right="-648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sz w:val="28"/>
          <w:szCs w:val="28"/>
          <w:lang w:val="en-US"/>
        </w:rPr>
        <w:t>Изискване за големина на автобусите съобразно броя на пътуващите, както следва:</w:t>
      </w: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132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32CC">
        <w:rPr>
          <w:rFonts w:ascii="Times New Roman" w:hAnsi="Times New Roman"/>
          <w:b/>
          <w:sz w:val="28"/>
          <w:szCs w:val="28"/>
          <w:lang w:val="en-US"/>
        </w:rPr>
        <w:t>ПОЗИЦИЯ 1 – 50 местен;</w:t>
      </w: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 xml:space="preserve"> ПОЗИЦИЯ 2 – 24 местен;</w:t>
      </w: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 xml:space="preserve"> ПОЗИЦИЯ 3 – 18 местен;</w:t>
      </w:r>
    </w:p>
    <w:p w:rsidR="00150877" w:rsidRPr="003132CC" w:rsidRDefault="00150877" w:rsidP="00313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sz w:val="28"/>
          <w:szCs w:val="28"/>
          <w:lang w:val="en-US"/>
        </w:rPr>
        <w:t xml:space="preserve"> ПОЗИЦИЯ 4 – 27 местен;</w:t>
      </w:r>
    </w:p>
    <w:p w:rsidR="00150877" w:rsidRPr="003132CC" w:rsidRDefault="00150877" w:rsidP="003132CC">
      <w:pPr>
        <w:spacing w:after="0" w:line="240" w:lineRule="auto"/>
        <w:ind w:right="-648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132CC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Pr="003132CC">
        <w:rPr>
          <w:rFonts w:ascii="Times New Roman" w:hAnsi="Times New Roman"/>
          <w:b/>
          <w:sz w:val="28"/>
          <w:szCs w:val="28"/>
          <w:u w:val="single"/>
          <w:lang w:val="en-US"/>
        </w:rPr>
        <w:t>ВЪЗМОЖНОСТ ЗА УЧАСТИЕ ПО ЕДНА ИЛИ НЯКОЛКО ПОЗИЦИИ.</w:t>
      </w: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3132CC" w:rsidRDefault="00150877" w:rsidP="003132CC">
      <w:pPr>
        <w:spacing w:after="0" w:line="240" w:lineRule="auto"/>
        <w:ind w:left="-50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Приложение № 5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ab/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 Т Е Х Н И Ч Е С К А   С П Е Ц И Ф И К А Ц И Я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І.Технически спецификации – съгласно заповед за откриване на процедурата.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1.“Превоз на ученици и персонал от ПГСС “Св. Георги Победоносец”  по следните маршрути, обособени като отделни позиции: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ПОЗИЦИЯ 1 - с. Наум – с. Каолиново – с.Тодор Икономово – с.Дойранци – гр.Суворово  и обратно;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    ПОЗИЦИЯ 2 - гр.Варна – гр.Аксаково- гр.Игнатиево – гр.Суворово и обратно;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ПОЗИЦИЯ 3 - с.Неофит Рилски – гр.Суворово и обратно;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ПОЗИЦИЯ 4 - За маршрут - с. Изворско- с. Засмяно – с. Любен Каравелово –– гр.Суворово и обратно;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2. Процедурата е със срок за изпълнение до 30.06.2014г.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3. Превозът на учениците и персонала ще се извършва ежедневно в учебно време в учебни дни.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4. Изискване за големина на автобусите съобразно броя на пътуващите, както следва: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ПОЗИЦИЯ 1 – 50 местен;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ПОЗИЦИЯ 2 – 24 местен;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ПОЗИЦИЯ 3 – 18 местен;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ПОЗИЦИЯ 4 – 27 местен;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ІІ. Допълнителни технически изисквания, съгласно чл.51,ал.1, т.7,9 от ЗОП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 Изисквания към кандидатите, отнасящи се  за всички обособени позиции: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1. Документи, удостоверяващи  професионалната квалификация за изискваната категория Д Е на лицата, които ще извършват услугата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2. Декларация за техническото оборудване, с което разполага кандидатът за изпълнение на услугата;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3. Доказателства за технически възможности и квалификация, чрез представяне на: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3.1 Лицензия за извършване на обществен превоз на пътници в страната;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3.2. Удостоверение за транспортна годност на автомобилите;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3.3. Копия от застрахователни полици „Гражданска отговорност” и „Злополука на пътници”;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3.4. Копия от удостоверения за професионална компетентност на водачите;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3.5. Копия от регистрационни талони на МПС;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ab/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 xml:space="preserve">ІІІ.  КРИТЕРИЙ ЗА ИЗБОР – 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132CC">
        <w:rPr>
          <w:rFonts w:ascii="Times New Roman" w:hAnsi="Times New Roman"/>
          <w:b/>
          <w:bCs/>
          <w:sz w:val="28"/>
          <w:szCs w:val="28"/>
          <w:lang w:val="en-US"/>
        </w:rPr>
        <w:t>НАЙ-НИСКА ПРЕДЛОЖЕНА ЦЕНА</w:t>
      </w: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sz w:val="28"/>
          <w:szCs w:val="28"/>
          <w:lang w:val="en-US"/>
        </w:rPr>
        <w:tab/>
      </w:r>
      <w:r w:rsidRPr="006631F6">
        <w:rPr>
          <w:rFonts w:ascii="Times New Roman" w:hAnsi="Times New Roman"/>
          <w:b/>
          <w:sz w:val="24"/>
          <w:szCs w:val="24"/>
          <w:lang w:val="en-US"/>
        </w:rPr>
        <w:t>Приложение №6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631F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6631F6">
        <w:rPr>
          <w:rFonts w:ascii="Times New Roman Bold" w:hAnsi="Times New Roman Bold"/>
          <w:b/>
          <w:sz w:val="28"/>
          <w:szCs w:val="28"/>
          <w:lang w:val="en-US"/>
        </w:rPr>
        <w:t>ОФЕРТА</w:t>
      </w:r>
      <w:r w:rsidRPr="006631F6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6631F6">
        <w:rPr>
          <w:rFonts w:ascii="Times New Roman" w:hAnsi="Times New Roman"/>
          <w:sz w:val="28"/>
          <w:szCs w:val="28"/>
          <w:lang w:val="en-US"/>
        </w:rPr>
        <w:t>образец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 Bold" w:hAnsi="Times New Roman Bold"/>
          <w:b/>
          <w:sz w:val="24"/>
          <w:szCs w:val="24"/>
          <w:lang w:val="en-US"/>
        </w:rPr>
        <w:t>за участие в</w:t>
      </w:r>
      <w:r w:rsidRPr="006631F6">
        <w:rPr>
          <w:rFonts w:ascii="Times New Roman" w:hAnsi="Times New Roman"/>
          <w:sz w:val="24"/>
          <w:szCs w:val="24"/>
          <w:lang w:val="en-US"/>
        </w:rPr>
        <w:t>______________________________</w:t>
      </w:r>
      <w:r w:rsidRPr="006631F6">
        <w:rPr>
          <w:rFonts w:ascii="Times New Roman Bold" w:hAnsi="Times New Roman Bold"/>
          <w:sz w:val="24"/>
          <w:szCs w:val="24"/>
          <w:lang w:val="en-US"/>
        </w:rPr>
        <w:t xml:space="preserve"> за възлагане на  обществена поръчка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6631F6">
        <w:rPr>
          <w:rFonts w:ascii="Times New Roman" w:hAnsi="Times New Roman"/>
          <w:b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b/>
          <w:sz w:val="16"/>
          <w:szCs w:val="16"/>
          <w:lang w:val="en-US"/>
        </w:rPr>
        <w:tab/>
        <w:t xml:space="preserve">                </w:t>
      </w:r>
      <w:r w:rsidRPr="006631F6">
        <w:rPr>
          <w:rFonts w:ascii="Times New Roman" w:hAnsi="Times New Roman"/>
          <w:sz w:val="16"/>
          <w:szCs w:val="16"/>
          <w:lang w:val="en-US"/>
        </w:rPr>
        <w:t>(вид на процедурата)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caps/>
          <w:sz w:val="32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631F6">
        <w:rPr>
          <w:rFonts w:ascii="Times New Roman" w:hAnsi="Times New Roman"/>
          <w:b/>
          <w:sz w:val="24"/>
          <w:szCs w:val="24"/>
          <w:lang w:val="en-US"/>
        </w:rPr>
        <w:t>ДО:</w:t>
      </w:r>
      <w:r w:rsidRPr="006631F6">
        <w:rPr>
          <w:rFonts w:ascii="Times New Roman" w:hAnsi="Times New Roman"/>
          <w:b/>
          <w:caps/>
          <w:sz w:val="24"/>
          <w:szCs w:val="24"/>
          <w:lang w:val="ru-RU"/>
        </w:rPr>
        <w:t>________________________________________</w:t>
      </w:r>
      <w:r w:rsidRPr="006631F6">
        <w:rPr>
          <w:rFonts w:ascii="Times New Roman" w:hAnsi="Times New Roman"/>
          <w:b/>
          <w:caps/>
          <w:sz w:val="24"/>
          <w:szCs w:val="24"/>
          <w:lang w:val="en-US"/>
        </w:rPr>
        <w:t>___</w:t>
      </w:r>
      <w:r w:rsidRPr="006631F6">
        <w:rPr>
          <w:rFonts w:ascii="Times New Roman" w:hAnsi="Times New Roman"/>
          <w:b/>
          <w:caps/>
          <w:sz w:val="24"/>
          <w:szCs w:val="24"/>
          <w:lang w:val="ru-RU"/>
        </w:rPr>
        <w:t>____________________________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caps/>
          <w:sz w:val="16"/>
          <w:szCs w:val="16"/>
          <w:lang w:val="en-US"/>
        </w:rPr>
      </w:pPr>
      <w:r w:rsidRPr="006631F6">
        <w:rPr>
          <w:rFonts w:ascii="Times New Roman" w:hAnsi="Times New Roman"/>
          <w:caps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caps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caps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caps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caps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sz w:val="16"/>
          <w:szCs w:val="16"/>
          <w:lang w:val="en-US"/>
        </w:rPr>
        <w:t>(наименование и адрес на възложителя</w:t>
      </w:r>
      <w:r w:rsidRPr="006631F6">
        <w:rPr>
          <w:rFonts w:ascii="Times New Roman" w:hAnsi="Times New Roman"/>
          <w:caps/>
          <w:sz w:val="16"/>
          <w:szCs w:val="16"/>
          <w:lang w:val="en-US"/>
        </w:rPr>
        <w:t>)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i/>
          <w:caps/>
          <w:sz w:val="24"/>
          <w:szCs w:val="24"/>
          <w:u w:val="single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caps/>
          <w:sz w:val="24"/>
          <w:szCs w:val="24"/>
          <w:lang w:val="en-US"/>
        </w:rPr>
        <w:t>От:</w:t>
      </w:r>
      <w:r w:rsidRPr="006631F6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</w:t>
      </w:r>
      <w:r w:rsidRPr="006631F6">
        <w:rPr>
          <w:rFonts w:ascii="Times New Roman" w:hAnsi="Times New Roman"/>
          <w:b/>
          <w:bCs/>
          <w:sz w:val="24"/>
          <w:szCs w:val="24"/>
          <w:lang w:val="en-US"/>
        </w:rPr>
        <w:t>____________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en-US"/>
        </w:rPr>
      </w:pPr>
      <w:r w:rsidRPr="006631F6">
        <w:rPr>
          <w:rFonts w:ascii="Times New Roman" w:hAnsi="Times New Roman"/>
          <w:bCs/>
          <w:sz w:val="16"/>
          <w:szCs w:val="16"/>
          <w:lang w:val="en-US"/>
        </w:rPr>
        <w:t>(наименование на участника)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с адрес: гр. _____________________ ул._______________________, № ______________, тел.: __________________ , факс: ________________, e-mail: _______________________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 xml:space="preserve">регистриран по ф.д. № __________ / _________ г. по описа на __________________ съд, 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 xml:space="preserve">Дан.№ ______________________________ ,  Булстат: _____________________________, 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Дата и място на регистрация по ДДС: __________________________________________</w:t>
      </w:r>
    </w:p>
    <w:p w:rsidR="00150877" w:rsidRPr="006631F6" w:rsidRDefault="00150877" w:rsidP="006631F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Разплащателна сметка:</w:t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  <w:t>ДДС сметка: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банков код:___________________;                               банков код:__________________;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 xml:space="preserve">банкова сметка:_______________ ;            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 xml:space="preserve">       банкова сметка:________________;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банка: _______________________ ;</w:t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  <w:t xml:space="preserve">       банка: ________________________;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град/клон/офис: _______________;                              град/клон/офис: _______________;</w:t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 w:val="24"/>
          <w:szCs w:val="24"/>
          <w:lang w:val="en-US"/>
        </w:rPr>
        <w:t>УВАЖАЕМИ  ГОСПОДА,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 xml:space="preserve">С настоящото, Ви представяме нашата Оферта за участие в обявената от Вас процедура за възлагане на обществена поръчка с предмет </w:t>
      </w:r>
      <w:r w:rsidRPr="006631F6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6631F6">
        <w:rPr>
          <w:rFonts w:ascii="Times New Roman" w:hAnsi="Times New Roman"/>
          <w:b/>
          <w:szCs w:val="24"/>
          <w:lang w:val="en-US"/>
        </w:rPr>
        <w:t xml:space="preserve">__________________________ /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b/>
          <w:szCs w:val="24"/>
          <w:lang w:val="en-US"/>
        </w:rPr>
        <w:tab/>
      </w:r>
      <w:r w:rsidRPr="006631F6">
        <w:rPr>
          <w:rFonts w:ascii="Times New Roman" w:hAnsi="Times New Roman"/>
          <w:sz w:val="16"/>
          <w:szCs w:val="16"/>
          <w:lang w:val="en-US"/>
        </w:rPr>
        <w:t>(наименование на поръчката)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6631F6">
        <w:rPr>
          <w:rFonts w:ascii="Times New Roman" w:hAnsi="Times New Roman"/>
          <w:b/>
          <w:szCs w:val="24"/>
          <w:lang w:val="en-US"/>
        </w:rPr>
        <w:t>________________________________________________________________________________”.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6631F6">
        <w:rPr>
          <w:rFonts w:ascii="Times New Roman" w:hAnsi="Times New Roman"/>
          <w:b/>
          <w:szCs w:val="24"/>
          <w:lang w:val="en-US"/>
        </w:rPr>
        <w:t>ПО ОБОСОБЕНА ПОЗИЦИЯ № __________________________________________________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6631F6">
        <w:rPr>
          <w:rFonts w:ascii="Times New Roman" w:hAnsi="Times New Roman"/>
          <w:b/>
          <w:szCs w:val="24"/>
          <w:lang w:val="en-US"/>
        </w:rPr>
        <w:t>_________________________________________________________________________________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6631F6">
        <w:rPr>
          <w:rFonts w:ascii="Times New Roman" w:hAnsi="Times New Roman"/>
          <w:b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b/>
          <w:sz w:val="16"/>
          <w:szCs w:val="16"/>
          <w:lang w:val="en-US"/>
        </w:rPr>
        <w:tab/>
      </w:r>
      <w:r w:rsidRPr="006631F6">
        <w:rPr>
          <w:rFonts w:ascii="Times New Roman" w:hAnsi="Times New Roman"/>
          <w:b/>
          <w:sz w:val="16"/>
          <w:szCs w:val="16"/>
          <w:lang w:val="en-US"/>
        </w:rPr>
        <w:tab/>
      </w:r>
    </w:p>
    <w:p w:rsidR="00150877" w:rsidRPr="006631F6" w:rsidRDefault="00150877" w:rsidP="00663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Декларираме, че сме получили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150877" w:rsidRPr="006631F6" w:rsidRDefault="00150877" w:rsidP="00663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С подаване на настоящата оферта, направените от нас предложения и поети ангажименти са валидни за срок от ______________</w:t>
      </w:r>
      <w:r w:rsidRPr="006631F6">
        <w:rPr>
          <w:rFonts w:ascii="Times New Roman" w:hAnsi="Times New Roman"/>
          <w:sz w:val="24"/>
          <w:szCs w:val="24"/>
          <w:lang w:val="ru-RU"/>
        </w:rPr>
        <w:t>_</w:t>
      </w:r>
      <w:r w:rsidRPr="006631F6">
        <w:rPr>
          <w:rFonts w:ascii="Times New Roman" w:hAnsi="Times New Roman"/>
          <w:sz w:val="24"/>
          <w:szCs w:val="24"/>
          <w:lang w:val="en-US"/>
        </w:rPr>
        <w:t xml:space="preserve">________ дни, считано от крайния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16"/>
          <w:szCs w:val="16"/>
          <w:lang w:val="en-US"/>
        </w:rPr>
        <w:t>(не по-малък от посоченият в обявлението)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срок за подаване на оферти.</w:t>
      </w:r>
    </w:p>
    <w:p w:rsidR="00150877" w:rsidRPr="006631F6" w:rsidRDefault="00150877" w:rsidP="00663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Запознати сме и приемаме условията на проекта за договор. Ако бъдем определени за изпълнител, ще сключим договор в законоустановения срок.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6631F6">
        <w:rPr>
          <w:rFonts w:ascii="Times New Roman" w:hAnsi="Times New Roman"/>
          <w:szCs w:val="24"/>
          <w:lang w:val="en-US"/>
        </w:rPr>
        <w:tab/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Като неразделна част от настоящата Оферта, прилагаме следните документи: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1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>- Документи за регистрация /първоначална съдебна регистрация и удостоверение за актуално съдебно състояние/;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2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>- Декларации за отсъствието на обстоятелствата по чл. 47, ал. 1</w:t>
      </w:r>
      <w:r w:rsidRPr="006631F6">
        <w:rPr>
          <w:rFonts w:ascii="Times New Roman" w:hAnsi="Times New Roman"/>
          <w:sz w:val="24"/>
          <w:szCs w:val="24"/>
          <w:lang w:val="ru-RU"/>
        </w:rPr>
        <w:t>, ал. 2 и ал. 5</w:t>
      </w:r>
      <w:r w:rsidRPr="006631F6">
        <w:rPr>
          <w:rFonts w:ascii="Times New Roman" w:hAnsi="Times New Roman"/>
          <w:sz w:val="24"/>
          <w:szCs w:val="24"/>
          <w:lang w:val="en-US"/>
        </w:rPr>
        <w:t xml:space="preserve"> от ЗОП;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3</w:t>
      </w:r>
      <w:r w:rsidRPr="006631F6">
        <w:rPr>
          <w:rFonts w:ascii="Times New Roman" w:hAnsi="Times New Roman"/>
          <w:sz w:val="24"/>
          <w:szCs w:val="24"/>
          <w:lang w:val="en-US"/>
        </w:rPr>
        <w:t xml:space="preserve"> Документ за гаранция за участие в размер съгласно документацията за участие– в оригинал</w:t>
      </w:r>
      <w:r w:rsidRPr="006631F6">
        <w:rPr>
          <w:rFonts w:ascii="Times New Roman" w:hAnsi="Times New Roman"/>
          <w:sz w:val="24"/>
          <w:szCs w:val="24"/>
          <w:lang w:val="ru-RU"/>
        </w:rPr>
        <w:t>;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4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>- Доказателства за икономическо и финансово състояние;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</w:pPr>
      <w:r w:rsidRPr="006631F6">
        <w:rPr>
          <w:rFonts w:ascii="Times New Roman" w:hAnsi="Times New Roman"/>
          <w:i/>
          <w:color w:val="000000"/>
          <w:sz w:val="16"/>
          <w:szCs w:val="16"/>
          <w:lang w:val="en-US"/>
        </w:rPr>
        <w:t>(</w:t>
      </w:r>
      <w:r w:rsidRPr="006631F6"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  <w:t>прилагат се и се описват подробно документите,приложени от кандидата по чл.50 от ЗОП)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5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>- Доказателства за технически възможности и/или квалификация</w:t>
      </w:r>
      <w:r w:rsidRPr="006631F6">
        <w:rPr>
          <w:rFonts w:ascii="Times New Roman" w:hAnsi="Times New Roman"/>
          <w:szCs w:val="24"/>
          <w:lang w:val="en-US"/>
        </w:rPr>
        <w:t>;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</w:pPr>
      <w:r w:rsidRPr="006631F6">
        <w:rPr>
          <w:rFonts w:ascii="Times New Roman" w:hAnsi="Times New Roman"/>
          <w:color w:val="000000"/>
          <w:sz w:val="16"/>
          <w:szCs w:val="16"/>
          <w:lang w:val="en-US"/>
        </w:rPr>
        <w:t>(</w:t>
      </w:r>
      <w:r w:rsidRPr="006631F6">
        <w:rPr>
          <w:rFonts w:ascii="Times New Roman" w:hAnsi="Times New Roman"/>
          <w:i/>
          <w:iCs/>
          <w:color w:val="000000"/>
          <w:sz w:val="16"/>
          <w:szCs w:val="16"/>
          <w:lang w:val="en-US"/>
        </w:rPr>
        <w:t>прилагат се и се описват подробно документите, изисквани от Възложителя по чл.51 т.3,6,7,9 от ЗОП)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6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>- Други документи и доказателства, изискани и посочени от възложителя в документацията за участие: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Приложение № 7</w:t>
      </w:r>
      <w:r w:rsidRPr="006631F6">
        <w:rPr>
          <w:rFonts w:ascii="Times New Roman" w:hAnsi="Times New Roman"/>
          <w:sz w:val="24"/>
          <w:szCs w:val="24"/>
          <w:lang w:val="en-US"/>
        </w:rPr>
        <w:tab/>
        <w:t>- Ценова оферта по образец на възложителя;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631F6">
        <w:rPr>
          <w:rFonts w:ascii="Times New Roman" w:hAnsi="Times New Roman"/>
          <w:b/>
          <w:i/>
          <w:sz w:val="24"/>
          <w:szCs w:val="24"/>
          <w:lang w:val="en-US"/>
        </w:rPr>
        <w:t>Приложение № 8</w:t>
      </w:r>
      <w:r w:rsidRPr="006631F6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6631F6">
        <w:rPr>
          <w:rFonts w:ascii="Times New Roman" w:hAnsi="Times New Roman"/>
          <w:sz w:val="24"/>
          <w:szCs w:val="24"/>
          <w:lang w:val="en-US"/>
        </w:rPr>
        <w:t>- Списък – опис на документите, съдържащи се в офертата.</w:t>
      </w:r>
      <w:r w:rsidRPr="006631F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color w:val="000000"/>
          <w:szCs w:val="24"/>
          <w:lang w:val="en-US"/>
        </w:rPr>
      </w:pPr>
      <w:r w:rsidRPr="006631F6">
        <w:rPr>
          <w:rFonts w:ascii="Times New Roman" w:hAnsi="Times New Roman"/>
          <w:b/>
          <w:color w:val="000000"/>
          <w:sz w:val="24"/>
          <w:szCs w:val="24"/>
          <w:lang w:val="en-US"/>
        </w:rPr>
        <w:t>ДАТА:</w:t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 xml:space="preserve"> _____________ г.</w:t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 w:val="24"/>
          <w:szCs w:val="24"/>
          <w:lang w:val="en-US"/>
        </w:rPr>
        <w:t>ПОДПИС и ПЕЧАТ</w:t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>:______________________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b/>
          <w:color w:val="000000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>___________________________________________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en-US"/>
        </w:rPr>
      </w:pP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 w:val="16"/>
          <w:szCs w:val="16"/>
          <w:lang w:val="en-US"/>
        </w:rPr>
        <w:t>(име и фамилия)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  <w:t>___________________________________________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u w:val="single"/>
          <w:lang w:val="en-US"/>
        </w:rPr>
      </w:pP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Cs w:val="24"/>
          <w:lang w:val="en-US"/>
        </w:rPr>
        <w:tab/>
      </w:r>
      <w:r w:rsidRPr="006631F6">
        <w:rPr>
          <w:rFonts w:ascii="Times New Roman" w:hAnsi="Times New Roman"/>
          <w:sz w:val="16"/>
          <w:szCs w:val="16"/>
          <w:lang w:val="en-US"/>
        </w:rPr>
        <w:t>(длъжност на представляващия участника)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150877" w:rsidRPr="006631F6" w:rsidRDefault="00150877" w:rsidP="006631F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150877" w:rsidRPr="006631F6" w:rsidRDefault="00150877" w:rsidP="006631F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6631F6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Забележка: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i/>
          <w:iCs/>
          <w:sz w:val="20"/>
          <w:szCs w:val="20"/>
          <w:lang w:val="en-US"/>
        </w:rPr>
        <w:tab/>
      </w:r>
      <w:r w:rsidRPr="006631F6">
        <w:rPr>
          <w:rFonts w:ascii="Times New Roman" w:hAnsi="Times New Roman"/>
          <w:bCs/>
          <w:i/>
          <w:iCs/>
          <w:sz w:val="28"/>
          <w:szCs w:val="28"/>
          <w:lang w:val="en-US"/>
        </w:rPr>
        <w:t>Представените документи трябва да отговарят на изискванията на ЗОП и на посочените от възложителя условия в Указанията за подготовка на офертата.</w:t>
      </w: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Pr="006631F6" w:rsidRDefault="00150877" w:rsidP="006631F6">
      <w:pPr>
        <w:keepNext/>
        <w:spacing w:after="0" w:line="240" w:lineRule="auto"/>
        <w:ind w:firstLine="540"/>
        <w:jc w:val="right"/>
        <w:outlineLvl w:val="3"/>
        <w:rPr>
          <w:rFonts w:ascii="Times New Roman" w:hAnsi="Times New Roman"/>
          <w:bCs/>
          <w:sz w:val="28"/>
          <w:szCs w:val="20"/>
        </w:rPr>
      </w:pPr>
      <w:r w:rsidRPr="006631F6">
        <w:rPr>
          <w:rFonts w:ascii="Times New Roman" w:hAnsi="Times New Roman"/>
          <w:bCs/>
          <w:sz w:val="28"/>
          <w:szCs w:val="20"/>
        </w:rPr>
        <w:t xml:space="preserve">                                                                 Приложение №7</w:t>
      </w:r>
    </w:p>
    <w:p w:rsidR="00150877" w:rsidRPr="006631F6" w:rsidRDefault="00150877" w:rsidP="006631F6">
      <w:pPr>
        <w:keepNext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150877" w:rsidRPr="006631F6" w:rsidRDefault="00150877" w:rsidP="006631F6">
      <w:pPr>
        <w:keepNext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bCs/>
          <w:sz w:val="28"/>
          <w:szCs w:val="20"/>
          <w:u w:val="single"/>
        </w:rPr>
      </w:pPr>
      <w:r w:rsidRPr="006631F6">
        <w:rPr>
          <w:rFonts w:ascii="Times New Roman" w:hAnsi="Times New Roman"/>
          <w:b/>
          <w:bCs/>
          <w:sz w:val="28"/>
          <w:szCs w:val="20"/>
          <w:u w:val="single"/>
        </w:rPr>
        <w:t xml:space="preserve"> УКАЗАНИЯ ЗА ПОДГОТОВКА И ПРЕДСТАВЯНЕ НА ОФЕРТАТА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877" w:rsidRPr="006631F6" w:rsidRDefault="00150877" w:rsidP="006631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4"/>
        </w:rPr>
      </w:pPr>
      <w:r w:rsidRPr="006631F6">
        <w:rPr>
          <w:rFonts w:ascii="Times New Roman" w:hAnsi="Times New Roman"/>
          <w:bCs/>
          <w:sz w:val="28"/>
          <w:szCs w:val="24"/>
        </w:rPr>
        <w:t>за участие в открита процедура за възлагане на обществена поръчка  с предмет: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31F6">
        <w:rPr>
          <w:rFonts w:ascii="Times New Roman" w:hAnsi="Times New Roman"/>
          <w:sz w:val="28"/>
          <w:szCs w:val="28"/>
        </w:rPr>
        <w:t xml:space="preserve">“Превоз на ученици и персонал от ПГСС “Св. </w:t>
      </w:r>
      <w:r w:rsidRPr="006631F6">
        <w:rPr>
          <w:rFonts w:ascii="Times New Roman" w:hAnsi="Times New Roman"/>
          <w:sz w:val="28"/>
          <w:szCs w:val="28"/>
          <w:lang w:val="ru-RU"/>
        </w:rPr>
        <w:t>Георги Победоносец</w:t>
      </w:r>
      <w:r w:rsidRPr="006631F6">
        <w:rPr>
          <w:rFonts w:ascii="Times New Roman" w:hAnsi="Times New Roman"/>
          <w:sz w:val="28"/>
          <w:szCs w:val="28"/>
        </w:rPr>
        <w:t>”</w:t>
      </w:r>
    </w:p>
    <w:p w:rsidR="00150877" w:rsidRPr="006631F6" w:rsidRDefault="00150877" w:rsidP="006631F6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0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31F6">
        <w:rPr>
          <w:rFonts w:ascii="Times New Roman" w:hAnsi="Times New Roman"/>
          <w:b/>
          <w:bCs/>
          <w:sz w:val="28"/>
          <w:szCs w:val="28"/>
        </w:rPr>
        <w:t>1. Общи изисквания към кандидатите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Кандидатите са длъжни да съблюдават сроковете и условията, посочени в обявлението и документацията за участие в процедурата за възлагане на обществената поръчка.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Кандидатите се представляват от лицата, които имат представителна власт по документа за регистрация или изрично упълномощени за участие в процедурата.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0877" w:rsidRPr="006631F6" w:rsidRDefault="00150877" w:rsidP="006631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/>
          <w:bCs/>
          <w:sz w:val="28"/>
          <w:szCs w:val="28"/>
        </w:rPr>
        <w:t>Оферта</w:t>
      </w:r>
    </w:p>
    <w:p w:rsidR="00150877" w:rsidRPr="006631F6" w:rsidRDefault="00150877" w:rsidP="006631F6">
      <w:pPr>
        <w:spacing w:after="0" w:line="240" w:lineRule="auto"/>
        <w:ind w:left="540" w:firstLine="18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 xml:space="preserve">2.1 </w:t>
      </w:r>
      <w:r w:rsidRPr="006631F6">
        <w:rPr>
          <w:rFonts w:ascii="Times New Roman" w:hAnsi="Times New Roman"/>
          <w:bCs/>
          <w:sz w:val="28"/>
          <w:szCs w:val="28"/>
        </w:rPr>
        <w:tab/>
        <w:t>При изготвяне на офертата всеки кандидат трябва да се     придържа точно към условията, обявени от Възложителя.</w:t>
      </w:r>
    </w:p>
    <w:p w:rsidR="00150877" w:rsidRPr="006631F6" w:rsidRDefault="00150877" w:rsidP="006631F6">
      <w:pPr>
        <w:spacing w:after="0" w:line="240" w:lineRule="auto"/>
        <w:ind w:left="540" w:firstLine="18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 xml:space="preserve">2.2. </w:t>
      </w:r>
      <w:r w:rsidRPr="006631F6">
        <w:rPr>
          <w:rFonts w:ascii="Times New Roman" w:hAnsi="Times New Roman"/>
          <w:bCs/>
          <w:sz w:val="28"/>
          <w:szCs w:val="28"/>
        </w:rPr>
        <w:tab/>
        <w:t>Всеки кандидат в процедура за възлагане на обществена поръчка има право да подаде само една оферта по една или няколко от обособените позиции.</w:t>
      </w:r>
    </w:p>
    <w:p w:rsidR="00150877" w:rsidRPr="006631F6" w:rsidRDefault="00150877" w:rsidP="006631F6">
      <w:pPr>
        <w:spacing w:after="0" w:line="240" w:lineRule="auto"/>
        <w:ind w:left="540" w:firstLine="18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 xml:space="preserve">2.3. </w:t>
      </w:r>
      <w:r w:rsidRPr="006631F6">
        <w:rPr>
          <w:rFonts w:ascii="Times New Roman" w:hAnsi="Times New Roman"/>
          <w:bCs/>
          <w:sz w:val="28"/>
          <w:szCs w:val="28"/>
        </w:rPr>
        <w:tab/>
        <w:t>Всеки кандидат в процедурата може да промени, допълни или да оттегли офертата си до изтичане срока за подаване на офертите.</w:t>
      </w:r>
    </w:p>
    <w:p w:rsidR="00150877" w:rsidRPr="006631F6" w:rsidRDefault="00150877" w:rsidP="006631F6">
      <w:pPr>
        <w:spacing w:after="0" w:line="240" w:lineRule="auto"/>
        <w:ind w:left="540" w:firstLine="18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 xml:space="preserve">2.4. </w:t>
      </w:r>
      <w:r w:rsidRPr="006631F6">
        <w:rPr>
          <w:rFonts w:ascii="Times New Roman" w:hAnsi="Times New Roman"/>
          <w:bCs/>
          <w:sz w:val="28"/>
          <w:szCs w:val="28"/>
        </w:rPr>
        <w:tab/>
        <w:t>До 10 дни преди изтичането на срока за подаване на офертите, всеки кандидат може да поиска писмено от Възложителя разяснения по документацията за участие.</w:t>
      </w:r>
    </w:p>
    <w:p w:rsidR="00150877" w:rsidRPr="006631F6" w:rsidRDefault="00150877" w:rsidP="006631F6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</w:p>
    <w:p w:rsidR="00150877" w:rsidRPr="006631F6" w:rsidRDefault="00150877" w:rsidP="006631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31F6">
        <w:rPr>
          <w:rFonts w:ascii="Times New Roman" w:hAnsi="Times New Roman"/>
          <w:b/>
          <w:bCs/>
          <w:sz w:val="28"/>
          <w:szCs w:val="28"/>
        </w:rPr>
        <w:t>Необходими документи за участие в откритата процедура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Документ от компетентния орган за регистрация на кандидата и ЕИК;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Удостоверение за актуално състояние, издадено не по-късно от 6 /шест/ месеца от датата на подаване на офертата;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Доказателства за техническите възможности на кандидата за изпълнение на поръчката по смисъла на чл.51, т.3,т.6,т.7 и т.9 от Закона за обществените поръчки;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Документ за представена гаранция за участие;</w:t>
      </w:r>
    </w:p>
    <w:p w:rsidR="00150877" w:rsidRPr="006631F6" w:rsidRDefault="00150877" w:rsidP="006631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Доказателства за финансовото и икономическо състояние по чл. 50 от Закона за обществените поръчки. (един от документите описани чл.50, ал.1, т.1,т.2,т.3 по избор на кандидата)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3.6.   Декларации от кандидата за отсъствие на обстоятелствата по    чл.47, ал.1, ал.2 и ал.5 от Закона за обществените поръчки;</w:t>
      </w:r>
    </w:p>
    <w:p w:rsidR="00150877" w:rsidRPr="006631F6" w:rsidRDefault="00150877" w:rsidP="0066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3.7.</w:t>
      </w:r>
      <w:r w:rsidRPr="006631F6">
        <w:rPr>
          <w:rFonts w:ascii="Times New Roman" w:hAnsi="Times New Roman"/>
          <w:sz w:val="28"/>
          <w:szCs w:val="28"/>
        </w:rPr>
        <w:t xml:space="preserve"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адрес, </w:t>
      </w:r>
      <w:r w:rsidRPr="006631F6">
        <w:rPr>
          <w:rFonts w:ascii="Times New Roman" w:hAnsi="Times New Roman"/>
          <w:b/>
          <w:sz w:val="28"/>
          <w:szCs w:val="28"/>
        </w:rPr>
        <w:t>както и за коя/кои позиция кандидатства</w:t>
      </w:r>
      <w:r w:rsidRPr="006631F6">
        <w:rPr>
          <w:rFonts w:ascii="Times New Roman" w:hAnsi="Times New Roman"/>
          <w:sz w:val="28"/>
          <w:szCs w:val="28"/>
        </w:rPr>
        <w:t>.</w:t>
      </w:r>
    </w:p>
    <w:p w:rsidR="00150877" w:rsidRPr="006631F6" w:rsidRDefault="00150877" w:rsidP="0066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31F6">
        <w:rPr>
          <w:rFonts w:ascii="TimesNewRomanUnicode" w:hAnsi="TimesNewRomanUnicode" w:cs="TimesNewRomanUnicode"/>
          <w:sz w:val="24"/>
          <w:szCs w:val="24"/>
        </w:rPr>
        <w:t xml:space="preserve"> </w:t>
      </w:r>
      <w:r w:rsidRPr="006631F6">
        <w:rPr>
          <w:rFonts w:ascii="TimesNewRomanUnicode" w:hAnsi="TimesNewRomanUnicode" w:cs="TimesNewRomanUnicode"/>
          <w:sz w:val="24"/>
          <w:szCs w:val="24"/>
        </w:rPr>
        <w:tab/>
      </w:r>
      <w:r w:rsidRPr="006631F6">
        <w:rPr>
          <w:rFonts w:ascii="Times New Roman" w:hAnsi="Times New Roman"/>
          <w:sz w:val="28"/>
          <w:szCs w:val="28"/>
        </w:rPr>
        <w:t xml:space="preserve">Пликът съдържа три </w:t>
      </w:r>
      <w:r w:rsidRPr="006631F6">
        <w:rPr>
          <w:rFonts w:ascii="Times New Roman" w:hAnsi="Times New Roman"/>
          <w:b/>
          <w:sz w:val="28"/>
          <w:szCs w:val="28"/>
        </w:rPr>
        <w:t>отделни</w:t>
      </w:r>
      <w:r w:rsidRPr="006631F6">
        <w:rPr>
          <w:rFonts w:ascii="Times New Roman" w:hAnsi="Times New Roman"/>
          <w:sz w:val="28"/>
          <w:szCs w:val="28"/>
        </w:rPr>
        <w:t xml:space="preserve"> запечатани непрозрачни и надписани плика, както следва:</w:t>
      </w:r>
    </w:p>
    <w:p w:rsidR="00150877" w:rsidRPr="006631F6" w:rsidRDefault="00150877" w:rsidP="006631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 xml:space="preserve"> </w:t>
      </w:r>
      <w:r w:rsidRPr="006631F6">
        <w:rPr>
          <w:rFonts w:ascii="Times New Roman" w:hAnsi="Times New Roman"/>
          <w:b/>
          <w:sz w:val="28"/>
          <w:szCs w:val="28"/>
        </w:rPr>
        <w:t>плик № 1</w:t>
      </w:r>
      <w:r w:rsidRPr="006631F6">
        <w:rPr>
          <w:rFonts w:ascii="Times New Roman" w:hAnsi="Times New Roman"/>
          <w:sz w:val="28"/>
          <w:szCs w:val="28"/>
        </w:rPr>
        <w:t xml:space="preserve"> с надпис "Документи за подбор", в който се поставят документите, изисквани от възложителя съгласно чл.56, ал.1, т.1 – 5;т. 11 - 12, отнасящи се до критериите за подбор на участниците или кандидатите;</w:t>
      </w:r>
    </w:p>
    <w:p w:rsidR="00150877" w:rsidRPr="006631F6" w:rsidRDefault="00150877" w:rsidP="006631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 xml:space="preserve"> </w:t>
      </w:r>
      <w:r w:rsidRPr="006631F6">
        <w:rPr>
          <w:rFonts w:ascii="Times New Roman" w:hAnsi="Times New Roman"/>
          <w:b/>
          <w:sz w:val="28"/>
          <w:szCs w:val="28"/>
        </w:rPr>
        <w:t>плик № 2</w:t>
      </w:r>
      <w:r w:rsidRPr="006631F6">
        <w:rPr>
          <w:rFonts w:ascii="Times New Roman" w:hAnsi="Times New Roman"/>
          <w:sz w:val="28"/>
          <w:szCs w:val="28"/>
        </w:rPr>
        <w:t xml:space="preserve"> с надпис "Предложение за изпълнение на поръчката", в който се поставят документите, свързани с изпълнението на поръчката, съобразно избрания от възложителя критерий и посочените в документацията изисквания;</w:t>
      </w:r>
    </w:p>
    <w:p w:rsidR="00150877" w:rsidRPr="006631F6" w:rsidRDefault="00150877" w:rsidP="0066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 xml:space="preserve"> </w:t>
      </w:r>
      <w:r w:rsidRPr="006631F6">
        <w:rPr>
          <w:rFonts w:ascii="Times New Roman" w:hAnsi="Times New Roman"/>
          <w:b/>
          <w:sz w:val="28"/>
          <w:szCs w:val="28"/>
        </w:rPr>
        <w:t>плик № 3</w:t>
      </w:r>
      <w:r w:rsidRPr="006631F6">
        <w:rPr>
          <w:rFonts w:ascii="Times New Roman" w:hAnsi="Times New Roman"/>
          <w:sz w:val="28"/>
          <w:szCs w:val="28"/>
        </w:rPr>
        <w:t xml:space="preserve"> с надпис "Предлагана цена", който съдържа ценовото предложение на участника.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Плик №1 се подава в един екземпляр за всички позиции за които се кандидатства, а плик №2 и плик №3 се прилагат  за всяка позиция за която се кандидатства поотделно.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3.8. Свидетелство за съдимост на управителя /колективния орган за управление на дружеството или на всички, участващи в колективния орган/, издадено не по-късно от 1/един/ месец преди изтичане срока за подаване на оферти;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3.</w:t>
      </w:r>
      <w:r w:rsidRPr="006631F6"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6631F6">
        <w:rPr>
          <w:rFonts w:ascii="Times New Roman" w:hAnsi="Times New Roman"/>
          <w:bCs/>
          <w:sz w:val="28"/>
          <w:szCs w:val="28"/>
        </w:rPr>
        <w:t>.  Административни данни на кандидата: точен адрес, лице и телефон за контакти и банкови реквизити;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1F6">
        <w:rPr>
          <w:rFonts w:ascii="Times New Roman" w:hAnsi="Times New Roman"/>
          <w:bCs/>
          <w:sz w:val="28"/>
          <w:szCs w:val="28"/>
        </w:rPr>
        <w:t>3.10. Списък на документите, съдържащи се в офертата, подписан от кандидата или от упълномощено лице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1F6">
        <w:rPr>
          <w:rFonts w:ascii="Times New Roman" w:hAnsi="Times New Roman"/>
          <w:b/>
          <w:bCs/>
          <w:sz w:val="28"/>
          <w:szCs w:val="28"/>
          <w:u w:val="single"/>
        </w:rPr>
        <w:t>Забележка: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/>
          <w:bCs/>
          <w:i/>
          <w:sz w:val="28"/>
          <w:szCs w:val="28"/>
          <w:u w:val="single"/>
        </w:rPr>
        <w:t>Непредставянето на някой от документите е основание за отстраняване на кандидата.</w:t>
      </w:r>
    </w:p>
    <w:p w:rsidR="00150877" w:rsidRPr="006631F6" w:rsidRDefault="00150877" w:rsidP="006631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631F6">
        <w:rPr>
          <w:rFonts w:ascii="Times New Roman" w:hAnsi="Times New Roman"/>
          <w:bCs/>
          <w:sz w:val="28"/>
          <w:szCs w:val="28"/>
          <w:u w:val="single"/>
        </w:rPr>
        <w:t>Изисквания към оформяне на документите: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Да са заверени “вярно с оригинала” ксерокопия или оригинали.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Да са на български език.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 xml:space="preserve">Документите и данните в офертата се подписват само от лицата с представителна власт: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- назовани в съдебната регистрация или удостоверението за актуално състояние и/или упълномощени за това лица. Във втория случай се изисква да се представи нотариално заверено пълномощно.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31F6">
        <w:rPr>
          <w:rFonts w:ascii="Times New Roman" w:hAnsi="Times New Roman"/>
          <w:b/>
          <w:bCs/>
          <w:sz w:val="28"/>
          <w:szCs w:val="28"/>
        </w:rPr>
        <w:t>4. Срок на валидност на предложенията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>4.1.  Предложенията са валидни  не по малко от 45 / четиридесет и пет / дни от датата на отварянето им.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>4.2. Предложение с по-малък срок на валидност ще бъде отхвърлено като неотговарящо на изискванията.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1F6">
        <w:rPr>
          <w:rFonts w:ascii="Times New Roman" w:hAnsi="Times New Roman"/>
          <w:b/>
          <w:sz w:val="28"/>
          <w:szCs w:val="28"/>
        </w:rPr>
        <w:t>5. Начин на представяне на предложенията</w:t>
      </w:r>
    </w:p>
    <w:p w:rsidR="00150877" w:rsidRPr="006631F6" w:rsidRDefault="00150877" w:rsidP="006631F6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4"/>
        </w:rPr>
      </w:pPr>
      <w:r w:rsidRPr="006631F6">
        <w:rPr>
          <w:rFonts w:ascii="Times New Roman" w:hAnsi="Times New Roman"/>
          <w:sz w:val="28"/>
          <w:szCs w:val="24"/>
        </w:rPr>
        <w:t>5.1. Кандидатите предават предложенията си в непрозрачен плик, който съдържа всички необходими документи по т. 3 от настоящите указания за подготовка и подаване на оферта;</w:t>
      </w:r>
    </w:p>
    <w:p w:rsidR="00150877" w:rsidRPr="006631F6" w:rsidRDefault="00150877" w:rsidP="006631F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1F6">
        <w:rPr>
          <w:rFonts w:ascii="Times New Roman" w:hAnsi="Times New Roman"/>
          <w:b/>
          <w:sz w:val="28"/>
          <w:szCs w:val="28"/>
        </w:rPr>
        <w:t>6. Контакти с Възложителя</w:t>
      </w:r>
    </w:p>
    <w:p w:rsidR="00150877" w:rsidRPr="006631F6" w:rsidRDefault="00150877" w:rsidP="006631F6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 xml:space="preserve"> телефон:  05153 2250 – Йорданка Паскова</w:t>
      </w:r>
    </w:p>
    <w:p w:rsidR="00150877" w:rsidRPr="006631F6" w:rsidRDefault="00150877" w:rsidP="006631F6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31F6">
        <w:rPr>
          <w:rFonts w:ascii="Times New Roman" w:hAnsi="Times New Roman"/>
          <w:b/>
          <w:bCs/>
          <w:sz w:val="28"/>
          <w:szCs w:val="28"/>
        </w:rPr>
        <w:t>По неуредените от настоящата документация въпроси ще се прилагат разпоредбите на Закона за обществените поръчки.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6631F6" w:rsidRDefault="00150877" w:rsidP="006631F6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ru-RU"/>
        </w:rPr>
        <w:tab/>
        <w:t>Приложение №8</w:t>
      </w:r>
    </w:p>
    <w:p w:rsidR="00150877" w:rsidRPr="006631F6" w:rsidRDefault="00150877" w:rsidP="006631F6">
      <w:pPr>
        <w:shd w:val="clear" w:color="auto" w:fill="FFFFFF"/>
        <w:spacing w:after="0" w:line="240" w:lineRule="auto"/>
        <w:ind w:left="3600" w:right="48" w:firstLine="720"/>
        <w:jc w:val="right"/>
        <w:rPr>
          <w:rFonts w:ascii="Times New Roman" w:hAnsi="Times New Roman"/>
          <w:bCs/>
          <w:color w:val="000000"/>
          <w:spacing w:val="-4"/>
          <w:w w:val="123"/>
          <w:sz w:val="28"/>
          <w:szCs w:val="28"/>
          <w:lang w:val="ru-RU"/>
        </w:rPr>
      </w:pPr>
      <w:r w:rsidRPr="006631F6">
        <w:rPr>
          <w:rFonts w:ascii="Times New Roman" w:hAnsi="Times New Roman"/>
          <w:bCs/>
          <w:color w:val="000000"/>
          <w:spacing w:val="-4"/>
          <w:w w:val="123"/>
          <w:sz w:val="28"/>
          <w:szCs w:val="28"/>
          <w:lang w:val="ru-RU"/>
        </w:rPr>
        <w:t>Проект!</w:t>
      </w:r>
    </w:p>
    <w:p w:rsidR="00150877" w:rsidRPr="006631F6" w:rsidRDefault="00150877" w:rsidP="006631F6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ru-RU"/>
        </w:rPr>
      </w:pPr>
    </w:p>
    <w:p w:rsidR="00150877" w:rsidRPr="006631F6" w:rsidRDefault="00150877" w:rsidP="006631F6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en-GB"/>
        </w:rPr>
      </w:pPr>
      <w:r w:rsidRPr="006631F6"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ru-RU"/>
        </w:rPr>
        <w:t xml:space="preserve">Д О Г О В О Р  </w:t>
      </w:r>
    </w:p>
    <w:p w:rsidR="00150877" w:rsidRPr="006631F6" w:rsidRDefault="00150877" w:rsidP="006631F6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32"/>
          <w:szCs w:val="32"/>
          <w:lang w:val="en-US"/>
        </w:rPr>
      </w:pPr>
      <w:r w:rsidRPr="006631F6"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ru-RU"/>
        </w:rPr>
        <w:t>№...</w:t>
      </w:r>
      <w:r w:rsidRPr="006631F6"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en-GB"/>
        </w:rPr>
        <w:t>............../……………. 2013</w:t>
      </w:r>
      <w:r w:rsidRPr="006631F6">
        <w:rPr>
          <w:rFonts w:ascii="Times New Roman" w:hAnsi="Times New Roman"/>
          <w:b/>
          <w:bCs/>
          <w:color w:val="000000"/>
          <w:spacing w:val="-4"/>
          <w:w w:val="123"/>
          <w:sz w:val="32"/>
          <w:szCs w:val="32"/>
          <w:lang w:val="en-US"/>
        </w:rPr>
        <w:t>г.</w:t>
      </w:r>
    </w:p>
    <w:p w:rsidR="00150877" w:rsidRPr="006631F6" w:rsidRDefault="00150877" w:rsidP="006631F6">
      <w:pPr>
        <w:shd w:val="clear" w:color="auto" w:fill="FFFFFF"/>
        <w:tabs>
          <w:tab w:val="left" w:leader="dot" w:pos="3221"/>
        </w:tabs>
        <w:spacing w:before="317" w:after="0" w:line="312" w:lineRule="exact"/>
        <w:ind w:left="691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Днес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г.в град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Суворово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 между: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firstLine="701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ПГСС „Свети Георги Победоносец”</w:t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, представлявана от инж. Марияна Великова - директор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наричан за краткост ВЪЗЛОЖИТЕЛ, от една страна и</w:t>
      </w:r>
    </w:p>
    <w:p w:rsidR="00150877" w:rsidRPr="006631F6" w:rsidRDefault="00150877" w:rsidP="006631F6">
      <w:pPr>
        <w:shd w:val="clear" w:color="auto" w:fill="FFFFFF"/>
        <w:tabs>
          <w:tab w:val="left" w:leader="dot" w:pos="5453"/>
        </w:tabs>
        <w:spacing w:after="0" w:line="312" w:lineRule="exact"/>
        <w:ind w:left="725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..............</w:t>
      </w:r>
      <w:r w:rsidRPr="006631F6">
        <w:rPr>
          <w:rFonts w:ascii="Times New Roman" w:hAnsi="Times New Roman"/>
          <w:sz w:val="28"/>
          <w:szCs w:val="28"/>
          <w:lang w:val="en-US"/>
        </w:rPr>
        <w:tab/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,      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със       седалище      и       адрес:</w:t>
      </w:r>
    </w:p>
    <w:p w:rsidR="00150877" w:rsidRPr="006631F6" w:rsidRDefault="00150877" w:rsidP="006631F6">
      <w:pPr>
        <w:shd w:val="clear" w:color="auto" w:fill="FFFFFF"/>
        <w:tabs>
          <w:tab w:val="left" w:pos="1214"/>
          <w:tab w:val="left" w:leader="dot" w:pos="5794"/>
        </w:tabs>
        <w:spacing w:before="34" w:after="0" w:line="240" w:lineRule="auto"/>
        <w:rPr>
          <w:rFonts w:ascii="Times New Roman" w:hAnsi="Times New Roman"/>
          <w:smallCaps/>
          <w:color w:val="000000"/>
          <w:sz w:val="28"/>
          <w:szCs w:val="28"/>
          <w:lang w:val="ru-RU"/>
        </w:rPr>
      </w:pPr>
      <w:r w:rsidRPr="006631F6">
        <w:rPr>
          <w:rFonts w:ascii="Times New Roman" w:hAnsi="Times New Roman"/>
          <w:smallCaps/>
          <w:color w:val="000000"/>
          <w:spacing w:val="-19"/>
          <w:sz w:val="28"/>
          <w:szCs w:val="28"/>
          <w:lang w:val="ru-RU"/>
        </w:rPr>
        <w:t>ул.</w:t>
      </w:r>
      <w:r w:rsidRPr="006631F6">
        <w:rPr>
          <w:rFonts w:ascii="Times New Roman" w:hAnsi="Times New Roman"/>
          <w:smallCaps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smallCaps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,   с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Булстат.....................................</w:t>
      </w:r>
    </w:p>
    <w:p w:rsidR="00150877" w:rsidRPr="006631F6" w:rsidRDefault="00150877" w:rsidP="006631F6">
      <w:pPr>
        <w:shd w:val="clear" w:color="auto" w:fill="FFFFFF"/>
        <w:tabs>
          <w:tab w:val="left" w:pos="1214"/>
          <w:tab w:val="left" w:leader="dot" w:pos="5794"/>
        </w:tabs>
        <w:spacing w:before="34" w:after="0" w:line="240" w:lineRule="auto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представляван от.............................................................с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ЕГН  ..........................................     </w:t>
      </w:r>
    </w:p>
    <w:p w:rsidR="00150877" w:rsidRPr="006631F6" w:rsidRDefault="00150877" w:rsidP="006631F6">
      <w:pPr>
        <w:shd w:val="clear" w:color="auto" w:fill="FFFFFF"/>
        <w:tabs>
          <w:tab w:val="left" w:pos="1214"/>
          <w:tab w:val="left" w:leader="dot" w:pos="5794"/>
        </w:tabs>
        <w:spacing w:before="34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ЛК№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От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г. от М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В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 гр................................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150877" w:rsidRPr="006631F6" w:rsidRDefault="00150877" w:rsidP="006631F6">
      <w:pPr>
        <w:shd w:val="clear" w:color="auto" w:fill="FFFFFF"/>
        <w:tabs>
          <w:tab w:val="left" w:leader="dot" w:pos="1742"/>
          <w:tab w:val="left" w:leader="dot" w:pos="7075"/>
          <w:tab w:val="left" w:leader="dot" w:pos="9720"/>
        </w:tabs>
        <w:spacing w:before="10" w:after="0" w:line="312" w:lineRule="exact"/>
        <w:ind w:left="29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 адрес ...............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,      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общ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150877" w:rsidRPr="006631F6" w:rsidRDefault="00150877" w:rsidP="006631F6">
      <w:pPr>
        <w:shd w:val="clear" w:color="auto" w:fill="FFFFFF"/>
        <w:tabs>
          <w:tab w:val="left" w:leader="dot" w:pos="2558"/>
          <w:tab w:val="left" w:pos="4133"/>
          <w:tab w:val="left" w:leader="dot" w:pos="7186"/>
          <w:tab w:val="left" w:pos="8669"/>
          <w:tab w:val="left" w:leader="dot" w:pos="9715"/>
        </w:tabs>
        <w:spacing w:before="5" w:after="0" w:line="312" w:lineRule="exact"/>
        <w:ind w:left="10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обл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6631F6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ул..........................</w:t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ab/>
        <w:t>,</w:t>
      </w:r>
    </w:p>
    <w:p w:rsidR="00150877" w:rsidRPr="006631F6" w:rsidRDefault="00150877" w:rsidP="006631F6">
      <w:pPr>
        <w:shd w:val="clear" w:color="auto" w:fill="FFFFFF"/>
        <w:tabs>
          <w:tab w:val="left" w:leader="dot" w:pos="3130"/>
          <w:tab w:val="left" w:leader="dot" w:pos="5218"/>
          <w:tab w:val="left" w:leader="dot" w:pos="8760"/>
        </w:tabs>
        <w:spacing w:after="0" w:line="312" w:lineRule="exact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от друга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1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страна, наричан за краткост ИЗПЪЛНИТЕЛ, се сключи настоящият договор: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10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3408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GB"/>
        </w:rPr>
        <w:t>I</w:t>
      </w: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  <w:t>.</w:t>
      </w: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ru-RU"/>
        </w:rPr>
        <w:t>ПРЕДМЕТ НА ДОГОВОРА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150877" w:rsidRPr="006631F6" w:rsidRDefault="00150877" w:rsidP="006631F6">
      <w:pPr>
        <w:shd w:val="clear" w:color="auto" w:fill="FFFFFF"/>
        <w:spacing w:before="5" w:after="0" w:line="312" w:lineRule="exact"/>
        <w:ind w:left="5" w:firstLine="67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Чл.1. ВЪЗЛОЖИТЕЛЯТ възлага, а ИЗПЪЛНИТЕЛЯ се задължава да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извърши Превоз на ученици от</w:t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 ПГСС „Свети Георги Победоносец”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, </w:t>
      </w:r>
    </w:p>
    <w:p w:rsidR="00150877" w:rsidRPr="006631F6" w:rsidRDefault="00150877" w:rsidP="006631F6">
      <w:pPr>
        <w:shd w:val="clear" w:color="auto" w:fill="FFFFFF"/>
        <w:spacing w:before="5" w:after="0" w:line="312" w:lineRule="exact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 маршру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т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...................................................................................................................., </w:t>
      </w:r>
    </w:p>
    <w:p w:rsidR="00150877" w:rsidRPr="006631F6" w:rsidRDefault="00150877" w:rsidP="006631F6">
      <w:pPr>
        <w:shd w:val="clear" w:color="auto" w:fill="FFFFFF"/>
        <w:spacing w:before="5" w:after="0" w:line="312" w:lineRule="exact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Вид на маршрута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-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ученически превоз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;</w:t>
      </w:r>
    </w:p>
    <w:p w:rsidR="00150877" w:rsidRPr="006631F6" w:rsidRDefault="00150877" w:rsidP="006631F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  <w:tab w:val="left" w:leader="dot" w:pos="3970"/>
        </w:tabs>
        <w:autoSpaceDE w:val="0"/>
        <w:autoSpaceDN w:val="0"/>
        <w:adjustRightInd w:val="0"/>
        <w:spacing w:before="10" w:after="0" w:line="312" w:lineRule="exac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Начален час -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  <w:t>;</w:t>
      </w:r>
    </w:p>
    <w:p w:rsidR="00150877" w:rsidRPr="006631F6" w:rsidRDefault="00150877" w:rsidP="006631F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  <w:tab w:val="left" w:leader="dot" w:pos="3926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Краен час -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  <w:t>;</w:t>
      </w:r>
    </w:p>
    <w:p w:rsidR="00150877" w:rsidRPr="006631F6" w:rsidRDefault="00150877" w:rsidP="006631F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  <w:tab w:val="left" w:leader="dot" w:pos="6998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Линията се обслужва с автобус -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  <w:t>;</w:t>
      </w:r>
    </w:p>
    <w:p w:rsidR="00150877" w:rsidRPr="006631F6" w:rsidRDefault="00150877" w:rsidP="006631F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  <w:tab w:val="left" w:leader="dot" w:pos="5290"/>
        </w:tabs>
        <w:autoSpaceDE w:val="0"/>
        <w:autoSpaceDN w:val="0"/>
        <w:adjustRightInd w:val="0"/>
        <w:spacing w:before="10" w:after="0" w:line="312" w:lineRule="exac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Дължина на маршрута -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км.</w:t>
      </w:r>
    </w:p>
    <w:p w:rsidR="00150877" w:rsidRPr="006631F6" w:rsidRDefault="00150877" w:rsidP="006631F6">
      <w:pPr>
        <w:shd w:val="clear" w:color="auto" w:fill="FFFFFF"/>
        <w:tabs>
          <w:tab w:val="left" w:pos="1046"/>
          <w:tab w:val="left" w:leader="dot" w:pos="5290"/>
        </w:tabs>
        <w:spacing w:before="10" w:after="0" w:line="312" w:lineRule="exact"/>
        <w:ind w:left="706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3408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</w:pP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  <w:t>П. СРОК НА ДОГОВОРА</w:t>
      </w:r>
    </w:p>
    <w:p w:rsidR="00150877" w:rsidRPr="006631F6" w:rsidRDefault="00150877" w:rsidP="006631F6">
      <w:pPr>
        <w:shd w:val="clear" w:color="auto" w:fill="FFFFFF"/>
        <w:spacing w:before="221" w:after="0" w:line="322" w:lineRule="exact"/>
        <w:ind w:left="10" w:right="29" w:firstLine="605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Чл.2. Настоящият договор се сключва за срок 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до 30.06.2014 г.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2160" w:firstLine="720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</w:pP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  <w:t>III. ЦЕНИ И НАЧИН НА ПЛАЩАНЕ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2160" w:firstLine="720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</w:pPr>
    </w:p>
    <w:p w:rsidR="00150877" w:rsidRPr="006631F6" w:rsidRDefault="00150877" w:rsidP="006631F6">
      <w:pPr>
        <w:shd w:val="clear" w:color="auto" w:fill="FFFFFF"/>
        <w:tabs>
          <w:tab w:val="left" w:leader="dot" w:pos="7838"/>
          <w:tab w:val="left" w:leader="dot" w:pos="9797"/>
        </w:tabs>
        <w:spacing w:after="0" w:line="317" w:lineRule="exact"/>
        <w:ind w:left="638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Чл.З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.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Цената за изпълнение на услугата е в размер на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лв./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……………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5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…………………..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/ на километър пробег с ДДС за маршрут/и с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№........... ,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съгласно ценовата оферта в 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предложението на ИЗПЪЛНИТЕЛЯ.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0" w:firstLine="696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Чл.4. В срок от </w:t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10 </w:t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календарни дни след изтичане на всеки месец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ИЗПЪЛНИТЕЛЯТ представя справка по изпълнението на договореностите, който </w:t>
      </w: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съдържаща броя на извършените курсове и фактура за извършената услуга,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подписани от директора на съответното училище.</w:t>
      </w:r>
    </w:p>
    <w:p w:rsidR="00150877" w:rsidRPr="006631F6" w:rsidRDefault="00150877" w:rsidP="006631F6">
      <w:pPr>
        <w:shd w:val="clear" w:color="auto" w:fill="FFFFFF"/>
        <w:tabs>
          <w:tab w:val="left" w:leader="dot" w:pos="1752"/>
          <w:tab w:val="left" w:leader="dot" w:pos="4147"/>
          <w:tab w:val="left" w:leader="dot" w:pos="7824"/>
        </w:tabs>
        <w:spacing w:after="0" w:line="317" w:lineRule="exact"/>
        <w:ind w:left="14" w:firstLine="69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Чл.5. Плащанията от страна на ВЪЗЛОЖИТЕЛЯ, се извършват след</w:t>
      </w:r>
      <w:r w:rsidRPr="006631F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br/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приемане на справката, чрез банков превод по банкова сметка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IBAN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br/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, BIG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код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…………...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,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при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банка 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…………………………………....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150877" w:rsidRPr="006631F6" w:rsidRDefault="00150877" w:rsidP="006631F6">
      <w:pPr>
        <w:shd w:val="clear" w:color="auto" w:fill="FFFFFF"/>
        <w:tabs>
          <w:tab w:val="left" w:leader="dot" w:pos="1752"/>
          <w:tab w:val="left" w:leader="dot" w:pos="4147"/>
          <w:tab w:val="left" w:leader="dot" w:pos="7824"/>
        </w:tabs>
        <w:spacing w:after="0" w:line="317" w:lineRule="exact"/>
        <w:ind w:left="14" w:firstLine="69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1440" w:firstLine="720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</w:pP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  <w:t>IV</w:t>
      </w:r>
      <w:r w:rsidRPr="006631F6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ru-RU"/>
        </w:rPr>
        <w:t>. ПРАВА И ЗАДЪЛЖЕНИЯ НА ИЗПЪЛНИТЕЛЯ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1440" w:firstLine="720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val="en-US"/>
        </w:rPr>
      </w:pPr>
    </w:p>
    <w:p w:rsidR="00150877" w:rsidRPr="006631F6" w:rsidRDefault="00150877" w:rsidP="006631F6">
      <w:pPr>
        <w:shd w:val="clear" w:color="auto" w:fill="FFFFFF"/>
        <w:spacing w:before="5" w:after="0" w:line="312" w:lineRule="exact"/>
        <w:ind w:left="691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 xml:space="preserve">Чл.6. (1) ИЗПЪЛНИТЕЛЯТ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се задължава да</w:t>
      </w:r>
      <w:r w:rsidRPr="006631F6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>: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right="24" w:firstLine="1330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1.Извършва специализиран превоз по утвърдения маршрут и график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условията, подробно описани в чл. </w:t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 xml:space="preserve">1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на настоящия договор.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right="14" w:firstLine="1234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2.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Осъществява дейността си в съответствие с изискванията на Закона за автомобилните превози, Наредба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№33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 обществен превоз на пътници и товари на </w:t>
      </w:r>
      <w:r w:rsidRPr="006631F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територията на Република България и Наредба </w:t>
      </w:r>
      <w:r w:rsidRPr="006631F6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 xml:space="preserve">№2 </w:t>
      </w:r>
      <w:r w:rsidRPr="006631F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 условията и реда за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утвърждаване на транспортни схеми и за осъществяване на обществени превози на пътници с автобуси и леки автомобили.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10" w:firstLine="1099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3</w:t>
      </w:r>
      <w:r w:rsidRPr="006631F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. Осигури    качествено    изпълнение    на    услугата,    подсигурено    с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надеждност.</w:t>
      </w:r>
    </w:p>
    <w:p w:rsidR="00150877" w:rsidRPr="006631F6" w:rsidRDefault="00150877" w:rsidP="006631F6">
      <w:pPr>
        <w:shd w:val="clear" w:color="auto" w:fill="FFFFFF"/>
        <w:spacing w:before="14" w:after="0" w:line="312" w:lineRule="exact"/>
        <w:ind w:left="10" w:firstLine="1094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4. Поддържа наличните си към момента на сключването на договора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автопарк, включително и резервен, гаражна площ и сервизна база.</w:t>
      </w:r>
    </w:p>
    <w:p w:rsidR="00150877" w:rsidRPr="006631F6" w:rsidRDefault="00150877" w:rsidP="006631F6">
      <w:pPr>
        <w:shd w:val="clear" w:color="auto" w:fill="FFFFFF"/>
        <w:spacing w:before="5" w:after="0" w:line="312" w:lineRule="exact"/>
        <w:ind w:left="1114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5. Организира проверките на техническото състояние на автомобилите.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10" w:right="14" w:firstLine="1032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 xml:space="preserve"> 6. </w:t>
      </w:r>
      <w:r w:rsidRPr="006631F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Осъществява  ежедневен  контрол  върху  своевременно  отчитане  на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превозните документи.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5" w:right="10" w:firstLine="1042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7. Представи подновен лиценз, при изтичане срока на същия, в периода на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действие на договора.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10" w:right="14" w:firstLine="1042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 xml:space="preserve">8. </w:t>
      </w: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При необходимост от подмяна на основния автобус, само с автобус, с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дата на производство по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-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късна от тази на основния.</w:t>
      </w:r>
    </w:p>
    <w:p w:rsidR="00150877" w:rsidRPr="006631F6" w:rsidRDefault="00150877" w:rsidP="006631F6">
      <w:pPr>
        <w:shd w:val="clear" w:color="auto" w:fill="FFFFFF"/>
        <w:spacing w:before="322" w:after="0" w:line="317" w:lineRule="exact"/>
        <w:ind w:left="710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iCs/>
          <w:color w:val="000000"/>
          <w:spacing w:val="-1"/>
          <w:sz w:val="28"/>
          <w:szCs w:val="28"/>
          <w:lang w:val="en-US"/>
        </w:rPr>
        <w:t>(2)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ИЗПЪЛНИТЕЛЯТ има право да: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941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1.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Получи дължимото възнаграждение по раздел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III.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9" w:right="10" w:firstLine="902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2. Уведомява своевременно за настьпили проблеми, възпрепятстващи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изпълнението на настоящия договор и предлага решения за предприемане на мерки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за отстраняването им.</w:t>
      </w:r>
    </w:p>
    <w:p w:rsidR="00150877" w:rsidRPr="006631F6" w:rsidRDefault="00150877" w:rsidP="006631F6">
      <w:pPr>
        <w:shd w:val="clear" w:color="auto" w:fill="FFFFFF"/>
        <w:spacing w:before="312" w:after="0" w:line="317" w:lineRule="exact"/>
        <w:ind w:left="2102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  <w:lang w:val="ru-RU"/>
        </w:rPr>
        <w:t>V.ПРАВА И ЗАДЪЛЖЕНИЯ НА ВЪЗЛОЖИТЕЛЯ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946" w:right="2592" w:hanging="16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0877" w:rsidRPr="006631F6" w:rsidRDefault="00150877" w:rsidP="006631F6">
      <w:pPr>
        <w:shd w:val="clear" w:color="auto" w:fill="FFFFFF"/>
        <w:spacing w:after="0" w:line="317" w:lineRule="exact"/>
        <w:ind w:left="946" w:right="2592" w:hanging="1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z w:val="27"/>
          <w:szCs w:val="27"/>
          <w:lang w:val="ru-RU"/>
        </w:rPr>
        <w:t xml:space="preserve">Чл. </w:t>
      </w:r>
      <w:r w:rsidRPr="006631F6">
        <w:rPr>
          <w:rFonts w:ascii="Times New Roman" w:hAnsi="Times New Roman"/>
          <w:color w:val="000000"/>
          <w:sz w:val="27"/>
          <w:szCs w:val="27"/>
          <w:lang w:val="en-US"/>
        </w:rPr>
        <w:t>7(1</w:t>
      </w:r>
      <w:r w:rsidRPr="006631F6">
        <w:rPr>
          <w:rFonts w:ascii="Times New Roman" w:hAnsi="Times New Roman"/>
          <w:color w:val="000000"/>
          <w:sz w:val="27"/>
          <w:szCs w:val="27"/>
          <w:lang w:val="ru-RU"/>
        </w:rPr>
        <w:t xml:space="preserve">).ВЪЗЛОЖИТЕЛЯ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 xml:space="preserve">се задължава да: 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946" w:right="2592" w:hanging="29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1. 3аплаща дължимото възнаграждение по раздел 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9" w:firstLine="898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2.Уведоми ИЗПЪЛНИТЕЛЯ за промяна броя на учениците под или над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норматива за определен брой места на автобусите.</w:t>
      </w:r>
    </w:p>
    <w:p w:rsidR="00150877" w:rsidRPr="006631F6" w:rsidRDefault="00150877" w:rsidP="006631F6">
      <w:pPr>
        <w:shd w:val="clear" w:color="auto" w:fill="FFFFFF"/>
        <w:tabs>
          <w:tab w:val="left" w:pos="7867"/>
        </w:tabs>
        <w:spacing w:after="0" w:line="317" w:lineRule="exact"/>
        <w:ind w:left="706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(2).ВЪЗЛОЖИТЕЛЯТ има право да:</w:t>
      </w:r>
      <w:r w:rsidRPr="006631F6">
        <w:rPr>
          <w:rFonts w:ascii="Times New Roman" w:hAnsi="Times New Roman"/>
          <w:color w:val="000000"/>
          <w:sz w:val="27"/>
          <w:szCs w:val="27"/>
          <w:lang w:val="ru-RU"/>
        </w:rPr>
        <w:tab/>
      </w:r>
      <w:r w:rsidRPr="006631F6">
        <w:rPr>
          <w:rFonts w:ascii="Times New Roman" w:hAnsi="Times New Roman"/>
          <w:color w:val="000000"/>
          <w:sz w:val="27"/>
          <w:szCs w:val="27"/>
          <w:lang w:val="en-US"/>
        </w:rPr>
        <w:t>-</w:t>
      </w:r>
    </w:p>
    <w:p w:rsidR="00150877" w:rsidRPr="006631F6" w:rsidRDefault="00150877" w:rsidP="006631F6">
      <w:pPr>
        <w:shd w:val="clear" w:color="auto" w:fill="FFFFFF"/>
        <w:tabs>
          <w:tab w:val="left" w:pos="1402"/>
        </w:tabs>
        <w:spacing w:after="0" w:line="317" w:lineRule="exact"/>
        <w:ind w:left="24" w:firstLine="926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-25"/>
          <w:sz w:val="27"/>
          <w:szCs w:val="27"/>
          <w:lang w:val="en-US"/>
        </w:rPr>
        <w:t>1.</w:t>
      </w:r>
      <w:r w:rsidRPr="006631F6">
        <w:rPr>
          <w:rFonts w:ascii="Times New Roman" w:hAnsi="Times New Roman"/>
          <w:color w:val="000000"/>
          <w:sz w:val="27"/>
          <w:szCs w:val="27"/>
          <w:lang w:val="en-US"/>
        </w:rPr>
        <w:tab/>
      </w:r>
      <w:r w:rsidRPr="006631F6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Получава информация за хода на работата на ИЗПЪЛНИТЕЛЯ при 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поискване.</w:t>
      </w:r>
    </w:p>
    <w:p w:rsidR="00150877" w:rsidRPr="006631F6" w:rsidRDefault="00150877" w:rsidP="006631F6">
      <w:pPr>
        <w:shd w:val="clear" w:color="auto" w:fill="FFFFFF"/>
        <w:tabs>
          <w:tab w:val="left" w:pos="1267"/>
        </w:tabs>
        <w:spacing w:after="0" w:line="317" w:lineRule="exact"/>
        <w:ind w:left="29" w:firstLine="898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-11"/>
          <w:sz w:val="28"/>
          <w:szCs w:val="28"/>
          <w:lang w:val="en-US"/>
        </w:rPr>
        <w:t>2.</w:t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631F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Извършва, чрез назначена комисия   текущ и периодичен контрол за </w:t>
      </w:r>
      <w:r w:rsidRPr="006631F6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спазване на настоящия договор, като за констатациите се съставя двустранен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протокол.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right="19" w:firstLine="902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3. </w:t>
      </w:r>
      <w:r w:rsidRPr="006631F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Определи срок за отстраняването констатираните нарушения и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неизпълнение на задълженията по договора от страна на ИЗПЪЛНИТЕЛЯ.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5" w:right="14" w:firstLine="821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4. </w:t>
      </w: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Изисква представянето на </w:t>
      </w:r>
      <w:r w:rsidRPr="006631F6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подновен лиценз</w:t>
      </w:r>
      <w:r w:rsidRPr="006631F6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, </w:t>
      </w: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при изтичане срока на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същия, в периода на действие на договора.</w:t>
      </w:r>
    </w:p>
    <w:p w:rsidR="00150877" w:rsidRPr="006631F6" w:rsidRDefault="00150877" w:rsidP="006631F6">
      <w:pPr>
        <w:shd w:val="clear" w:color="auto" w:fill="FFFFFF"/>
        <w:spacing w:before="312" w:after="0" w:line="317" w:lineRule="exact"/>
        <w:ind w:left="3542" w:firstLine="58"/>
        <w:rPr>
          <w:rFonts w:ascii="Times New Roman" w:hAnsi="Times New Roman"/>
          <w:b/>
          <w:bCs/>
          <w:color w:val="000000"/>
          <w:spacing w:val="2"/>
          <w:sz w:val="27"/>
          <w:szCs w:val="27"/>
          <w:u w:val="single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2"/>
          <w:sz w:val="27"/>
          <w:szCs w:val="27"/>
          <w:u w:val="single"/>
          <w:lang w:val="ru-RU"/>
        </w:rPr>
        <w:t>VI. ОТГОВОРНОСТИ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right="14" w:firstLine="691"/>
        <w:jc w:val="both"/>
        <w:rPr>
          <w:rFonts w:ascii="Times New Roman" w:hAnsi="Times New Roman"/>
          <w:color w:val="000000"/>
          <w:spacing w:val="7"/>
          <w:sz w:val="28"/>
          <w:szCs w:val="28"/>
          <w:lang w:val="ru-RU"/>
        </w:rPr>
      </w:pPr>
    </w:p>
    <w:p w:rsidR="00150877" w:rsidRPr="006631F6" w:rsidRDefault="00150877" w:rsidP="006631F6">
      <w:pPr>
        <w:shd w:val="clear" w:color="auto" w:fill="FFFFFF"/>
        <w:spacing w:after="0" w:line="312" w:lineRule="exact"/>
        <w:ind w:right="14" w:firstLine="691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Чл.8. ИЗПЪЛНИТЕЛЯТ отговаря за живота и за всяко телесно или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психическо увреждане на пътника вследствие на злополука във връзка с превоза,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докато пътникът се е намирал в превозното средство или се е качвал, или е слизал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 него, или е предизвикана от товаренето и разтоварването на багажите.</w:t>
      </w:r>
    </w:p>
    <w:p w:rsidR="00150877" w:rsidRPr="006631F6" w:rsidRDefault="00150877" w:rsidP="006631F6">
      <w:pPr>
        <w:shd w:val="clear" w:color="auto" w:fill="FFFFFF"/>
        <w:spacing w:before="5" w:after="0" w:line="312" w:lineRule="exact"/>
        <w:ind w:right="10" w:firstLine="691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Чл.9. ИЗПЪЛНИТЕЛЯТ се освобождава от отговорност, ако увреждането е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причинено от обстоятелства, конто ИЗПЪЛНИТЕЛЯ, независимо от взетите от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него мерки според особеностите на случая, не може да избегне, или последиците от конто не може да предотврати.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5" w:right="5" w:firstLine="691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Чл.10. ИЗПЪЛНИТЕЛЯТ не се освобождава от отговорност за вредите,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причинени поради физическите или умствените недостатъци на водача или на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други лица, изпълняващи функции по превоза, дефектите или състоянието и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функционирането на превозното средство.</w:t>
      </w:r>
    </w:p>
    <w:p w:rsidR="00150877" w:rsidRPr="006631F6" w:rsidRDefault="00150877" w:rsidP="006631F6">
      <w:pPr>
        <w:shd w:val="clear" w:color="auto" w:fill="FFFFFF"/>
        <w:spacing w:before="5" w:after="0" w:line="312" w:lineRule="exact"/>
        <w:ind w:left="10" w:firstLine="686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Чл. 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11 </w:t>
      </w:r>
      <w:r w:rsidRPr="006631F6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ИЗПЪЛНИТЕЛЯТ се освобождава изцяло или частично от отговорност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вреди, настъпили по вина на пътника или вследствие на негово поведение,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излизащо извън рамките на нормалното поведение на пътник.</w:t>
      </w:r>
    </w:p>
    <w:p w:rsidR="00150877" w:rsidRPr="006631F6" w:rsidRDefault="00150877" w:rsidP="006631F6">
      <w:pPr>
        <w:shd w:val="clear" w:color="auto" w:fill="FFFFFF"/>
        <w:spacing w:before="10" w:after="0" w:line="312" w:lineRule="exact"/>
        <w:ind w:left="10" w:right="19" w:firstLine="686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Чл.12. В случайте, когато вредите са настъпили по вина на трето лице,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ИЗПЪЛНИТЕЛЯ има право на регресен иск.</w:t>
      </w:r>
    </w:p>
    <w:p w:rsidR="00150877" w:rsidRPr="006631F6" w:rsidRDefault="00150877" w:rsidP="006631F6">
      <w:pPr>
        <w:shd w:val="clear" w:color="auto" w:fill="FFFFFF"/>
        <w:spacing w:before="312" w:after="0" w:line="317" w:lineRule="exact"/>
        <w:ind w:left="3542" w:firstLine="58"/>
        <w:rPr>
          <w:rFonts w:ascii="Times New Roman" w:hAnsi="Times New Roman"/>
          <w:b/>
          <w:bCs/>
          <w:color w:val="000000"/>
          <w:spacing w:val="2"/>
          <w:sz w:val="27"/>
          <w:szCs w:val="27"/>
          <w:u w:val="single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2"/>
          <w:sz w:val="27"/>
          <w:szCs w:val="27"/>
          <w:u w:val="single"/>
          <w:lang w:val="ru-RU"/>
        </w:rPr>
        <w:t>VII. НЕУСТОЙКИ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0" w:right="10" w:firstLine="696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150877" w:rsidRPr="006631F6" w:rsidRDefault="00150877" w:rsidP="006631F6">
      <w:pPr>
        <w:shd w:val="clear" w:color="auto" w:fill="FFFFFF"/>
        <w:spacing w:after="0" w:line="317" w:lineRule="exact"/>
        <w:ind w:left="10" w:right="10" w:firstLine="696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Чл.13. При неизпълнение на изискванията, посочени в чл.1, констатирани с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двустранен протокол от комисията по чл.7, ал.2, т.2 от настоящия договор, ИЗПЪЛНИТЕЛЯТ дължи неустойки в размер на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100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лв. за всеки неизпълнен курс,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50 </w:t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лв. за всяко констатирано закъснение.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19" w:firstLine="686"/>
        <w:jc w:val="both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Чл.14. ИЗПЪЛНИТЕЛЯТ внася дължимата неустойка в срок до </w:t>
      </w:r>
      <w:r w:rsidRPr="006631F6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 xml:space="preserve">15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календарни дни от подписване на двустранния протокол по чл.1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3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 договора.</w:t>
      </w:r>
    </w:p>
    <w:p w:rsidR="00150877" w:rsidRPr="006631F6" w:rsidRDefault="00150877" w:rsidP="006631F6">
      <w:pPr>
        <w:shd w:val="clear" w:color="auto" w:fill="FFFFFF"/>
        <w:spacing w:before="312" w:after="0" w:line="317" w:lineRule="exact"/>
        <w:ind w:left="1440" w:firstLine="720"/>
        <w:rPr>
          <w:rFonts w:ascii="Times New Roman" w:hAnsi="Times New Roman"/>
          <w:b/>
          <w:bCs/>
          <w:color w:val="000000"/>
          <w:spacing w:val="2"/>
          <w:sz w:val="27"/>
          <w:szCs w:val="27"/>
          <w:u w:val="single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2"/>
          <w:sz w:val="27"/>
          <w:szCs w:val="27"/>
          <w:u w:val="single"/>
          <w:lang w:val="ru-RU"/>
        </w:rPr>
        <w:t>VIII ФОРСМАЖОРНИ ОБСТОЯТЕЛСТВА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150877" w:rsidRPr="006631F6" w:rsidRDefault="00150877" w:rsidP="006631F6">
      <w:pPr>
        <w:shd w:val="clear" w:color="auto" w:fill="FFFFFF"/>
        <w:spacing w:after="0" w:line="317" w:lineRule="exact"/>
        <w:ind w:left="14" w:firstLine="706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Чл.1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5   (1)  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Страните по договора не дължат обезщетение за претърпени вреди и </w:t>
      </w:r>
      <w:r w:rsidRPr="006631F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пропуснати ползи, ако те са причинени в резултат на непреодолима сила.</w:t>
      </w:r>
    </w:p>
    <w:p w:rsidR="00150877" w:rsidRPr="006631F6" w:rsidRDefault="00150877" w:rsidP="006631F6">
      <w:pPr>
        <w:shd w:val="clear" w:color="auto" w:fill="FFFFFF"/>
        <w:tabs>
          <w:tab w:val="left" w:pos="2083"/>
        </w:tabs>
        <w:spacing w:after="0" w:line="317" w:lineRule="exact"/>
        <w:ind w:left="14" w:firstLine="1310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>(2)</w:t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Непреодолима   сила   по   смисъла   на   този   договор   е   всяко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br/>
        <w:t>непредвидимо   и   непредотвратимо   събитие   от  извънреден  характер  и   извън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br/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разумния контрол на страните, възникнало след сключване на договора, което</w:t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br/>
      </w:r>
      <w:r w:rsidRPr="006631F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прави изпълнението му невъзможно.</w:t>
      </w:r>
    </w:p>
    <w:p w:rsidR="00150877" w:rsidRPr="006631F6" w:rsidRDefault="00150877" w:rsidP="006631F6">
      <w:pPr>
        <w:shd w:val="clear" w:color="auto" w:fill="FFFFFF"/>
        <w:tabs>
          <w:tab w:val="left" w:pos="1814"/>
        </w:tabs>
        <w:spacing w:after="0" w:line="317" w:lineRule="exact"/>
        <w:ind w:left="14" w:firstLine="1310"/>
        <w:rPr>
          <w:rFonts w:ascii="Times New Roman" w:hAnsi="Times New Roman"/>
          <w:sz w:val="24"/>
          <w:szCs w:val="24"/>
          <w:lang w:val="en-US"/>
        </w:rPr>
      </w:pPr>
      <w:r w:rsidRPr="006631F6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>(3)</w:t>
      </w:r>
      <w:r w:rsidRPr="006631F6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631F6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Страната, която не може да изпълни задължението си поради</w:t>
      </w:r>
      <w:r w:rsidRPr="006631F6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br/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непреодолима сила, е длъжна в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3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/тридневен/ срок от настьпването и да уведоми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/>
      </w:r>
      <w:r w:rsidRPr="006631F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другата страна в какво се състои непреодолимата сила и какви са възможните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right="38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последици   от  нея.      При   неуведомяване   в   срок,   съответната   страна  дължи </w:t>
      </w: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обезщетение в размер на вредите </w:t>
      </w: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5" w:right="29" w:firstLine="1234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(4)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 спиране на изпълнение на услугата вследствие на непреодолима </w:t>
      </w: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сила, сроковете се увеличават със срока на спирането.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right="29" w:firstLine="1238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(5)Не е налице непреодолима сила, ако съответното събитие е </w:t>
      </w:r>
      <w:r w:rsidRPr="006631F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вследствие на неположена грижа от страна на ИЗПЪЛНИТЕЛЯ или при полагане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дължимата грижа то може да бъде преодоляно.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5" w:right="19" w:firstLine="1234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(6)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Ако непреодолимата сила, съответно спирането, продължи повече от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30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дни и няма признаци за скорошното и преустановяване, всяка от страните може да прекрати за в бъдеще договора, като писмено уведоми другата страна.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5" w:right="14" w:firstLine="696"/>
        <w:jc w:val="both"/>
        <w:rPr>
          <w:rFonts w:ascii="Times New Roman" w:hAnsi="Times New Roman"/>
          <w:color w:val="000000"/>
          <w:spacing w:val="1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Чл.16. При възникване на екстремални условия (свлачища, разрушения на мостове, затваряне на ползваните пътища от републиканската пътна мрежа и др.) </w:t>
      </w:r>
      <w:r w:rsidRPr="006631F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доказани от оторизиран орган, се допуска увеличение на дължината на маршрута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 цени от ценовото предложение на ИЗПЪЛНИТЕЛЯ от раздел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III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договора.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5" w:right="14" w:firstLine="69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shd w:val="clear" w:color="auto" w:fill="FFFFFF"/>
        <w:spacing w:before="5" w:after="0" w:line="317" w:lineRule="exact"/>
        <w:ind w:left="701" w:right="2074" w:firstLine="1445"/>
        <w:rPr>
          <w:rFonts w:ascii="Times New Roman" w:hAnsi="Times New Roman"/>
          <w:color w:val="000000"/>
          <w:spacing w:val="8"/>
          <w:sz w:val="27"/>
          <w:szCs w:val="27"/>
          <w:u w:val="single"/>
          <w:lang w:val="ru-RU"/>
        </w:rPr>
      </w:pPr>
      <w:r w:rsidRPr="006631F6">
        <w:rPr>
          <w:rFonts w:ascii="Times New Roman" w:hAnsi="Times New Roman"/>
          <w:b/>
          <w:bCs/>
          <w:color w:val="000000"/>
          <w:spacing w:val="8"/>
          <w:sz w:val="27"/>
          <w:szCs w:val="27"/>
          <w:u w:val="single"/>
          <w:lang w:val="en-US"/>
        </w:rPr>
        <w:t xml:space="preserve">IX. </w:t>
      </w:r>
      <w:r w:rsidRPr="006631F6">
        <w:rPr>
          <w:rFonts w:ascii="Times New Roman" w:hAnsi="Times New Roman"/>
          <w:b/>
          <w:color w:val="000000"/>
          <w:spacing w:val="8"/>
          <w:sz w:val="27"/>
          <w:szCs w:val="27"/>
          <w:u w:val="single"/>
          <w:lang w:val="ru-RU"/>
        </w:rPr>
        <w:t>ПРЕКРАТЯВАНЕ НА ДОГОВОРА</w:t>
      </w:r>
      <w:r w:rsidRPr="006631F6">
        <w:rPr>
          <w:rFonts w:ascii="Times New Roman" w:hAnsi="Times New Roman"/>
          <w:color w:val="000000"/>
          <w:spacing w:val="8"/>
          <w:sz w:val="27"/>
          <w:szCs w:val="27"/>
          <w:u w:val="single"/>
          <w:lang w:val="ru-RU"/>
        </w:rPr>
        <w:t xml:space="preserve"> </w:t>
      </w:r>
    </w:p>
    <w:p w:rsidR="00150877" w:rsidRPr="006631F6" w:rsidRDefault="00150877" w:rsidP="006631F6">
      <w:pPr>
        <w:shd w:val="clear" w:color="auto" w:fill="FFFFFF"/>
        <w:spacing w:before="5" w:after="0" w:line="317" w:lineRule="exact"/>
        <w:ind w:left="701" w:right="2074" w:firstLine="1445"/>
        <w:rPr>
          <w:rFonts w:ascii="Times New Roman" w:hAnsi="Times New Roman"/>
          <w:color w:val="000000"/>
          <w:spacing w:val="8"/>
          <w:sz w:val="27"/>
          <w:szCs w:val="27"/>
          <w:u w:val="single"/>
          <w:lang w:val="ru-RU"/>
        </w:rPr>
      </w:pPr>
    </w:p>
    <w:p w:rsidR="00150877" w:rsidRPr="006631F6" w:rsidRDefault="00150877" w:rsidP="006631F6">
      <w:pPr>
        <w:shd w:val="clear" w:color="auto" w:fill="FFFFFF"/>
        <w:spacing w:before="5" w:after="0" w:line="317" w:lineRule="exact"/>
        <w:ind w:right="2074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Чл.17/1/ Настоящият договор се пракратява</w:t>
      </w:r>
    </w:p>
    <w:p w:rsidR="00150877" w:rsidRPr="006631F6" w:rsidRDefault="00150877" w:rsidP="006631F6">
      <w:pPr>
        <w:shd w:val="clear" w:color="auto" w:fill="FFFFFF"/>
        <w:spacing w:before="5" w:after="0" w:line="317" w:lineRule="exact"/>
        <w:ind w:left="701" w:right="2074" w:hanging="275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1 </w:t>
      </w:r>
      <w:r w:rsidRPr="006631F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.С изтичане срока на договора;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      2.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 взаимно съгласие на страните, изразено писменно; 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    </w:t>
      </w: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З. При   настъпване  на  обективна  невъзможност   за  изпълнение  на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възложената услуга.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0" w:right="24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     4. </w:t>
      </w: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 случай на неподновяване на лиценза на ИЗПЪЛНИТЕЛЯ за превоз 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пътници.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14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     5. При отпадане необходимостта от извършване на специализиран </w:t>
      </w:r>
      <w:r w:rsidRPr="006631F6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превоз, поради намаляване броя на превозваните ученици под определения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минимум</w:t>
      </w:r>
      <w:r w:rsidRPr="006631F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       6.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 закриване на средищното училище. 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    7. При предоставяне на автобус предоставен от МОМН.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9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    </w:t>
      </w:r>
      <w:r w:rsidRPr="006631F6">
        <w:rPr>
          <w:rFonts w:ascii="Times New Roman" w:hAnsi="Times New Roman"/>
          <w:color w:val="000000"/>
          <w:spacing w:val="9"/>
          <w:sz w:val="28"/>
          <w:szCs w:val="28"/>
          <w:lang w:val="en-US"/>
        </w:rPr>
        <w:t xml:space="preserve">8. </w:t>
      </w:r>
      <w:r w:rsidRPr="006631F6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При закупуване на собствен автобус за специализиран ученически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превоз по маршрута на договора.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10" w:firstLine="763"/>
        <w:jc w:val="both"/>
        <w:rPr>
          <w:rFonts w:ascii="Times New Roman" w:hAnsi="Times New Roman"/>
          <w:color w:val="000000"/>
          <w:spacing w:val="1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Чл.18. ВЪЗЛОЖИТЕЛЯТ има право да развали едностранно договора след </w:t>
      </w: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едномесечно предизвестие при системно виновно неизпълнение на задълженията </w:t>
      </w: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 ИЗПЪЛНИТЕЛЯ по настоящия договор доказано чрез двустранен протокол по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чл.7, ал.2, т.2 от настоящия договор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.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10" w:firstLine="763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Чл.19. При предсрочно едностранно прекратяване на договора, извън гореспоменатите случаи,  страната  искаща прекратяването дължи неустойка на другата страна в размер на действителните вреди, но не повече от остатъка до края на договора.</w:t>
      </w:r>
    </w:p>
    <w:p w:rsidR="00150877" w:rsidRPr="006631F6" w:rsidRDefault="00150877" w:rsidP="006631F6">
      <w:pPr>
        <w:shd w:val="clear" w:color="auto" w:fill="FFFFFF"/>
        <w:spacing w:before="278" w:after="0" w:line="317" w:lineRule="exact"/>
        <w:jc w:val="center"/>
        <w:rPr>
          <w:rFonts w:ascii="Times New Roman" w:hAnsi="Times New Roman"/>
          <w:b/>
          <w:color w:val="000000"/>
          <w:spacing w:val="14"/>
          <w:sz w:val="28"/>
          <w:szCs w:val="28"/>
          <w:u w:val="single"/>
          <w:lang w:val="ru-RU"/>
        </w:rPr>
      </w:pPr>
      <w:r w:rsidRPr="006631F6">
        <w:rPr>
          <w:rFonts w:ascii="Times New Roman" w:hAnsi="Times New Roman"/>
          <w:b/>
          <w:color w:val="000000"/>
          <w:spacing w:val="14"/>
          <w:sz w:val="28"/>
          <w:szCs w:val="28"/>
          <w:u w:val="single"/>
          <w:lang w:val="en-US"/>
        </w:rPr>
        <w:t xml:space="preserve">X. </w:t>
      </w:r>
      <w:r w:rsidRPr="006631F6">
        <w:rPr>
          <w:rFonts w:ascii="Times New Roman" w:hAnsi="Times New Roman"/>
          <w:b/>
          <w:color w:val="000000"/>
          <w:spacing w:val="14"/>
          <w:sz w:val="28"/>
          <w:szCs w:val="28"/>
          <w:u w:val="single"/>
          <w:lang w:val="ru-RU"/>
        </w:rPr>
        <w:t>ЗАКЛЮЧИТЕЛНИ РАЗПОРЕДБИ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14" w:firstLine="701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50877" w:rsidRPr="006631F6" w:rsidRDefault="00150877" w:rsidP="006631F6">
      <w:pPr>
        <w:shd w:val="clear" w:color="auto" w:fill="FFFFFF"/>
        <w:spacing w:after="0" w:line="317" w:lineRule="exact"/>
        <w:ind w:left="14" w:right="14" w:firstLine="701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Чл.20 </w:t>
      </w: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(1) </w:t>
      </w: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Всяка от страните по настоящия договор се задължава да не </w:t>
      </w:r>
      <w:r w:rsidRPr="006631F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разпространява информация за другата страна, станала и известна при или по </w:t>
      </w:r>
      <w:r w:rsidRPr="006631F6">
        <w:rPr>
          <w:rFonts w:ascii="Times New Roman" w:hAnsi="Times New Roman"/>
          <w:color w:val="000000"/>
          <w:sz w:val="28"/>
          <w:szCs w:val="28"/>
          <w:lang w:val="ru-RU"/>
        </w:rPr>
        <w:t>повод изпълнението на договора.</w:t>
      </w:r>
    </w:p>
    <w:p w:rsidR="00150877" w:rsidRPr="006631F6" w:rsidRDefault="00150877" w:rsidP="006631F6">
      <w:pPr>
        <w:shd w:val="clear" w:color="auto" w:fill="FFFFFF"/>
        <w:spacing w:before="5" w:after="0" w:line="317" w:lineRule="exact"/>
        <w:ind w:left="19" w:firstLine="1354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(2)Правилото по предходната алинея не се прилага по отношение на </w:t>
      </w:r>
      <w:r w:rsidRPr="006631F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задължителната информация, която ВЪЗЛОЖИТЕЛЯТ следва да представи на </w:t>
      </w:r>
      <w:r w:rsidRPr="006631F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Агенцията за обществени поръчки съобразно реда, предвиден в ЗОП.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5" w:right="19" w:firstLine="691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Чл.21 Нищожността на някоя клауза от настоящия договор не води до </w:t>
      </w:r>
      <w:r w:rsidRPr="006631F6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нищожност на друга клауза или на договора като цяло.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701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Чл.22 Настоящият договор не може да бъде променян или допълван, освен в случаите на чл.43 от ЗОП.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5" w:firstLine="691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 xml:space="preserve">Чл.23. Всички спорове по изпълнението и прекратяването на настоящия </w:t>
      </w:r>
      <w:r w:rsidRPr="006631F6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договор се решават чрез преговори между двете страни. При непостигане на </w:t>
      </w:r>
      <w:r w:rsidRPr="006631F6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съгласие, спорът се отнася за решаване пред компетентния съд на територията на </w:t>
      </w:r>
      <w:r w:rsidRPr="006631F6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>Република България по реда на ГПК.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right="5" w:firstLine="763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10"/>
          <w:sz w:val="28"/>
          <w:szCs w:val="28"/>
          <w:lang w:val="ru-RU"/>
        </w:rPr>
        <w:t xml:space="preserve">Чл.24 За неуредените в настоящия договор въпроси се прилагат </w:t>
      </w:r>
      <w:r w:rsidRPr="006631F6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разпоредбите на действащото законодателство на Република България.</w:t>
      </w:r>
    </w:p>
    <w:p w:rsidR="00150877" w:rsidRPr="006631F6" w:rsidRDefault="00150877" w:rsidP="006631F6">
      <w:pPr>
        <w:shd w:val="clear" w:color="auto" w:fill="FFFFFF"/>
        <w:spacing w:after="0" w:line="312" w:lineRule="exact"/>
        <w:ind w:left="768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Неразделна част от настоящия договор са следните приложения:</w:t>
      </w:r>
    </w:p>
    <w:p w:rsidR="00150877" w:rsidRPr="006631F6" w:rsidRDefault="00150877" w:rsidP="006631F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10" w:after="0" w:line="312" w:lineRule="exact"/>
        <w:rPr>
          <w:rFonts w:ascii="Times New Roman" w:hAnsi="Times New Roman"/>
          <w:bCs/>
          <w:color w:val="000000"/>
          <w:spacing w:val="-31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 xml:space="preserve">Приложение </w:t>
      </w:r>
      <w:r w:rsidRPr="006631F6"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 xml:space="preserve">№ 1 - </w:t>
      </w:r>
      <w:r w:rsidRPr="006631F6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Маршрутно разписание</w:t>
      </w:r>
    </w:p>
    <w:p w:rsidR="00150877" w:rsidRPr="006631F6" w:rsidRDefault="00150877" w:rsidP="006631F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after="0" w:line="312" w:lineRule="exact"/>
        <w:rPr>
          <w:rFonts w:ascii="Times New Roman" w:hAnsi="Times New Roman"/>
          <w:bCs/>
          <w:color w:val="000000"/>
          <w:spacing w:val="-17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Приложение </w:t>
      </w:r>
      <w:r w:rsidRPr="006631F6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 xml:space="preserve">№2 - </w:t>
      </w:r>
      <w:r w:rsidRPr="006631F6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Списък на учениците</w:t>
      </w:r>
    </w:p>
    <w:p w:rsidR="00150877" w:rsidRPr="006631F6" w:rsidRDefault="00150877" w:rsidP="006631F6">
      <w:pPr>
        <w:shd w:val="clear" w:color="auto" w:fill="FFFFFF"/>
        <w:spacing w:after="0" w:line="317" w:lineRule="exact"/>
        <w:ind w:left="14" w:firstLine="691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Настоящият договор се сключи в два еднообразни екземпляра, по един за </w:t>
      </w:r>
      <w:r w:rsidRPr="006631F6"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  <w:t>всяка от страните.</w:t>
      </w:r>
    </w:p>
    <w:p w:rsidR="00150877" w:rsidRPr="006631F6" w:rsidRDefault="00150877" w:rsidP="006631F6">
      <w:pPr>
        <w:shd w:val="clear" w:color="auto" w:fill="FFFFFF"/>
        <w:tabs>
          <w:tab w:val="left" w:leader="dot" w:pos="1752"/>
          <w:tab w:val="left" w:leader="dot" w:pos="4147"/>
          <w:tab w:val="left" w:leader="dot" w:pos="7824"/>
        </w:tabs>
        <w:spacing w:after="0" w:line="317" w:lineRule="exact"/>
        <w:ind w:left="14" w:firstLine="6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hd w:val="clear" w:color="auto" w:fill="FFFFFF"/>
        <w:tabs>
          <w:tab w:val="left" w:leader="dot" w:pos="1752"/>
          <w:tab w:val="left" w:leader="dot" w:pos="4147"/>
          <w:tab w:val="left" w:leader="dot" w:pos="7824"/>
        </w:tabs>
        <w:spacing w:after="0" w:line="317" w:lineRule="exact"/>
        <w:ind w:left="14" w:firstLine="69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hd w:val="clear" w:color="auto" w:fill="FFFFFF"/>
        <w:tabs>
          <w:tab w:val="left" w:leader="dot" w:pos="1752"/>
          <w:tab w:val="left" w:leader="dot" w:pos="4147"/>
          <w:tab w:val="left" w:leader="dot" w:pos="9639"/>
        </w:tabs>
        <w:spacing w:after="0" w:line="317" w:lineRule="exact"/>
        <w:ind w:left="14" w:firstLine="696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ВЪЗЛОЖИТЕЛ:...............................   ИЗПЪЛНИТЕЛ:</w:t>
      </w:r>
      <w:r w:rsidRPr="006631F6">
        <w:rPr>
          <w:rFonts w:ascii="Times New Roman" w:hAnsi="Times New Roman"/>
          <w:sz w:val="28"/>
          <w:szCs w:val="28"/>
          <w:lang w:val="en-US"/>
        </w:rPr>
        <w:tab/>
        <w:t xml:space="preserve">       </w:t>
      </w: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r w:rsidRPr="006631F6">
        <w:rPr>
          <w:rFonts w:ascii="Times New Roman" w:hAnsi="Times New Roman"/>
          <w:b/>
          <w:i/>
          <w:sz w:val="28"/>
          <w:szCs w:val="28"/>
          <w:lang w:val="en-US"/>
        </w:rPr>
        <w:t>Приложение 9</w:t>
      </w:r>
    </w:p>
    <w:p w:rsidR="00150877" w:rsidRPr="006631F6" w:rsidRDefault="00150877" w:rsidP="006631F6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150877" w:rsidRPr="006631F6" w:rsidRDefault="00150877" w:rsidP="006631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bg-BG"/>
        </w:rPr>
      </w:pPr>
      <w:r w:rsidRPr="006631F6">
        <w:rPr>
          <w:rFonts w:ascii="Times New Roman" w:hAnsi="Times New Roman"/>
          <w:b/>
          <w:sz w:val="28"/>
          <w:szCs w:val="28"/>
          <w:lang w:eastAsia="bg-BG"/>
        </w:rPr>
        <w:t>Декларация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по чл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. 47, </w:t>
      </w:r>
      <w:r w:rsidRPr="006631F6">
        <w:rPr>
          <w:rFonts w:ascii="Times New Roman" w:hAnsi="Times New Roman"/>
          <w:sz w:val="28"/>
          <w:szCs w:val="28"/>
          <w:lang w:val="en-US"/>
        </w:rPr>
        <w:t>ал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. 1, 2 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от 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>ЗОП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попълва се от кандидат или участник/ подизпълнител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/>
          <w:sz w:val="28"/>
          <w:szCs w:val="28"/>
          <w:lang w:val="en-US"/>
        </w:rPr>
        <w:t>Долуподписаният: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 …………...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>.............................................................................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/ собствено, бащино, фамилно име 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притежаващ/ а лична карта №……., издадена  на…………......................... от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/дата на издаване/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МВР - гр.……………...................................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/място на издаване/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адрес:............................................................…………………...........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/постоянен адрес/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представляващ…………….................................................., в качеството си на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/наименование на юридическото лице, физическо лице - ЕТ/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......................................   /длъжност/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седалище .........................................................,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адрес на управление:............................................................, тел./факс..............,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вписано в търговския регистър при ........................................................съд по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ф.д. №.........../..................г., БУЛСТАТ / ЕИК .............................., 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ДЕКЛАРИРАМ, ЧЕ: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ind w:firstLine="825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>1. Представляваното от мен юридическо лице не е обявено в несъстоятелност;</w:t>
      </w:r>
    </w:p>
    <w:p w:rsidR="00150877" w:rsidRPr="006631F6" w:rsidRDefault="00150877" w:rsidP="006631F6">
      <w:pPr>
        <w:spacing w:after="0" w:line="240" w:lineRule="auto"/>
        <w:ind w:firstLine="825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>2. Представляваното от мен юридическо лице не е в производство по ликвидация и не се намира в подобна процедура съгласно националните закони и подзаконови актове.</w:t>
      </w:r>
    </w:p>
    <w:p w:rsidR="00150877" w:rsidRPr="006631F6" w:rsidRDefault="00150877" w:rsidP="006631F6">
      <w:pPr>
        <w:spacing w:after="0" w:line="240" w:lineRule="auto"/>
        <w:ind w:firstLine="825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 xml:space="preserve">3. Представляваното от мен юридическо лице не е в открито производство по несъстоятелност и не е сключило извънсъдебно споразумение с кредиторите си по смисъла на </w:t>
      </w:r>
      <w:hyperlink r:id="rId7" w:tgtFrame="_parent" w:history="1">
        <w:r w:rsidRPr="006631F6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чл. 740</w:t>
        </w:r>
      </w:hyperlink>
      <w:r w:rsidRPr="006631F6">
        <w:rPr>
          <w:rFonts w:ascii="Times New Roman" w:hAnsi="Times New Roman"/>
          <w:sz w:val="24"/>
          <w:szCs w:val="24"/>
          <w:lang w:eastAsia="bg-BG"/>
        </w:rPr>
        <w:t xml:space="preserve"> от Търговския закон и не се намира в подобна процедура съгласно националните закони и подзаконови актове. Дейността му не е под разпореждане на съда и не е преустановена.</w:t>
      </w:r>
    </w:p>
    <w:p w:rsidR="00150877" w:rsidRPr="006631F6" w:rsidRDefault="00150877" w:rsidP="006631F6">
      <w:pPr>
        <w:spacing w:after="0" w:line="240" w:lineRule="auto"/>
        <w:ind w:firstLine="825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>4. Представляваното от мен юридическо лице ....................... парични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caps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Pr="006631F6">
        <w:rPr>
          <w:rFonts w:ascii="Times New Roman" w:hAnsi="Times New Roman"/>
          <w:sz w:val="24"/>
          <w:szCs w:val="24"/>
          <w:lang w:eastAsia="bg-BG"/>
        </w:rPr>
        <w:t xml:space="preserve">има </w:t>
      </w:r>
      <w:r w:rsidRPr="006631F6">
        <w:rPr>
          <w:rFonts w:ascii="Times New Roman" w:hAnsi="Times New Roman"/>
          <w:caps/>
          <w:sz w:val="24"/>
          <w:szCs w:val="24"/>
          <w:lang w:eastAsia="bg-BG"/>
        </w:rPr>
        <w:t xml:space="preserve">/ </w:t>
      </w:r>
      <w:r w:rsidRPr="006631F6">
        <w:rPr>
          <w:rFonts w:ascii="Times New Roman" w:hAnsi="Times New Roman"/>
          <w:sz w:val="24"/>
          <w:szCs w:val="24"/>
          <w:lang w:eastAsia="bg-BG"/>
        </w:rPr>
        <w:t>няма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 xml:space="preserve">задължения към държавата или към община по смисъла на </w:t>
      </w:r>
      <w:hyperlink r:id="rId8" w:tgtFrame="_parent" w:history="1">
        <w:r w:rsidRPr="006631F6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чл. 162, ал. 2</w:t>
        </w:r>
      </w:hyperlink>
      <w:r w:rsidRPr="006631F6">
        <w:rPr>
          <w:rFonts w:ascii="Times New Roman" w:hAnsi="Times New Roman"/>
          <w:sz w:val="24"/>
          <w:szCs w:val="24"/>
          <w:lang w:eastAsia="bg-BG"/>
        </w:rPr>
        <w:t xml:space="preserve"> от Данъчно- осигурителния процесуален кодекс, установени с влязъл в сила акт на компетентен орган.</w:t>
      </w:r>
    </w:p>
    <w:p w:rsidR="00150877" w:rsidRPr="006631F6" w:rsidRDefault="00150877" w:rsidP="006631F6">
      <w:pPr>
        <w:spacing w:after="0" w:line="240" w:lineRule="auto"/>
        <w:ind w:firstLine="825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>5. Представляваното от мен юридическо лице ....................... парични</w:t>
      </w:r>
    </w:p>
    <w:p w:rsidR="00150877" w:rsidRPr="006631F6" w:rsidRDefault="00150877" w:rsidP="006631F6">
      <w:pPr>
        <w:spacing w:after="0" w:line="240" w:lineRule="auto"/>
        <w:ind w:firstLine="825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caps/>
          <w:sz w:val="24"/>
          <w:szCs w:val="24"/>
          <w:lang w:eastAsia="bg-BG"/>
        </w:rPr>
        <w:t xml:space="preserve">                                                                                  </w:t>
      </w:r>
      <w:r w:rsidRPr="006631F6">
        <w:rPr>
          <w:rFonts w:ascii="Times New Roman" w:hAnsi="Times New Roman"/>
          <w:sz w:val="24"/>
          <w:szCs w:val="24"/>
          <w:lang w:eastAsia="bg-BG"/>
        </w:rPr>
        <w:t xml:space="preserve">има </w:t>
      </w:r>
      <w:r w:rsidRPr="006631F6">
        <w:rPr>
          <w:rFonts w:ascii="Times New Roman" w:hAnsi="Times New Roman"/>
          <w:caps/>
          <w:sz w:val="24"/>
          <w:szCs w:val="24"/>
          <w:lang w:eastAsia="bg-BG"/>
        </w:rPr>
        <w:t xml:space="preserve">/ </w:t>
      </w:r>
      <w:r w:rsidRPr="006631F6">
        <w:rPr>
          <w:rFonts w:ascii="Times New Roman" w:hAnsi="Times New Roman"/>
          <w:sz w:val="24"/>
          <w:szCs w:val="24"/>
          <w:lang w:eastAsia="bg-BG"/>
        </w:rPr>
        <w:t>няма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31F6">
        <w:rPr>
          <w:rFonts w:ascii="Times New Roman" w:hAnsi="Times New Roman"/>
          <w:sz w:val="24"/>
          <w:szCs w:val="24"/>
          <w:lang w:eastAsia="bg-BG"/>
        </w:rPr>
        <w:t xml:space="preserve">задължения към държавата или към община по смисъла на </w:t>
      </w:r>
      <w:hyperlink r:id="rId9" w:tgtFrame="_parent" w:history="1">
        <w:r w:rsidRPr="006631F6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чл. 162, ал. 2</w:t>
        </w:r>
      </w:hyperlink>
      <w:r w:rsidRPr="006631F6">
        <w:rPr>
          <w:rFonts w:ascii="Times New Roman" w:hAnsi="Times New Roman"/>
          <w:sz w:val="24"/>
          <w:szCs w:val="24"/>
          <w:lang w:eastAsia="bg-BG"/>
        </w:rPr>
        <w:t xml:space="preserve"> от Данъчно- осигурителния процесуален кодекс, за които с акт на компетентен орган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6631F6">
        <w:rPr>
          <w:rFonts w:ascii="Times New Roman" w:hAnsi="Times New Roman"/>
          <w:sz w:val="28"/>
          <w:szCs w:val="28"/>
          <w:lang w:val="en-US"/>
        </w:rPr>
        <w:t>гр.: ……………….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                                               декларатор: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дата: …………….</w:t>
      </w: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3132CC" w:rsidRDefault="00150877" w:rsidP="003132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6631F6">
        <w:rPr>
          <w:rFonts w:ascii="Times New Roman" w:hAnsi="Times New Roman"/>
          <w:b/>
          <w:i/>
          <w:sz w:val="28"/>
          <w:szCs w:val="28"/>
          <w:lang w:val="en-US"/>
        </w:rPr>
        <w:t>Приложение 9</w:t>
      </w:r>
    </w:p>
    <w:p w:rsidR="00150877" w:rsidRPr="006631F6" w:rsidRDefault="00150877" w:rsidP="006631F6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150877" w:rsidRPr="006631F6" w:rsidRDefault="00150877" w:rsidP="006631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6631F6">
        <w:rPr>
          <w:rFonts w:ascii="Times New Roman" w:hAnsi="Times New Roman"/>
          <w:b/>
          <w:sz w:val="28"/>
          <w:szCs w:val="28"/>
          <w:lang w:eastAsia="bg-BG"/>
        </w:rPr>
        <w:t>Декларация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по чл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. 47, </w:t>
      </w:r>
      <w:r w:rsidRPr="006631F6">
        <w:rPr>
          <w:rFonts w:ascii="Times New Roman" w:hAnsi="Times New Roman"/>
          <w:sz w:val="28"/>
          <w:szCs w:val="28"/>
          <w:lang w:val="en-US"/>
        </w:rPr>
        <w:t>ал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. 5 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от 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>ЗОП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попълва се от членовете на управителния и контролния орган на кандидата или участника / подизпълнителя, както и временно изпълняващите такава длъжност, включително прокурист или търговски пълномощник (когато членове на управителния и контролния орган на кандидата или участника / подизпълнителя са юридически лица - всички техни представители  в съответния управителен и контролен орган попълват такава декларация)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b/>
          <w:sz w:val="28"/>
          <w:szCs w:val="28"/>
          <w:lang w:val="en-US"/>
        </w:rPr>
        <w:t>Долуподписаният: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 …..............………...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>...............................................................</w:t>
      </w:r>
      <w:r w:rsidRPr="006631F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/ собствено, бащино, фамилно име 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притежаващ / а лична карта №…………, издадена  на……….................... от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/дата на издаване/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МВР - гр.……………...........................................................................................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/място на издаване/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адрес:......................................................................................................................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/постоянен адрес/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в качеството си на членове на управителния / контролния орган на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.................................................................................................................................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/наименование на юридическото лице/    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седалище ...............................................................................................,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адрес на управление:............................................................, тел./факс..............,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вписано в търговския регистър при ........................................................съд по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ф.д. №.........../..................г., БУЛСТАТ / ЕИК.............................., </w:t>
      </w:r>
    </w:p>
    <w:p w:rsidR="00150877" w:rsidRPr="006631F6" w:rsidRDefault="00150877" w:rsidP="006631F6">
      <w:pPr>
        <w:spacing w:after="0" w:line="240" w:lineRule="auto"/>
        <w:ind w:left="1416" w:firstLine="708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31F6">
        <w:rPr>
          <w:rFonts w:ascii="Times New Roman" w:hAnsi="Times New Roman"/>
          <w:bCs/>
          <w:sz w:val="28"/>
          <w:szCs w:val="28"/>
        </w:rPr>
        <w:t>ДЕКЛАРИРАМ, ЧЕ:</w:t>
      </w:r>
    </w:p>
    <w:p w:rsidR="00150877" w:rsidRPr="006631F6" w:rsidRDefault="00150877" w:rsidP="0066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1. Не съм свързано лице по смисъла на § 1, т. 1 от Закона за предотвратяване и разкриване на конфликт на интереси с възложителя или със служители на ръководна длъжност в неговата администрация;</w:t>
      </w:r>
    </w:p>
    <w:p w:rsidR="00150877" w:rsidRPr="006631F6" w:rsidRDefault="00150877" w:rsidP="0066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2. Не съм сключил договор с лице посочено в чл. 21 и чл. 22 от Закона за предотвратяване и разкриване на конфликт на интереси.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гр .: .…………….</w:t>
      </w:r>
      <w:r w:rsidRPr="006631F6">
        <w:rPr>
          <w:rFonts w:ascii="Times New Roman" w:hAnsi="Times New Roman"/>
          <w:caps/>
          <w:sz w:val="28"/>
          <w:szCs w:val="28"/>
          <w:lang w:val="en-US"/>
        </w:rPr>
        <w:t xml:space="preserve">                                               декларатор: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дата:…………….</w:t>
      </w: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631F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Забележка:</w:t>
      </w:r>
      <w:r w:rsidRPr="006631F6">
        <w:rPr>
          <w:rFonts w:ascii="Times New Roman" w:hAnsi="Times New Roman"/>
          <w:b/>
          <w:i/>
          <w:sz w:val="28"/>
          <w:szCs w:val="28"/>
          <w:lang w:val="en-US"/>
        </w:rPr>
        <w:t xml:space="preserve"> Декларацията се попълва от управителите и членовете на управителните органи на кандидатите или участниците, а в случай че членовете са юридически лица - от техните представители в съответния управителен орган.</w:t>
      </w:r>
    </w:p>
    <w:p w:rsidR="00150877" w:rsidRPr="006631F6" w:rsidRDefault="00150877" w:rsidP="006631F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50877" w:rsidRDefault="00150877">
      <w:pPr>
        <w:rPr>
          <w:lang w:val="en-US"/>
        </w:rPr>
      </w:pPr>
    </w:p>
    <w:p w:rsidR="00150877" w:rsidRDefault="00150877">
      <w:pPr>
        <w:rPr>
          <w:lang w:val="en-US"/>
        </w:rPr>
      </w:pPr>
    </w:p>
    <w:p w:rsidR="00150877" w:rsidRDefault="00150877">
      <w:pPr>
        <w:rPr>
          <w:lang w:val="en-US"/>
        </w:rPr>
      </w:pPr>
    </w:p>
    <w:p w:rsidR="00150877" w:rsidRDefault="00150877">
      <w:pPr>
        <w:rPr>
          <w:lang w:val="en-US"/>
        </w:rPr>
      </w:pPr>
    </w:p>
    <w:p w:rsidR="00150877" w:rsidRDefault="00150877">
      <w:pPr>
        <w:rPr>
          <w:lang w:val="en-US"/>
        </w:rPr>
      </w:pPr>
    </w:p>
    <w:p w:rsidR="00150877" w:rsidRPr="006631F6" w:rsidRDefault="00150877" w:rsidP="006631F6">
      <w:pPr>
        <w:keepNext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  <w:r w:rsidRPr="006631F6">
        <w:rPr>
          <w:rFonts w:ascii="Times New Roman" w:hAnsi="Times New Roman"/>
          <w:sz w:val="28"/>
          <w:szCs w:val="24"/>
        </w:rPr>
        <w:t xml:space="preserve">                                      Приложение №10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877" w:rsidRPr="006631F6" w:rsidRDefault="00150877" w:rsidP="006631F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u w:val="single"/>
        </w:rPr>
      </w:pPr>
      <w:r w:rsidRPr="006631F6">
        <w:rPr>
          <w:rFonts w:ascii="Times New Roman" w:hAnsi="Times New Roman"/>
          <w:sz w:val="28"/>
          <w:szCs w:val="24"/>
          <w:u w:val="single"/>
        </w:rPr>
        <w:t xml:space="preserve"> АДМИНИСТРАТИВНИ ДАННИ ЗА КАНДИДАТА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Наименование на  кандидата:</w:t>
      </w:r>
    </w:p>
    <w:p w:rsidR="00150877" w:rsidRPr="006631F6" w:rsidRDefault="00150877" w:rsidP="006631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150877" w:rsidRPr="006631F6" w:rsidRDefault="00150877" w:rsidP="006631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Адрес, пощенски код, град, община, квартал, улица №.......,блок, апартамент:</w:t>
      </w:r>
    </w:p>
    <w:p w:rsidR="00150877" w:rsidRPr="006631F6" w:rsidRDefault="00150877" w:rsidP="006631F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Pr="006631F6">
        <w:rPr>
          <w:rFonts w:ascii="Times New Roman" w:hAnsi="Times New Roman"/>
          <w:sz w:val="28"/>
          <w:szCs w:val="28"/>
          <w:lang w:val="en-US"/>
        </w:rPr>
        <w:t>............…</w:t>
      </w: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150877" w:rsidRPr="006631F6" w:rsidRDefault="00150877" w:rsidP="006631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31F6">
        <w:rPr>
          <w:rFonts w:ascii="Times New Roman" w:hAnsi="Times New Roman"/>
          <w:sz w:val="28"/>
          <w:szCs w:val="28"/>
        </w:rPr>
        <w:t>Телефон и факс за контакти</w:t>
      </w:r>
      <w:r w:rsidRPr="006631F6">
        <w:rPr>
          <w:rFonts w:ascii="Times New Roman" w:hAnsi="Times New Roman"/>
          <w:sz w:val="28"/>
          <w:szCs w:val="28"/>
          <w:lang w:val="ru-RU"/>
        </w:rPr>
        <w:t>:</w:t>
      </w:r>
    </w:p>
    <w:p w:rsidR="00150877" w:rsidRPr="006631F6" w:rsidRDefault="00150877" w:rsidP="006631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150877" w:rsidRPr="006631F6" w:rsidRDefault="00150877" w:rsidP="006631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Лице за контакти  - лични данни, длъжност която заема, служебен телефон, факс</w:t>
      </w:r>
      <w:r w:rsidRPr="006631F6">
        <w:rPr>
          <w:rFonts w:ascii="Times New Roman" w:hAnsi="Times New Roman"/>
          <w:sz w:val="28"/>
          <w:szCs w:val="28"/>
        </w:rPr>
        <w:t>:</w:t>
      </w:r>
    </w:p>
    <w:p w:rsidR="00150877" w:rsidRPr="006631F6" w:rsidRDefault="00150877" w:rsidP="006631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150877" w:rsidRPr="006631F6" w:rsidRDefault="00150877" w:rsidP="006631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Обслужваща банка:</w:t>
      </w:r>
    </w:p>
    <w:p w:rsidR="00150877" w:rsidRPr="006631F6" w:rsidRDefault="00150877" w:rsidP="006631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150877" w:rsidRPr="006631F6" w:rsidRDefault="00150877" w:rsidP="006631F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>Титуляр на сметката:</w:t>
      </w:r>
    </w:p>
    <w:p w:rsidR="00150877" w:rsidRPr="006631F6" w:rsidRDefault="00150877" w:rsidP="006631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Подпис на кандидата: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_________________/__________/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631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фамилия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0877" w:rsidRPr="006631F6" w:rsidRDefault="00150877" w:rsidP="006631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6631F6">
        <w:rPr>
          <w:rFonts w:ascii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     Приложение №11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bg-BG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bg-BG"/>
        </w:rPr>
      </w:pPr>
      <w:r w:rsidRPr="006631F6">
        <w:rPr>
          <w:rFonts w:ascii="Times New Roman" w:hAnsi="Times New Roman"/>
          <w:b/>
          <w:sz w:val="28"/>
          <w:szCs w:val="28"/>
          <w:u w:val="single"/>
          <w:lang w:eastAsia="bg-BG"/>
        </w:rPr>
        <w:t xml:space="preserve"> ПРЕДЛАГАНА  ЦЕНА</w:t>
      </w: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bg-BG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bg-BG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bg-BG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bg-BG"/>
        </w:rPr>
      </w:pPr>
    </w:p>
    <w:p w:rsidR="00150877" w:rsidRPr="006631F6" w:rsidRDefault="00150877" w:rsidP="006631F6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631F6">
        <w:rPr>
          <w:rFonts w:ascii="Times New Roman" w:hAnsi="Times New Roman"/>
          <w:sz w:val="28"/>
          <w:szCs w:val="20"/>
          <w:lang w:eastAsia="bg-BG"/>
        </w:rPr>
        <w:tab/>
        <w:t>От кандидата………………………………………………………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631F6">
        <w:rPr>
          <w:rFonts w:ascii="Times New Roman" w:hAnsi="Times New Roman"/>
          <w:sz w:val="28"/>
          <w:szCs w:val="20"/>
          <w:lang w:eastAsia="bg-BG"/>
        </w:rPr>
        <w:t>За позиция…………………………………………………………..........</w:t>
      </w:r>
    </w:p>
    <w:p w:rsidR="00150877" w:rsidRPr="006631F6" w:rsidRDefault="00150877" w:rsidP="006631F6">
      <w:pPr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</w:p>
    <w:p w:rsidR="00150877" w:rsidRPr="006631F6" w:rsidRDefault="00150877" w:rsidP="006631F6">
      <w:pPr>
        <w:numPr>
          <w:ilvl w:val="0"/>
          <w:numId w:val="5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bg-BG"/>
        </w:rPr>
      </w:pPr>
      <w:r w:rsidRPr="006631F6">
        <w:rPr>
          <w:rFonts w:ascii="Times New Roman" w:hAnsi="Times New Roman"/>
          <w:b/>
          <w:sz w:val="28"/>
          <w:szCs w:val="20"/>
          <w:lang w:eastAsia="bg-BG"/>
        </w:rPr>
        <w:t xml:space="preserve">Предлагам цена     ………  лв. с ДДС за км. пробег, </w:t>
      </w:r>
    </w:p>
    <w:p w:rsidR="00150877" w:rsidRPr="006631F6" w:rsidRDefault="00150877" w:rsidP="006631F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bg-BG"/>
        </w:rPr>
      </w:pPr>
      <w:r w:rsidRPr="006631F6">
        <w:rPr>
          <w:rFonts w:ascii="Times New Roman" w:hAnsi="Times New Roman"/>
          <w:b/>
          <w:sz w:val="28"/>
          <w:szCs w:val="20"/>
          <w:lang w:eastAsia="bg-BG"/>
        </w:rPr>
        <w:t>общо за целият маршрут ………. лв. с ДДС.</w:t>
      </w:r>
    </w:p>
    <w:p w:rsidR="00150877" w:rsidRPr="006631F6" w:rsidRDefault="00150877" w:rsidP="006631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bg-BG"/>
        </w:rPr>
      </w:pPr>
    </w:p>
    <w:p w:rsidR="00150877" w:rsidRPr="006631F6" w:rsidRDefault="00150877" w:rsidP="006631F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631F6">
        <w:rPr>
          <w:rFonts w:ascii="Times New Roman" w:hAnsi="Times New Roman"/>
          <w:sz w:val="28"/>
          <w:szCs w:val="20"/>
          <w:lang w:eastAsia="bg-BG"/>
        </w:rPr>
        <w:t xml:space="preserve">             </w:t>
      </w:r>
    </w:p>
    <w:p w:rsidR="00150877" w:rsidRDefault="00150877" w:rsidP="006631F6">
      <w:pPr>
        <w:pStyle w:val="Subtitle"/>
        <w:tabs>
          <w:tab w:val="left" w:pos="567"/>
        </w:tabs>
      </w:pPr>
      <w:r>
        <w:t>Подпис и печат:</w:t>
      </w:r>
    </w:p>
    <w:p w:rsidR="00150877" w:rsidRPr="006631F6" w:rsidRDefault="00150877">
      <w:pPr>
        <w:rPr>
          <w:lang w:val="en-US"/>
        </w:rPr>
      </w:pPr>
      <w:bookmarkStart w:id="0" w:name="_GoBack"/>
      <w:bookmarkEnd w:id="0"/>
    </w:p>
    <w:sectPr w:rsidR="00150877" w:rsidRPr="006631F6" w:rsidSect="006631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Unicod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23994"/>
    <w:lvl w:ilvl="0">
      <w:numFmt w:val="bullet"/>
      <w:lvlText w:val="*"/>
      <w:lvlJc w:val="left"/>
    </w:lvl>
  </w:abstractNum>
  <w:abstractNum w:abstractNumId="1">
    <w:nsid w:val="1DEF0B7F"/>
    <w:multiLevelType w:val="multilevel"/>
    <w:tmpl w:val="D658A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28627C85"/>
    <w:multiLevelType w:val="multilevel"/>
    <w:tmpl w:val="3E72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346E9F"/>
    <w:multiLevelType w:val="singleLevel"/>
    <w:tmpl w:val="4288A7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7E8D397F"/>
    <w:multiLevelType w:val="multilevel"/>
    <w:tmpl w:val="A31847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CC"/>
    <w:rsid w:val="00150877"/>
    <w:rsid w:val="003132CC"/>
    <w:rsid w:val="003F15AF"/>
    <w:rsid w:val="006631F6"/>
    <w:rsid w:val="006C1CE8"/>
    <w:rsid w:val="00D36CB4"/>
    <w:rsid w:val="00EA5BA0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A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2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631F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31F6"/>
    <w:rPr>
      <w:rFonts w:ascii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central.mvr.bg/act.aspx?ID=1&amp;IDNA=7F495D91&amp;IDSTR=0&amp;FIND=_1918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ela.central.mvr.bg/act.aspx?ID=1&amp;IDNA=FF1C6002&amp;IDSTR=0&amp;FIND=_2134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ela.central.mvr.bg/act.aspx?ID=1&amp;IDNA=7F495D91&amp;IDSTR=0&amp;FIND=_191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4232</Words>
  <Characters>24129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Nasko</cp:lastModifiedBy>
  <cp:revision>2</cp:revision>
  <dcterms:created xsi:type="dcterms:W3CDTF">2014-11-05T14:35:00Z</dcterms:created>
  <dcterms:modified xsi:type="dcterms:W3CDTF">2014-11-05T14:35:00Z</dcterms:modified>
</cp:coreProperties>
</file>