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93" w:rsidRDefault="00FF6993" w:rsidP="00BA0CC6">
      <w:pPr>
        <w:ind w:left="-500"/>
      </w:pPr>
      <w:r w:rsidRPr="002D6BDD">
        <w:rPr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" o:spid="_x0000_i1025" type="#_x0000_t75" alt="logo nadpis1" style="width:545.25pt;height:53.25pt;visibility:visible">
            <v:imagedata r:id="rId5" o:title=""/>
          </v:shape>
        </w:pict>
      </w:r>
    </w:p>
    <w:p w:rsidR="00FF6993" w:rsidRDefault="00FF6993"/>
    <w:p w:rsidR="00FF6993" w:rsidRDefault="00FF6993"/>
    <w:p w:rsidR="00FF6993" w:rsidRPr="00BD7E60" w:rsidRDefault="00FF6993" w:rsidP="0066317B">
      <w:pPr>
        <w:jc w:val="center"/>
        <w:rPr>
          <w:rFonts w:ascii="Book Antiqua" w:hAnsi="Book Antiqua"/>
          <w:b/>
          <w:lang w:val="bg-BG"/>
        </w:rPr>
      </w:pPr>
      <w:r>
        <w:rPr>
          <w:rFonts w:ascii="Book Antiqua" w:hAnsi="Book Antiqua"/>
          <w:b/>
          <w:lang w:val="bg-BG"/>
        </w:rPr>
        <w:t xml:space="preserve">                                                                                                                                        </w:t>
      </w:r>
      <w:r w:rsidRPr="00BD7E60">
        <w:rPr>
          <w:rFonts w:ascii="Book Antiqua" w:hAnsi="Book Antiqua"/>
          <w:b/>
          <w:lang w:val="bg-BG"/>
        </w:rPr>
        <w:t>Приложение № 2</w:t>
      </w:r>
    </w:p>
    <w:p w:rsidR="00FF6993" w:rsidRPr="00BD7E60" w:rsidRDefault="00FF6993">
      <w:pPr>
        <w:rPr>
          <w:rFonts w:ascii="Book Antiqua" w:hAnsi="Book Antiqua"/>
          <w:lang w:val="bg-BG"/>
        </w:rPr>
      </w:pPr>
    </w:p>
    <w:p w:rsidR="00FF6993" w:rsidRPr="00BD7E60" w:rsidRDefault="00FF6993">
      <w:pPr>
        <w:rPr>
          <w:rFonts w:ascii="Book Antiqua" w:hAnsi="Book Antiqua"/>
          <w:lang w:val="bg-BG"/>
        </w:rPr>
      </w:pPr>
    </w:p>
    <w:p w:rsidR="00FF6993" w:rsidRPr="00BD7E60" w:rsidRDefault="00FF6993">
      <w:pPr>
        <w:rPr>
          <w:rFonts w:ascii="Book Antiqua" w:hAnsi="Book Antiqua"/>
          <w:lang w:val="bg-BG"/>
        </w:rPr>
      </w:pPr>
    </w:p>
    <w:p w:rsidR="00FF6993" w:rsidRPr="00BD7E60" w:rsidRDefault="00FF6993">
      <w:pPr>
        <w:rPr>
          <w:rFonts w:ascii="Book Antiqua" w:hAnsi="Book Antiqua"/>
          <w:lang w:val="bg-BG"/>
        </w:rPr>
      </w:pPr>
    </w:p>
    <w:p w:rsidR="00FF6993" w:rsidRPr="00BD7E60" w:rsidRDefault="00FF6993">
      <w:pPr>
        <w:rPr>
          <w:rFonts w:ascii="Book Antiqua" w:hAnsi="Book Antiqua"/>
          <w:lang w:val="bg-BG"/>
        </w:rPr>
      </w:pPr>
    </w:p>
    <w:p w:rsidR="00FF6993" w:rsidRPr="00BD7E60" w:rsidRDefault="00FF6993" w:rsidP="00BA0CC6">
      <w:pPr>
        <w:jc w:val="center"/>
        <w:rPr>
          <w:rFonts w:ascii="Book Antiqua" w:hAnsi="Book Antiqua"/>
          <w:b/>
          <w:sz w:val="36"/>
          <w:szCs w:val="36"/>
          <w:lang w:val="bg-BG"/>
        </w:rPr>
      </w:pPr>
      <w:r w:rsidRPr="00BD7E60">
        <w:rPr>
          <w:rFonts w:ascii="Book Antiqua" w:hAnsi="Book Antiqua"/>
          <w:b/>
          <w:sz w:val="36"/>
          <w:szCs w:val="36"/>
          <w:lang w:val="bg-BG"/>
        </w:rPr>
        <w:t>С П Р А В К А</w:t>
      </w:r>
    </w:p>
    <w:p w:rsidR="00FF6993" w:rsidRPr="00BD7E60" w:rsidRDefault="00FF6993" w:rsidP="00BD7E60">
      <w:pPr>
        <w:spacing w:line="360" w:lineRule="auto"/>
        <w:jc w:val="center"/>
        <w:rPr>
          <w:rFonts w:ascii="Book Antiqua" w:hAnsi="Book Antiqua"/>
          <w:b/>
          <w:sz w:val="32"/>
          <w:szCs w:val="32"/>
          <w:lang w:val="bg-BG"/>
        </w:rPr>
      </w:pPr>
    </w:p>
    <w:p w:rsidR="00FF6993" w:rsidRPr="00BD7E60" w:rsidRDefault="00FF6993" w:rsidP="00BD7E60">
      <w:pPr>
        <w:spacing w:line="360" w:lineRule="auto"/>
        <w:rPr>
          <w:rFonts w:ascii="Book Antiqua" w:hAnsi="Book Antiqua"/>
          <w:b/>
          <w:sz w:val="22"/>
          <w:szCs w:val="22"/>
          <w:lang w:val="bg-BG"/>
        </w:rPr>
      </w:pPr>
      <w:r>
        <w:rPr>
          <w:rFonts w:ascii="Book Antiqua" w:hAnsi="Book Antiqua"/>
          <w:b/>
          <w:sz w:val="22"/>
          <w:szCs w:val="22"/>
          <w:lang w:val="bg-BG"/>
        </w:rPr>
        <w:t>З</w:t>
      </w:r>
      <w:r w:rsidRPr="00BD7E60">
        <w:rPr>
          <w:rFonts w:ascii="Book Antiqua" w:hAnsi="Book Antiqua"/>
          <w:b/>
          <w:sz w:val="22"/>
          <w:szCs w:val="22"/>
          <w:lang w:val="bg-BG"/>
        </w:rPr>
        <w:t>А КЛАСИРАНИТ</w:t>
      </w:r>
      <w:r>
        <w:rPr>
          <w:rFonts w:ascii="Book Antiqua" w:hAnsi="Book Antiqua"/>
          <w:b/>
          <w:sz w:val="22"/>
          <w:szCs w:val="22"/>
          <w:lang w:val="bg-BG"/>
        </w:rPr>
        <w:t xml:space="preserve">Е И ЗАПИСАНИ УЧЕНИЦИ  СЛЕД   ТРЕТИ </w:t>
      </w:r>
      <w:r w:rsidRPr="00BD7E60">
        <w:rPr>
          <w:rFonts w:ascii="Book Antiqua" w:hAnsi="Book Antiqua"/>
          <w:b/>
          <w:sz w:val="22"/>
          <w:szCs w:val="22"/>
          <w:lang w:val="bg-BG"/>
        </w:rPr>
        <w:t>ЕТАП НА КЛАСИРАНЕ</w:t>
      </w:r>
    </w:p>
    <w:p w:rsidR="00FF6993" w:rsidRPr="00BD7E60" w:rsidRDefault="00FF6993" w:rsidP="00BD7E60">
      <w:pPr>
        <w:spacing w:line="360" w:lineRule="auto"/>
        <w:jc w:val="center"/>
        <w:rPr>
          <w:rFonts w:ascii="Book Antiqua" w:hAnsi="Book Antiqua"/>
          <w:b/>
          <w:sz w:val="22"/>
          <w:szCs w:val="22"/>
          <w:lang w:val="bg-BG"/>
        </w:rPr>
      </w:pPr>
      <w:r w:rsidRPr="00BD7E60">
        <w:rPr>
          <w:rFonts w:ascii="Book Antiqua" w:hAnsi="Book Antiqua"/>
          <w:b/>
          <w:sz w:val="22"/>
          <w:szCs w:val="22"/>
          <w:lang w:val="bg-BG"/>
        </w:rPr>
        <w:t xml:space="preserve">С ПРИЕМ СЛЕД </w:t>
      </w:r>
      <w:r w:rsidRPr="00BD7E60">
        <w:rPr>
          <w:rFonts w:ascii="Book Antiqua" w:hAnsi="Book Antiqua"/>
          <w:b/>
          <w:sz w:val="22"/>
          <w:szCs w:val="22"/>
        </w:rPr>
        <w:t>VIII</w:t>
      </w:r>
      <w:r>
        <w:rPr>
          <w:rFonts w:ascii="Book Antiqua" w:hAnsi="Book Antiqua"/>
          <w:b/>
          <w:sz w:val="22"/>
          <w:szCs w:val="22"/>
          <w:lang w:val="bg-BG"/>
        </w:rPr>
        <w:t xml:space="preserve"> КЛАС ЗА УЧЕБНАТА 201</w:t>
      </w:r>
      <w:r>
        <w:rPr>
          <w:rFonts w:ascii="Book Antiqua" w:hAnsi="Book Antiqua"/>
          <w:b/>
          <w:sz w:val="22"/>
          <w:szCs w:val="22"/>
        </w:rPr>
        <w:t>6</w:t>
      </w:r>
      <w:r>
        <w:rPr>
          <w:rFonts w:ascii="Book Antiqua" w:hAnsi="Book Antiqua"/>
          <w:b/>
          <w:sz w:val="22"/>
          <w:szCs w:val="22"/>
          <w:lang w:val="bg-BG"/>
        </w:rPr>
        <w:t>/ 201</w:t>
      </w:r>
      <w:r>
        <w:rPr>
          <w:rFonts w:ascii="Book Antiqua" w:hAnsi="Book Antiqua"/>
          <w:b/>
          <w:sz w:val="22"/>
          <w:szCs w:val="22"/>
        </w:rPr>
        <w:t>7</w:t>
      </w:r>
      <w:r w:rsidRPr="00BD7E60">
        <w:rPr>
          <w:rFonts w:ascii="Book Antiqua" w:hAnsi="Book Antiqua"/>
          <w:b/>
          <w:sz w:val="22"/>
          <w:szCs w:val="22"/>
          <w:lang w:val="bg-BG"/>
        </w:rPr>
        <w:t xml:space="preserve"> ГОДИНА</w:t>
      </w:r>
    </w:p>
    <w:p w:rsidR="00FF6993" w:rsidRPr="00BD7E60" w:rsidRDefault="00FF6993" w:rsidP="00BA0CC6">
      <w:pPr>
        <w:spacing w:line="276" w:lineRule="auto"/>
        <w:jc w:val="center"/>
        <w:rPr>
          <w:rFonts w:ascii="Book Antiqua" w:hAnsi="Book Antiqua"/>
          <w:b/>
          <w:lang w:val="bg-BG"/>
        </w:rPr>
      </w:pPr>
    </w:p>
    <w:p w:rsidR="00FF6993" w:rsidRPr="00BD7E60" w:rsidRDefault="00FF6993" w:rsidP="00BA0CC6">
      <w:pPr>
        <w:spacing w:line="276" w:lineRule="auto"/>
        <w:jc w:val="center"/>
        <w:rPr>
          <w:rFonts w:ascii="Book Antiqua" w:hAnsi="Book Antiqua"/>
          <w:b/>
          <w:lang w:val="bg-BG"/>
        </w:rPr>
      </w:pP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3706"/>
        <w:gridCol w:w="1492"/>
        <w:gridCol w:w="1384"/>
        <w:gridCol w:w="1214"/>
        <w:gridCol w:w="1855"/>
      </w:tblGrid>
      <w:tr w:rsidR="00FF6993" w:rsidRPr="00BD7E60" w:rsidTr="002D6BDD">
        <w:tc>
          <w:tcPr>
            <w:tcW w:w="664" w:type="dxa"/>
          </w:tcPr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</w:p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</w:p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</w:p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 xml:space="preserve">№ </w:t>
            </w:r>
          </w:p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3706" w:type="dxa"/>
          </w:tcPr>
          <w:p w:rsidR="00FF6993" w:rsidRPr="002D6BDD" w:rsidRDefault="00FF6993" w:rsidP="002D6BDD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</w:p>
          <w:p w:rsidR="00FF6993" w:rsidRPr="002D6BDD" w:rsidRDefault="00FF6993" w:rsidP="002D6BDD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</w:p>
          <w:p w:rsidR="00FF6993" w:rsidRPr="002D6BDD" w:rsidRDefault="00FF6993" w:rsidP="002D6BDD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</w:p>
          <w:p w:rsidR="00FF6993" w:rsidRPr="002D6BDD" w:rsidRDefault="00FF6993" w:rsidP="002D6BDD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ПРОФЕСИОНАЛНА ПАРАЛЕЛКА</w:t>
            </w:r>
          </w:p>
          <w:p w:rsidR="00FF6993" w:rsidRPr="002D6BDD" w:rsidRDefault="00FF6993" w:rsidP="002D6BDD">
            <w:pPr>
              <w:spacing w:line="276" w:lineRule="auto"/>
              <w:rPr>
                <w:rFonts w:ascii="Book Antiqua" w:hAnsi="Book Antiqua"/>
                <w:b/>
                <w:sz w:val="18"/>
                <w:szCs w:val="18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/</w:t>
            </w:r>
            <w:r w:rsidRPr="002D6BDD">
              <w:rPr>
                <w:rFonts w:ascii="Book Antiqua" w:hAnsi="Book Antiqua"/>
                <w:b/>
                <w:sz w:val="18"/>
                <w:szCs w:val="18"/>
                <w:lang w:val="bg-BG"/>
              </w:rPr>
              <w:t>професия – специалност/</w:t>
            </w:r>
          </w:p>
        </w:tc>
        <w:tc>
          <w:tcPr>
            <w:tcW w:w="1492" w:type="dxa"/>
          </w:tcPr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</w:p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</w:p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</w:p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утвр. план-прием</w:t>
            </w:r>
          </w:p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/брой/</w:t>
            </w:r>
          </w:p>
        </w:tc>
        <w:tc>
          <w:tcPr>
            <w:tcW w:w="1384" w:type="dxa"/>
          </w:tcPr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</w:p>
          <w:p w:rsidR="00FF6993" w:rsidRPr="002D6BDD" w:rsidRDefault="00FF6993" w:rsidP="002D6BDD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</w:p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класирани след  трети етап</w:t>
            </w:r>
          </w:p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/брой/</w:t>
            </w:r>
          </w:p>
        </w:tc>
        <w:tc>
          <w:tcPr>
            <w:tcW w:w="1213" w:type="dxa"/>
          </w:tcPr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записани учен.</w:t>
            </w:r>
          </w:p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след трети</w:t>
            </w:r>
          </w:p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етап</w:t>
            </w:r>
          </w:p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/брой/</w:t>
            </w:r>
          </w:p>
        </w:tc>
        <w:tc>
          <w:tcPr>
            <w:tcW w:w="1855" w:type="dxa"/>
          </w:tcPr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</w:p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свободни</w:t>
            </w:r>
          </w:p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места</w:t>
            </w:r>
          </w:p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след</w:t>
            </w:r>
          </w:p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трети етап</w:t>
            </w:r>
          </w:p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/брой/</w:t>
            </w:r>
          </w:p>
        </w:tc>
      </w:tr>
      <w:tr w:rsidR="00FF6993" w:rsidRPr="00BD7E60" w:rsidTr="002D6BDD">
        <w:tc>
          <w:tcPr>
            <w:tcW w:w="664" w:type="dxa"/>
          </w:tcPr>
          <w:p w:rsidR="00FF6993" w:rsidRPr="002D6BDD" w:rsidRDefault="00FF6993" w:rsidP="002D6BDD">
            <w:pPr>
              <w:spacing w:line="276" w:lineRule="auto"/>
              <w:jc w:val="both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 xml:space="preserve"> 1.</w:t>
            </w:r>
          </w:p>
        </w:tc>
        <w:tc>
          <w:tcPr>
            <w:tcW w:w="3706" w:type="dxa"/>
          </w:tcPr>
          <w:p w:rsidR="00FF6993" w:rsidRPr="002D6BDD" w:rsidRDefault="00FF6993" w:rsidP="002D6BDD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Монтьор на селскостопанска техника/ Механизация на селското стопанство</w:t>
            </w:r>
          </w:p>
        </w:tc>
        <w:tc>
          <w:tcPr>
            <w:tcW w:w="1492" w:type="dxa"/>
          </w:tcPr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26</w:t>
            </w:r>
          </w:p>
        </w:tc>
        <w:tc>
          <w:tcPr>
            <w:tcW w:w="1384" w:type="dxa"/>
          </w:tcPr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</w:rPr>
              <w:t>18</w:t>
            </w:r>
          </w:p>
        </w:tc>
        <w:tc>
          <w:tcPr>
            <w:tcW w:w="1213" w:type="dxa"/>
          </w:tcPr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</w:rPr>
              <w:t>18</w:t>
            </w:r>
          </w:p>
        </w:tc>
        <w:tc>
          <w:tcPr>
            <w:tcW w:w="1855" w:type="dxa"/>
          </w:tcPr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</w:rPr>
              <w:t>8</w:t>
            </w:r>
          </w:p>
        </w:tc>
      </w:tr>
      <w:tr w:rsidR="00FF6993" w:rsidRPr="00BD7E60" w:rsidTr="002D6BDD">
        <w:tc>
          <w:tcPr>
            <w:tcW w:w="664" w:type="dxa"/>
          </w:tcPr>
          <w:p w:rsidR="00FF6993" w:rsidRPr="002D6BDD" w:rsidRDefault="00FF6993" w:rsidP="002D6BDD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</w:p>
          <w:p w:rsidR="00FF6993" w:rsidRPr="002D6BDD" w:rsidRDefault="00FF6993" w:rsidP="002D6BDD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 xml:space="preserve"> 2.</w:t>
            </w:r>
          </w:p>
        </w:tc>
        <w:tc>
          <w:tcPr>
            <w:tcW w:w="3706" w:type="dxa"/>
          </w:tcPr>
          <w:p w:rsidR="00FF6993" w:rsidRPr="002D6BDD" w:rsidRDefault="00FF6993" w:rsidP="002D6BDD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</w:p>
          <w:p w:rsidR="00FF6993" w:rsidRPr="002D6BDD" w:rsidRDefault="00FF6993" w:rsidP="002D6BDD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Икономист/ Земеделско стопанство</w:t>
            </w:r>
          </w:p>
        </w:tc>
        <w:tc>
          <w:tcPr>
            <w:tcW w:w="1492" w:type="dxa"/>
          </w:tcPr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26</w:t>
            </w:r>
          </w:p>
        </w:tc>
        <w:tc>
          <w:tcPr>
            <w:tcW w:w="1384" w:type="dxa"/>
          </w:tcPr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21</w:t>
            </w:r>
          </w:p>
        </w:tc>
        <w:tc>
          <w:tcPr>
            <w:tcW w:w="1213" w:type="dxa"/>
          </w:tcPr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21</w:t>
            </w:r>
          </w:p>
        </w:tc>
        <w:tc>
          <w:tcPr>
            <w:tcW w:w="1855" w:type="dxa"/>
          </w:tcPr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5</w:t>
            </w:r>
          </w:p>
        </w:tc>
      </w:tr>
    </w:tbl>
    <w:p w:rsidR="00FF6993" w:rsidRPr="00BD7E60" w:rsidRDefault="00FF6993" w:rsidP="00BA0CC6">
      <w:pPr>
        <w:spacing w:line="276" w:lineRule="auto"/>
        <w:jc w:val="center"/>
        <w:rPr>
          <w:rFonts w:ascii="Book Antiqua" w:hAnsi="Book Antiqua"/>
          <w:b/>
          <w:lang w:val="bg-BG"/>
        </w:rPr>
      </w:pPr>
    </w:p>
    <w:p w:rsidR="00FF6993" w:rsidRPr="00BD7E60" w:rsidRDefault="00FF6993" w:rsidP="00BA0CC6">
      <w:pPr>
        <w:spacing w:line="276" w:lineRule="auto"/>
        <w:jc w:val="center"/>
        <w:rPr>
          <w:rFonts w:ascii="Book Antiqua" w:hAnsi="Book Antiqua"/>
          <w:b/>
          <w:lang w:val="bg-BG"/>
        </w:rPr>
      </w:pPr>
    </w:p>
    <w:p w:rsidR="00FF6993" w:rsidRPr="00BD7E60" w:rsidRDefault="00FF6993" w:rsidP="00BA0CC6">
      <w:pPr>
        <w:spacing w:line="276" w:lineRule="auto"/>
        <w:jc w:val="center"/>
        <w:rPr>
          <w:rFonts w:ascii="Book Antiqua" w:hAnsi="Book Antiqua"/>
          <w:b/>
          <w:lang w:val="bg-BG"/>
        </w:rPr>
      </w:pPr>
    </w:p>
    <w:p w:rsidR="00FF6993" w:rsidRPr="00BD7E60" w:rsidRDefault="00FF6993" w:rsidP="00BA0CC6">
      <w:pPr>
        <w:spacing w:line="276" w:lineRule="auto"/>
        <w:jc w:val="center"/>
        <w:rPr>
          <w:rFonts w:ascii="Book Antiqua" w:hAnsi="Book Antiqua"/>
          <w:b/>
          <w:lang w:val="bg-BG"/>
        </w:rPr>
      </w:pPr>
    </w:p>
    <w:p w:rsidR="00FF6993" w:rsidRPr="00BD7E60" w:rsidRDefault="00FF6993" w:rsidP="00770119">
      <w:pPr>
        <w:spacing w:line="360" w:lineRule="auto"/>
        <w:rPr>
          <w:rFonts w:ascii="Book Antiqua" w:hAnsi="Book Antiqua"/>
          <w:lang w:val="bg-BG"/>
        </w:rPr>
      </w:pPr>
      <w:r w:rsidRPr="00BD7E60">
        <w:rPr>
          <w:rFonts w:ascii="Book Antiqua" w:hAnsi="Book Antiqua"/>
          <w:b/>
          <w:lang w:val="bg-BG"/>
        </w:rPr>
        <w:t>Изготвил</w:t>
      </w:r>
      <w:r w:rsidRPr="00BD7E60">
        <w:rPr>
          <w:rFonts w:ascii="Book Antiqua" w:hAnsi="Book Antiqua"/>
          <w:lang w:val="bg-BG"/>
        </w:rPr>
        <w:t>:</w:t>
      </w:r>
    </w:p>
    <w:p w:rsidR="00FF6993" w:rsidRPr="00BD7E60" w:rsidRDefault="00FF6993" w:rsidP="00770119">
      <w:pPr>
        <w:spacing w:line="360" w:lineRule="auto"/>
        <w:rPr>
          <w:rFonts w:ascii="Book Antiqua" w:hAnsi="Book Antiqua"/>
          <w:lang w:val="bg-BG"/>
        </w:rPr>
      </w:pPr>
      <w:r>
        <w:rPr>
          <w:rFonts w:ascii="Book Antiqua" w:hAnsi="Book Antiqua"/>
          <w:lang w:val="bg-BG"/>
        </w:rPr>
        <w:t xml:space="preserve">                   /Севдалина Касабова</w:t>
      </w:r>
      <w:r w:rsidRPr="00BD7E60">
        <w:rPr>
          <w:rFonts w:ascii="Book Antiqua" w:hAnsi="Book Antiqua"/>
          <w:lang w:val="bg-BG"/>
        </w:rPr>
        <w:t>/</w:t>
      </w:r>
    </w:p>
    <w:p w:rsidR="00FF6993" w:rsidRPr="00BD7E60" w:rsidRDefault="00FF6993" w:rsidP="00770119">
      <w:pPr>
        <w:spacing w:line="360" w:lineRule="auto"/>
        <w:rPr>
          <w:rFonts w:ascii="Book Antiqua" w:hAnsi="Book Antiqua"/>
          <w:lang w:val="bg-BG"/>
        </w:rPr>
      </w:pPr>
    </w:p>
    <w:p w:rsidR="00FF6993" w:rsidRPr="00BD7E60" w:rsidRDefault="00FF6993" w:rsidP="00770119">
      <w:pPr>
        <w:spacing w:line="360" w:lineRule="auto"/>
        <w:rPr>
          <w:rFonts w:ascii="Book Antiqua" w:hAnsi="Book Antiqua"/>
          <w:lang w:val="bg-BG"/>
        </w:rPr>
      </w:pPr>
    </w:p>
    <w:p w:rsidR="00FF6993" w:rsidRPr="00BD7E60" w:rsidRDefault="00FF6993" w:rsidP="00770119">
      <w:pPr>
        <w:spacing w:line="360" w:lineRule="auto"/>
        <w:rPr>
          <w:rFonts w:ascii="Book Antiqua" w:hAnsi="Book Antiqua"/>
          <w:lang w:val="bg-BG"/>
        </w:rPr>
      </w:pPr>
      <w:r w:rsidRPr="00F54440">
        <w:rPr>
          <w:rFonts w:ascii="Book Antiqua" w:hAnsi="Book Antiqua"/>
          <w:b/>
          <w:lang w:val="bg-BG"/>
        </w:rPr>
        <w:t>ДИРЕКТОР</w:t>
      </w:r>
      <w:r w:rsidRPr="00BD7E60">
        <w:rPr>
          <w:rFonts w:ascii="Book Antiqua" w:hAnsi="Book Antiqua"/>
          <w:lang w:val="bg-BG"/>
        </w:rPr>
        <w:t>:</w:t>
      </w:r>
    </w:p>
    <w:p w:rsidR="00FF6993" w:rsidRPr="00BD7E60" w:rsidRDefault="00FF6993" w:rsidP="00770119">
      <w:pPr>
        <w:spacing w:line="360" w:lineRule="auto"/>
        <w:rPr>
          <w:rFonts w:ascii="Book Antiqua" w:hAnsi="Book Antiqua"/>
          <w:lang w:val="bg-BG"/>
        </w:rPr>
      </w:pPr>
      <w:r>
        <w:rPr>
          <w:rFonts w:ascii="Book Antiqua" w:hAnsi="Book Antiqua"/>
          <w:lang w:val="bg-BG"/>
        </w:rPr>
        <w:t xml:space="preserve">                 /</w:t>
      </w:r>
      <w:r w:rsidRPr="00BD7E60">
        <w:rPr>
          <w:rFonts w:ascii="Book Antiqua" w:hAnsi="Book Antiqua"/>
          <w:lang w:val="bg-BG"/>
        </w:rPr>
        <w:t>инж. М. Великова/</w:t>
      </w:r>
    </w:p>
    <w:p w:rsidR="00FF6993" w:rsidRDefault="00FF6993" w:rsidP="00BA0CC6">
      <w:pPr>
        <w:spacing w:line="276" w:lineRule="auto"/>
        <w:jc w:val="center"/>
        <w:rPr>
          <w:rFonts w:ascii="Book Antiqua" w:hAnsi="Book Antiqua"/>
          <w:b/>
        </w:rPr>
      </w:pPr>
    </w:p>
    <w:p w:rsidR="00FF6993" w:rsidRDefault="00FF6993" w:rsidP="00BA0CC6">
      <w:pPr>
        <w:spacing w:line="276" w:lineRule="auto"/>
        <w:jc w:val="center"/>
        <w:rPr>
          <w:rFonts w:ascii="Book Antiqua" w:hAnsi="Book Antiqua"/>
          <w:b/>
        </w:rPr>
      </w:pPr>
    </w:p>
    <w:p w:rsidR="00FF6993" w:rsidRDefault="00FF6993" w:rsidP="0066317B">
      <w:pPr>
        <w:ind w:left="-500"/>
      </w:pPr>
      <w:r w:rsidRPr="002D6BDD">
        <w:rPr>
          <w:noProof/>
          <w:u w:val="single"/>
        </w:rPr>
        <w:pict>
          <v:shape id="Картина 2" o:spid="_x0000_i1026" type="#_x0000_t75" alt="logo nadpis1" style="width:545.25pt;height:53.25pt;visibility:visible">
            <v:imagedata r:id="rId5" o:title=""/>
          </v:shape>
        </w:pict>
      </w:r>
    </w:p>
    <w:p w:rsidR="00FF6993" w:rsidRDefault="00FF6993" w:rsidP="0066317B"/>
    <w:p w:rsidR="00FF6993" w:rsidRDefault="00FF6993" w:rsidP="0066317B"/>
    <w:p w:rsidR="00FF6993" w:rsidRPr="00BD7E60" w:rsidRDefault="00FF6993" w:rsidP="0066317B">
      <w:pPr>
        <w:jc w:val="center"/>
        <w:rPr>
          <w:rFonts w:ascii="Book Antiqua" w:hAnsi="Book Antiqua"/>
          <w:b/>
          <w:lang w:val="bg-BG"/>
        </w:rPr>
      </w:pPr>
      <w:r>
        <w:rPr>
          <w:rFonts w:ascii="Book Antiqua" w:hAnsi="Book Antiqua"/>
          <w:b/>
          <w:lang w:val="bg-BG"/>
        </w:rPr>
        <w:t xml:space="preserve">                                                                                                                                       </w:t>
      </w:r>
      <w:r w:rsidRPr="00BD7E60">
        <w:rPr>
          <w:rFonts w:ascii="Book Antiqua" w:hAnsi="Book Antiqua"/>
          <w:b/>
          <w:lang w:val="bg-BG"/>
        </w:rPr>
        <w:t>Приложение № 2</w:t>
      </w:r>
    </w:p>
    <w:p w:rsidR="00FF6993" w:rsidRPr="00BD7E60" w:rsidRDefault="00FF6993" w:rsidP="0066317B">
      <w:pPr>
        <w:rPr>
          <w:rFonts w:ascii="Book Antiqua" w:hAnsi="Book Antiqua"/>
          <w:lang w:val="bg-BG"/>
        </w:rPr>
      </w:pPr>
    </w:p>
    <w:p w:rsidR="00FF6993" w:rsidRPr="00BD7E60" w:rsidRDefault="00FF6993" w:rsidP="0066317B">
      <w:pPr>
        <w:rPr>
          <w:rFonts w:ascii="Book Antiqua" w:hAnsi="Book Antiqua"/>
          <w:lang w:val="bg-BG"/>
        </w:rPr>
      </w:pPr>
    </w:p>
    <w:p w:rsidR="00FF6993" w:rsidRPr="00BD7E60" w:rsidRDefault="00FF6993" w:rsidP="0066317B">
      <w:pPr>
        <w:rPr>
          <w:rFonts w:ascii="Book Antiqua" w:hAnsi="Book Antiqua"/>
          <w:lang w:val="bg-BG"/>
        </w:rPr>
      </w:pPr>
    </w:p>
    <w:p w:rsidR="00FF6993" w:rsidRPr="00BD7E60" w:rsidRDefault="00FF6993" w:rsidP="0066317B">
      <w:pPr>
        <w:rPr>
          <w:rFonts w:ascii="Book Antiqua" w:hAnsi="Book Antiqua"/>
          <w:lang w:val="bg-BG"/>
        </w:rPr>
      </w:pPr>
    </w:p>
    <w:p w:rsidR="00FF6993" w:rsidRPr="00BD7E60" w:rsidRDefault="00FF6993" w:rsidP="0066317B">
      <w:pPr>
        <w:rPr>
          <w:rFonts w:ascii="Book Antiqua" w:hAnsi="Book Antiqua"/>
          <w:lang w:val="bg-BG"/>
        </w:rPr>
      </w:pPr>
    </w:p>
    <w:p w:rsidR="00FF6993" w:rsidRPr="00BD7E60" w:rsidRDefault="00FF6993" w:rsidP="0066317B">
      <w:pPr>
        <w:jc w:val="center"/>
        <w:rPr>
          <w:rFonts w:ascii="Book Antiqua" w:hAnsi="Book Antiqua"/>
          <w:b/>
          <w:sz w:val="36"/>
          <w:szCs w:val="36"/>
          <w:lang w:val="bg-BG"/>
        </w:rPr>
      </w:pPr>
      <w:r w:rsidRPr="00BD7E60">
        <w:rPr>
          <w:rFonts w:ascii="Book Antiqua" w:hAnsi="Book Antiqua"/>
          <w:b/>
          <w:sz w:val="36"/>
          <w:szCs w:val="36"/>
          <w:lang w:val="bg-BG"/>
        </w:rPr>
        <w:t>С П Р А В К А</w:t>
      </w:r>
    </w:p>
    <w:p w:rsidR="00FF6993" w:rsidRPr="00BD7E60" w:rsidRDefault="00FF6993" w:rsidP="0066317B">
      <w:pPr>
        <w:spacing w:line="360" w:lineRule="auto"/>
        <w:jc w:val="center"/>
        <w:rPr>
          <w:rFonts w:ascii="Book Antiqua" w:hAnsi="Book Antiqua"/>
          <w:b/>
          <w:sz w:val="32"/>
          <w:szCs w:val="32"/>
          <w:lang w:val="bg-BG"/>
        </w:rPr>
      </w:pPr>
    </w:p>
    <w:p w:rsidR="00FF6993" w:rsidRPr="00BD7E60" w:rsidRDefault="00FF6993" w:rsidP="0066317B">
      <w:pPr>
        <w:spacing w:line="360" w:lineRule="auto"/>
        <w:rPr>
          <w:rFonts w:ascii="Book Antiqua" w:hAnsi="Book Antiqua"/>
          <w:b/>
          <w:sz w:val="22"/>
          <w:szCs w:val="22"/>
          <w:lang w:val="bg-BG"/>
        </w:rPr>
      </w:pPr>
      <w:r>
        <w:rPr>
          <w:rFonts w:ascii="Book Antiqua" w:hAnsi="Book Antiqua"/>
          <w:b/>
          <w:sz w:val="22"/>
          <w:szCs w:val="22"/>
          <w:lang w:val="bg-BG"/>
        </w:rPr>
        <w:t>З</w:t>
      </w:r>
      <w:r w:rsidRPr="00BD7E60">
        <w:rPr>
          <w:rFonts w:ascii="Book Antiqua" w:hAnsi="Book Antiqua"/>
          <w:b/>
          <w:sz w:val="22"/>
          <w:szCs w:val="22"/>
          <w:lang w:val="bg-BG"/>
        </w:rPr>
        <w:t>А КЛАСИРАНИ</w:t>
      </w:r>
      <w:r>
        <w:rPr>
          <w:rFonts w:ascii="Book Antiqua" w:hAnsi="Book Antiqua"/>
          <w:b/>
          <w:sz w:val="22"/>
          <w:szCs w:val="22"/>
          <w:lang w:val="bg-BG"/>
        </w:rPr>
        <w:t xml:space="preserve">ТЕ И ЗАПИСАНИ УЧЕНИЦИ СЛЕД  ТРЕТИ </w:t>
      </w:r>
      <w:r w:rsidRPr="00BD7E60">
        <w:rPr>
          <w:rFonts w:ascii="Book Antiqua" w:hAnsi="Book Antiqua"/>
          <w:b/>
          <w:sz w:val="22"/>
          <w:szCs w:val="22"/>
          <w:lang w:val="bg-BG"/>
        </w:rPr>
        <w:t xml:space="preserve"> ЕТАП НА КЛАСИРАНЕ</w:t>
      </w:r>
    </w:p>
    <w:p w:rsidR="00FF6993" w:rsidRPr="00BD7E60" w:rsidRDefault="00FF6993" w:rsidP="0066317B">
      <w:pPr>
        <w:spacing w:line="360" w:lineRule="auto"/>
        <w:jc w:val="center"/>
        <w:rPr>
          <w:rFonts w:ascii="Book Antiqua" w:hAnsi="Book Antiqua"/>
          <w:b/>
          <w:sz w:val="22"/>
          <w:szCs w:val="22"/>
          <w:lang w:val="bg-BG"/>
        </w:rPr>
      </w:pPr>
      <w:r w:rsidRPr="00BD7E60">
        <w:rPr>
          <w:rFonts w:ascii="Book Antiqua" w:hAnsi="Book Antiqua"/>
          <w:b/>
          <w:sz w:val="22"/>
          <w:szCs w:val="22"/>
          <w:lang w:val="bg-BG"/>
        </w:rPr>
        <w:t xml:space="preserve">С ПРИЕМ СЛЕД </w:t>
      </w:r>
      <w:r>
        <w:rPr>
          <w:rFonts w:ascii="Book Antiqua" w:hAnsi="Book Antiqua"/>
          <w:b/>
          <w:sz w:val="22"/>
          <w:szCs w:val="22"/>
        </w:rPr>
        <w:t>VII</w:t>
      </w:r>
      <w:r>
        <w:rPr>
          <w:rFonts w:ascii="Book Antiqua" w:hAnsi="Book Antiqua"/>
          <w:b/>
          <w:sz w:val="22"/>
          <w:szCs w:val="22"/>
          <w:lang w:val="bg-BG"/>
        </w:rPr>
        <w:t xml:space="preserve">  КЛАС ЗА УЧЕБНАТА 2016/ 2017</w:t>
      </w:r>
      <w:r w:rsidRPr="00BD7E60">
        <w:rPr>
          <w:rFonts w:ascii="Book Antiqua" w:hAnsi="Book Antiqua"/>
          <w:b/>
          <w:sz w:val="22"/>
          <w:szCs w:val="22"/>
          <w:lang w:val="bg-BG"/>
        </w:rPr>
        <w:t xml:space="preserve"> ГОДИНА</w:t>
      </w:r>
    </w:p>
    <w:p w:rsidR="00FF6993" w:rsidRPr="00BD7E60" w:rsidRDefault="00FF6993" w:rsidP="0066317B">
      <w:pPr>
        <w:spacing w:line="276" w:lineRule="auto"/>
        <w:jc w:val="center"/>
        <w:rPr>
          <w:rFonts w:ascii="Book Antiqua" w:hAnsi="Book Antiqua"/>
          <w:b/>
          <w:lang w:val="bg-BG"/>
        </w:rPr>
      </w:pPr>
    </w:p>
    <w:p w:rsidR="00FF6993" w:rsidRPr="00BD7E60" w:rsidRDefault="00FF6993" w:rsidP="0066317B">
      <w:pPr>
        <w:spacing w:line="276" w:lineRule="auto"/>
        <w:jc w:val="center"/>
        <w:rPr>
          <w:rFonts w:ascii="Book Antiqua" w:hAnsi="Book Antiqua"/>
          <w:b/>
          <w:lang w:val="bg-BG"/>
        </w:rPr>
      </w:pP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"/>
        <w:gridCol w:w="3451"/>
        <w:gridCol w:w="1559"/>
        <w:gridCol w:w="1418"/>
        <w:gridCol w:w="1414"/>
        <w:gridCol w:w="1812"/>
      </w:tblGrid>
      <w:tr w:rsidR="00FF6993" w:rsidRPr="00BD7E60" w:rsidTr="002D6BDD">
        <w:tc>
          <w:tcPr>
            <w:tcW w:w="660" w:type="dxa"/>
          </w:tcPr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</w:p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</w:p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</w:p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 xml:space="preserve">№ </w:t>
            </w:r>
          </w:p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3451" w:type="dxa"/>
          </w:tcPr>
          <w:p w:rsidR="00FF6993" w:rsidRPr="002D6BDD" w:rsidRDefault="00FF6993" w:rsidP="002D6BDD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</w:p>
          <w:p w:rsidR="00FF6993" w:rsidRPr="002D6BDD" w:rsidRDefault="00FF6993" w:rsidP="002D6BDD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</w:p>
          <w:p w:rsidR="00FF6993" w:rsidRPr="002D6BDD" w:rsidRDefault="00FF6993" w:rsidP="002D6BDD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</w:p>
          <w:p w:rsidR="00FF6993" w:rsidRPr="002D6BDD" w:rsidRDefault="00FF6993" w:rsidP="002D6BDD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ПРОФЕСИОНАЛНА ПАРАЛЕЛКА</w:t>
            </w:r>
          </w:p>
          <w:p w:rsidR="00FF6993" w:rsidRPr="002D6BDD" w:rsidRDefault="00FF6993" w:rsidP="002D6BDD">
            <w:pPr>
              <w:spacing w:line="276" w:lineRule="auto"/>
              <w:rPr>
                <w:rFonts w:ascii="Book Antiqua" w:hAnsi="Book Antiqua"/>
                <w:b/>
                <w:sz w:val="18"/>
                <w:szCs w:val="18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/</w:t>
            </w:r>
            <w:r w:rsidRPr="002D6BDD">
              <w:rPr>
                <w:rFonts w:ascii="Book Antiqua" w:hAnsi="Book Antiqua"/>
                <w:b/>
                <w:sz w:val="18"/>
                <w:szCs w:val="18"/>
                <w:lang w:val="bg-BG"/>
              </w:rPr>
              <w:t>професия – специалност/</w:t>
            </w:r>
          </w:p>
        </w:tc>
        <w:tc>
          <w:tcPr>
            <w:tcW w:w="1559" w:type="dxa"/>
          </w:tcPr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</w:p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</w:p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</w:p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утвр. план-прием</w:t>
            </w:r>
          </w:p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/брой/</w:t>
            </w:r>
          </w:p>
        </w:tc>
        <w:tc>
          <w:tcPr>
            <w:tcW w:w="1418" w:type="dxa"/>
          </w:tcPr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</w:p>
          <w:p w:rsidR="00FF6993" w:rsidRPr="002D6BDD" w:rsidRDefault="00FF6993" w:rsidP="002D6BDD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</w:p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класирани след  трети етап</w:t>
            </w:r>
          </w:p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/брой/</w:t>
            </w:r>
          </w:p>
        </w:tc>
        <w:tc>
          <w:tcPr>
            <w:tcW w:w="1414" w:type="dxa"/>
          </w:tcPr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</w:p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записани учен.</w:t>
            </w:r>
          </w:p>
          <w:p w:rsidR="00FF6993" w:rsidRPr="002D6BDD" w:rsidRDefault="00FF6993" w:rsidP="002D6BDD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след  трети</w:t>
            </w:r>
          </w:p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етап</w:t>
            </w:r>
          </w:p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/брой/</w:t>
            </w:r>
          </w:p>
        </w:tc>
        <w:tc>
          <w:tcPr>
            <w:tcW w:w="1812" w:type="dxa"/>
          </w:tcPr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</w:p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свободни</w:t>
            </w:r>
          </w:p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места</w:t>
            </w:r>
          </w:p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след</w:t>
            </w:r>
          </w:p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 xml:space="preserve"> трети етап</w:t>
            </w:r>
          </w:p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/брой/</w:t>
            </w:r>
          </w:p>
        </w:tc>
      </w:tr>
      <w:tr w:rsidR="00FF6993" w:rsidRPr="00BD7E60" w:rsidTr="002D6BDD">
        <w:tc>
          <w:tcPr>
            <w:tcW w:w="660" w:type="dxa"/>
          </w:tcPr>
          <w:p w:rsidR="00FF6993" w:rsidRPr="002D6BDD" w:rsidRDefault="00FF6993" w:rsidP="002D6BDD">
            <w:pPr>
              <w:spacing w:line="276" w:lineRule="auto"/>
              <w:jc w:val="both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 xml:space="preserve"> 1.</w:t>
            </w:r>
          </w:p>
        </w:tc>
        <w:tc>
          <w:tcPr>
            <w:tcW w:w="3451" w:type="dxa"/>
          </w:tcPr>
          <w:p w:rsidR="00FF6993" w:rsidRPr="002D6BDD" w:rsidRDefault="00FF6993" w:rsidP="002D6BDD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Работник в горското стопанство/ Лесокултурни дейности</w:t>
            </w:r>
          </w:p>
        </w:tc>
        <w:tc>
          <w:tcPr>
            <w:tcW w:w="1559" w:type="dxa"/>
          </w:tcPr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26</w:t>
            </w:r>
          </w:p>
        </w:tc>
        <w:tc>
          <w:tcPr>
            <w:tcW w:w="1418" w:type="dxa"/>
          </w:tcPr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24</w:t>
            </w:r>
          </w:p>
        </w:tc>
        <w:tc>
          <w:tcPr>
            <w:tcW w:w="1414" w:type="dxa"/>
          </w:tcPr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24</w:t>
            </w:r>
          </w:p>
        </w:tc>
        <w:tc>
          <w:tcPr>
            <w:tcW w:w="1812" w:type="dxa"/>
          </w:tcPr>
          <w:p w:rsidR="00FF6993" w:rsidRPr="002D6BDD" w:rsidRDefault="00FF6993" w:rsidP="002D6BDD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2D6BDD">
              <w:rPr>
                <w:rFonts w:ascii="Book Antiqua" w:hAnsi="Book Antiqua"/>
                <w:b/>
                <w:sz w:val="22"/>
                <w:szCs w:val="22"/>
                <w:lang w:val="bg-BG"/>
              </w:rPr>
              <w:t>2</w:t>
            </w:r>
          </w:p>
        </w:tc>
      </w:tr>
    </w:tbl>
    <w:p w:rsidR="00FF6993" w:rsidRPr="00BD7E60" w:rsidRDefault="00FF6993" w:rsidP="0066317B">
      <w:pPr>
        <w:spacing w:line="276" w:lineRule="auto"/>
        <w:jc w:val="center"/>
        <w:rPr>
          <w:rFonts w:ascii="Book Antiqua" w:hAnsi="Book Antiqua"/>
          <w:b/>
          <w:lang w:val="bg-BG"/>
        </w:rPr>
      </w:pPr>
    </w:p>
    <w:p w:rsidR="00FF6993" w:rsidRPr="00BD7E60" w:rsidRDefault="00FF6993" w:rsidP="0066317B">
      <w:pPr>
        <w:spacing w:line="276" w:lineRule="auto"/>
        <w:jc w:val="center"/>
        <w:rPr>
          <w:rFonts w:ascii="Book Antiqua" w:hAnsi="Book Antiqua"/>
          <w:b/>
          <w:lang w:val="bg-BG"/>
        </w:rPr>
      </w:pPr>
    </w:p>
    <w:p w:rsidR="00FF6993" w:rsidRPr="00BD7E60" w:rsidRDefault="00FF6993" w:rsidP="0066317B">
      <w:pPr>
        <w:spacing w:line="276" w:lineRule="auto"/>
        <w:jc w:val="center"/>
        <w:rPr>
          <w:rFonts w:ascii="Book Antiqua" w:hAnsi="Book Antiqua"/>
          <w:b/>
          <w:lang w:val="bg-BG"/>
        </w:rPr>
      </w:pPr>
    </w:p>
    <w:p w:rsidR="00FF6993" w:rsidRDefault="00FF6993" w:rsidP="0066317B">
      <w:pPr>
        <w:spacing w:line="276" w:lineRule="auto"/>
        <w:rPr>
          <w:rFonts w:ascii="Book Antiqua" w:hAnsi="Book Antiqua"/>
          <w:b/>
        </w:rPr>
      </w:pPr>
    </w:p>
    <w:p w:rsidR="00FF6993" w:rsidRPr="007B4032" w:rsidRDefault="00FF6993" w:rsidP="0066317B">
      <w:pPr>
        <w:spacing w:line="276" w:lineRule="auto"/>
        <w:rPr>
          <w:rFonts w:ascii="Book Antiqua" w:hAnsi="Book Antiqua"/>
          <w:b/>
        </w:rPr>
      </w:pPr>
    </w:p>
    <w:p w:rsidR="00FF6993" w:rsidRPr="002E7E3E" w:rsidRDefault="00FF6993" w:rsidP="002E7E3E">
      <w:pPr>
        <w:spacing w:line="276" w:lineRule="auto"/>
        <w:rPr>
          <w:rFonts w:ascii="Book Antiqua" w:hAnsi="Book Antiqua"/>
          <w:b/>
        </w:rPr>
      </w:pPr>
    </w:p>
    <w:p w:rsidR="00FF6993" w:rsidRDefault="00FF6993" w:rsidP="0066317B">
      <w:pPr>
        <w:spacing w:line="276" w:lineRule="auto"/>
        <w:jc w:val="center"/>
        <w:rPr>
          <w:rFonts w:ascii="Book Antiqua" w:hAnsi="Book Antiqua"/>
          <w:b/>
          <w:lang w:val="bg-BG"/>
        </w:rPr>
      </w:pPr>
    </w:p>
    <w:p w:rsidR="00FF6993" w:rsidRPr="00BD7E60" w:rsidRDefault="00FF6993" w:rsidP="0066317B">
      <w:pPr>
        <w:spacing w:line="276" w:lineRule="auto"/>
        <w:jc w:val="center"/>
        <w:rPr>
          <w:rFonts w:ascii="Book Antiqua" w:hAnsi="Book Antiqua"/>
          <w:b/>
          <w:lang w:val="bg-BG"/>
        </w:rPr>
      </w:pPr>
    </w:p>
    <w:p w:rsidR="00FF6993" w:rsidRPr="00770119" w:rsidRDefault="00FF6993" w:rsidP="00770119">
      <w:pPr>
        <w:spacing w:line="276" w:lineRule="auto"/>
        <w:rPr>
          <w:rFonts w:ascii="Book Antiqua" w:hAnsi="Book Antiqua"/>
          <w:b/>
          <w:lang w:val="bg-BG"/>
        </w:rPr>
      </w:pPr>
      <w:r w:rsidRPr="00770119">
        <w:rPr>
          <w:rFonts w:ascii="Book Antiqua" w:hAnsi="Book Antiqua"/>
          <w:b/>
          <w:lang w:val="bg-BG"/>
        </w:rPr>
        <w:t>Изготвил:</w:t>
      </w:r>
    </w:p>
    <w:p w:rsidR="00FF6993" w:rsidRPr="00770119" w:rsidRDefault="00FF6993" w:rsidP="00770119">
      <w:pPr>
        <w:spacing w:line="276" w:lineRule="auto"/>
        <w:rPr>
          <w:rFonts w:ascii="Book Antiqua" w:hAnsi="Book Antiqua"/>
          <w:b/>
          <w:lang w:val="bg-BG"/>
        </w:rPr>
      </w:pPr>
      <w:r w:rsidRPr="00770119">
        <w:rPr>
          <w:rFonts w:ascii="Book Antiqua" w:hAnsi="Book Antiqua"/>
          <w:b/>
          <w:lang w:val="bg-BG"/>
        </w:rPr>
        <w:t xml:space="preserve">                   /Севдалина Касабова/</w:t>
      </w:r>
    </w:p>
    <w:p w:rsidR="00FF6993" w:rsidRPr="00770119" w:rsidRDefault="00FF6993" w:rsidP="00770119">
      <w:pPr>
        <w:spacing w:line="276" w:lineRule="auto"/>
        <w:rPr>
          <w:rFonts w:ascii="Book Antiqua" w:hAnsi="Book Antiqua"/>
          <w:b/>
          <w:lang w:val="bg-BG"/>
        </w:rPr>
      </w:pPr>
    </w:p>
    <w:p w:rsidR="00FF6993" w:rsidRPr="00770119" w:rsidRDefault="00FF6993" w:rsidP="00770119">
      <w:pPr>
        <w:spacing w:line="276" w:lineRule="auto"/>
        <w:rPr>
          <w:rFonts w:ascii="Book Antiqua" w:hAnsi="Book Antiqua"/>
          <w:b/>
          <w:lang w:val="bg-BG"/>
        </w:rPr>
      </w:pPr>
    </w:p>
    <w:p w:rsidR="00FF6993" w:rsidRPr="00770119" w:rsidRDefault="00FF6993" w:rsidP="00770119">
      <w:pPr>
        <w:spacing w:line="276" w:lineRule="auto"/>
        <w:rPr>
          <w:rFonts w:ascii="Book Antiqua" w:hAnsi="Book Antiqua"/>
          <w:b/>
          <w:lang w:val="bg-BG"/>
        </w:rPr>
      </w:pPr>
      <w:r w:rsidRPr="00770119">
        <w:rPr>
          <w:rFonts w:ascii="Book Antiqua" w:hAnsi="Book Antiqua"/>
          <w:b/>
          <w:lang w:val="bg-BG"/>
        </w:rPr>
        <w:t>ДИРЕКТОР:</w:t>
      </w:r>
    </w:p>
    <w:p w:rsidR="00FF6993" w:rsidRPr="00770119" w:rsidRDefault="00FF6993" w:rsidP="00770119">
      <w:pPr>
        <w:spacing w:line="276" w:lineRule="auto"/>
        <w:rPr>
          <w:rFonts w:ascii="Book Antiqua" w:hAnsi="Book Antiqua"/>
          <w:b/>
          <w:lang w:val="bg-BG"/>
        </w:rPr>
      </w:pPr>
      <w:r w:rsidRPr="00770119">
        <w:rPr>
          <w:rFonts w:ascii="Book Antiqua" w:hAnsi="Book Antiqua"/>
          <w:b/>
          <w:lang w:val="bg-BG"/>
        </w:rPr>
        <w:t xml:space="preserve">                 /инж. М. Великова/</w:t>
      </w:r>
    </w:p>
    <w:p w:rsidR="00FF6993" w:rsidRPr="00BD7E60" w:rsidRDefault="00FF6993" w:rsidP="00770119">
      <w:pPr>
        <w:spacing w:line="276" w:lineRule="auto"/>
        <w:rPr>
          <w:rFonts w:ascii="Book Antiqua" w:hAnsi="Book Antiqua"/>
          <w:lang w:val="bg-BG"/>
        </w:rPr>
      </w:pPr>
      <w:bookmarkStart w:id="0" w:name="_GoBack"/>
      <w:bookmarkEnd w:id="0"/>
    </w:p>
    <w:sectPr w:rsidR="00FF6993" w:rsidRPr="00BD7E60" w:rsidSect="0066317B">
      <w:pgSz w:w="11906" w:h="16838"/>
      <w:pgMar w:top="284" w:right="282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96FB2"/>
    <w:multiLevelType w:val="hybridMultilevel"/>
    <w:tmpl w:val="60FE80A8"/>
    <w:lvl w:ilvl="0" w:tplc="0402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723"/>
    <w:rsid w:val="000038D7"/>
    <w:rsid w:val="00034EF0"/>
    <w:rsid w:val="00035369"/>
    <w:rsid w:val="000518C7"/>
    <w:rsid w:val="000645D8"/>
    <w:rsid w:val="000766D2"/>
    <w:rsid w:val="000B388E"/>
    <w:rsid w:val="00164E68"/>
    <w:rsid w:val="001912FC"/>
    <w:rsid w:val="00220DD9"/>
    <w:rsid w:val="002D6BDD"/>
    <w:rsid w:val="002E7E3E"/>
    <w:rsid w:val="00371D6D"/>
    <w:rsid w:val="004131E7"/>
    <w:rsid w:val="00440BBF"/>
    <w:rsid w:val="004A0BC9"/>
    <w:rsid w:val="004E3984"/>
    <w:rsid w:val="0052037E"/>
    <w:rsid w:val="00584672"/>
    <w:rsid w:val="005A1B3C"/>
    <w:rsid w:val="0066317B"/>
    <w:rsid w:val="00667809"/>
    <w:rsid w:val="007668A4"/>
    <w:rsid w:val="00770119"/>
    <w:rsid w:val="007B4032"/>
    <w:rsid w:val="007B40FE"/>
    <w:rsid w:val="008030B9"/>
    <w:rsid w:val="00814A11"/>
    <w:rsid w:val="00821FEB"/>
    <w:rsid w:val="008376F7"/>
    <w:rsid w:val="008A1118"/>
    <w:rsid w:val="008E06D1"/>
    <w:rsid w:val="008E68B8"/>
    <w:rsid w:val="009241EC"/>
    <w:rsid w:val="0095596E"/>
    <w:rsid w:val="00963223"/>
    <w:rsid w:val="009767BB"/>
    <w:rsid w:val="00A23225"/>
    <w:rsid w:val="00A9787D"/>
    <w:rsid w:val="00AC035E"/>
    <w:rsid w:val="00AC2C6B"/>
    <w:rsid w:val="00AE2492"/>
    <w:rsid w:val="00B30969"/>
    <w:rsid w:val="00B43713"/>
    <w:rsid w:val="00BA0CC6"/>
    <w:rsid w:val="00BA4B9D"/>
    <w:rsid w:val="00BD7E60"/>
    <w:rsid w:val="00C13458"/>
    <w:rsid w:val="00C15624"/>
    <w:rsid w:val="00C51B6B"/>
    <w:rsid w:val="00CD508B"/>
    <w:rsid w:val="00D10924"/>
    <w:rsid w:val="00D6705F"/>
    <w:rsid w:val="00D74ED5"/>
    <w:rsid w:val="00E03747"/>
    <w:rsid w:val="00E22E5B"/>
    <w:rsid w:val="00E357EB"/>
    <w:rsid w:val="00E3636E"/>
    <w:rsid w:val="00E52719"/>
    <w:rsid w:val="00E725E5"/>
    <w:rsid w:val="00E77A93"/>
    <w:rsid w:val="00EB315F"/>
    <w:rsid w:val="00EE2723"/>
    <w:rsid w:val="00EF5F79"/>
    <w:rsid w:val="00F04359"/>
    <w:rsid w:val="00F17432"/>
    <w:rsid w:val="00F20F08"/>
    <w:rsid w:val="00F54440"/>
    <w:rsid w:val="00F54D95"/>
    <w:rsid w:val="00FB682F"/>
    <w:rsid w:val="00FF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C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037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037E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52037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52037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BA0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0CC6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BA0C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91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212</Words>
  <Characters>1212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teacher</dc:creator>
  <cp:keywords/>
  <dc:description/>
  <cp:lastModifiedBy>Nasko</cp:lastModifiedBy>
  <cp:revision>2</cp:revision>
  <cp:lastPrinted>2014-07-09T06:59:00Z</cp:lastPrinted>
  <dcterms:created xsi:type="dcterms:W3CDTF">2016-09-09T08:35:00Z</dcterms:created>
  <dcterms:modified xsi:type="dcterms:W3CDTF">2016-09-09T08:35:00Z</dcterms:modified>
</cp:coreProperties>
</file>