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68" w:rsidRDefault="00202E68">
      <w:r w:rsidRPr="00A55A50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 nadpis1" style="width:522pt;height:51.75pt;visibility:visible">
            <v:imagedata r:id="rId5" o:title=""/>
          </v:shape>
        </w:pict>
      </w:r>
    </w:p>
    <w:p w:rsidR="00202E68" w:rsidRPr="00590E3A" w:rsidRDefault="00202E68" w:rsidP="00590E3A">
      <w:pPr>
        <w:spacing w:after="0" w:line="240" w:lineRule="auto"/>
        <w:jc w:val="center"/>
        <w:rPr>
          <w:rFonts w:ascii="Book Antiqua" w:hAnsi="Book Antiqua"/>
          <w:b/>
          <w:sz w:val="44"/>
          <w:szCs w:val="44"/>
        </w:rPr>
      </w:pPr>
      <w:r w:rsidRPr="00590E3A">
        <w:rPr>
          <w:rFonts w:ascii="Book Antiqua" w:hAnsi="Book Antiqua"/>
          <w:b/>
          <w:sz w:val="44"/>
          <w:szCs w:val="44"/>
        </w:rPr>
        <w:t>Списък на учениците, които ще получават стипендия за първи учебен срок на учебната 2015/2016 година</w:t>
      </w:r>
    </w:p>
    <w:p w:rsidR="00202E68" w:rsidRPr="00590E3A" w:rsidRDefault="00202E68" w:rsidP="00590E3A">
      <w:pPr>
        <w:spacing w:after="0" w:line="240" w:lineRule="auto"/>
        <w:jc w:val="center"/>
        <w:rPr>
          <w:rFonts w:ascii="Book Antiqua" w:hAnsi="Book Antiqua"/>
          <w:b/>
          <w:sz w:val="44"/>
          <w:szCs w:val="44"/>
        </w:rPr>
      </w:pPr>
    </w:p>
    <w:p w:rsidR="00202E68" w:rsidRPr="005D6640" w:rsidRDefault="00202E68" w:rsidP="00935FCA">
      <w:pPr>
        <w:pStyle w:val="ListParagraph"/>
        <w:rPr>
          <w:rFonts w:ascii="Book Antiqua" w:hAnsi="Book Antiqua"/>
          <w:sz w:val="24"/>
          <w:szCs w:val="24"/>
        </w:rPr>
      </w:pPr>
    </w:p>
    <w:p w:rsidR="00202E68" w:rsidRPr="005D6640" w:rsidRDefault="00202E68" w:rsidP="00935FCA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D6640">
        <w:rPr>
          <w:rFonts w:ascii="Book Antiqua" w:hAnsi="Book Antiqua"/>
          <w:b/>
          <w:sz w:val="24"/>
          <w:szCs w:val="24"/>
        </w:rPr>
        <w:t xml:space="preserve">Стипендии за постигнати образователни резултати, в размер на 40 лв. месечно: </w:t>
      </w:r>
    </w:p>
    <w:p w:rsidR="00202E68" w:rsidRPr="00CE5CD9" w:rsidRDefault="00202E68" w:rsidP="00CE5CD9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E5CD9">
        <w:rPr>
          <w:rFonts w:ascii="Book Antiqua" w:hAnsi="Book Antiqua"/>
          <w:sz w:val="24"/>
          <w:szCs w:val="24"/>
        </w:rPr>
        <w:t>Дияна Иванова Банчева 11б</w:t>
      </w:r>
    </w:p>
    <w:p w:rsidR="00202E68" w:rsidRDefault="00202E68" w:rsidP="00935FC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Ерсун Айдън Мехмед 9а</w:t>
      </w:r>
    </w:p>
    <w:p w:rsidR="00202E68" w:rsidRDefault="00202E68" w:rsidP="00935FC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Татяна Йорданова Иванова 10а</w:t>
      </w:r>
    </w:p>
    <w:p w:rsidR="00202E68" w:rsidRDefault="00202E68" w:rsidP="00935FC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Ради Димов Радев 10а</w:t>
      </w:r>
    </w:p>
    <w:p w:rsidR="00202E68" w:rsidRDefault="00202E68" w:rsidP="00935FC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Биляна Петева Банчева 10а</w:t>
      </w:r>
    </w:p>
    <w:p w:rsidR="00202E68" w:rsidRDefault="00202E68" w:rsidP="00935FC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Атанас Антонов Коев 10а</w:t>
      </w:r>
    </w:p>
    <w:p w:rsidR="00202E68" w:rsidRPr="00EE1CE3" w:rsidRDefault="00202E68" w:rsidP="00935FC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Несибе Шенаси Хълми 12а</w:t>
      </w:r>
    </w:p>
    <w:p w:rsidR="00202E68" w:rsidRPr="005D6640" w:rsidRDefault="00202E68" w:rsidP="00935FC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ФерахИлмазова Тахирова 12</w:t>
      </w:r>
      <w:r w:rsidRPr="005D6640">
        <w:rPr>
          <w:rFonts w:ascii="Book Antiqua" w:hAnsi="Book Antiqua"/>
          <w:sz w:val="24"/>
          <w:szCs w:val="24"/>
        </w:rPr>
        <w:t xml:space="preserve">а </w:t>
      </w:r>
    </w:p>
    <w:p w:rsidR="00202E68" w:rsidRPr="005D6640" w:rsidRDefault="00202E68" w:rsidP="00935FC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Силвия Николаева Добрева 12</w:t>
      </w:r>
      <w:r w:rsidRPr="005D6640">
        <w:rPr>
          <w:rFonts w:ascii="Book Antiqua" w:hAnsi="Book Antiqua"/>
          <w:sz w:val="24"/>
          <w:szCs w:val="24"/>
        </w:rPr>
        <w:t xml:space="preserve">а </w:t>
      </w:r>
    </w:p>
    <w:p w:rsidR="00202E68" w:rsidRDefault="00202E68" w:rsidP="00935FC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Кадер Валериева Петрова 12</w:t>
      </w:r>
      <w:r w:rsidRPr="005D6640">
        <w:rPr>
          <w:rFonts w:ascii="Book Antiqua" w:hAnsi="Book Antiqua"/>
          <w:sz w:val="24"/>
          <w:szCs w:val="24"/>
        </w:rPr>
        <w:t>а</w:t>
      </w:r>
    </w:p>
    <w:p w:rsidR="00202E68" w:rsidRDefault="00202E68" w:rsidP="00935FC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Октай Карани Мустафа 12а</w:t>
      </w:r>
    </w:p>
    <w:p w:rsidR="00202E68" w:rsidRPr="005D6640" w:rsidRDefault="00202E68" w:rsidP="00935FC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Али Метинов Алиев 12а</w:t>
      </w:r>
    </w:p>
    <w:p w:rsidR="00202E68" w:rsidRPr="005D6640" w:rsidRDefault="00202E68" w:rsidP="00935FCA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202E68" w:rsidRPr="005D6640" w:rsidRDefault="00202E68" w:rsidP="00935FCA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4"/>
          <w:szCs w:val="24"/>
        </w:rPr>
      </w:pPr>
      <w:r w:rsidRPr="005D6640">
        <w:rPr>
          <w:rFonts w:ascii="Book Antiqua" w:hAnsi="Book Antiqua"/>
          <w:b/>
          <w:sz w:val="24"/>
          <w:szCs w:val="24"/>
        </w:rPr>
        <w:t>Стипендии за подпомагане достъпа до образование и предотвратяване на отпадането в размер на 30 лв. месечно:</w:t>
      </w:r>
    </w:p>
    <w:p w:rsidR="00202E68" w:rsidRPr="00A96ABE" w:rsidRDefault="00202E68" w:rsidP="00A96ABE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r w:rsidRPr="00A96ABE">
        <w:rPr>
          <w:rFonts w:ascii="Book Antiqua" w:hAnsi="Book Antiqua"/>
          <w:sz w:val="24"/>
          <w:szCs w:val="24"/>
        </w:rPr>
        <w:t>Димитър Илков Георгиев 11б</w:t>
      </w:r>
    </w:p>
    <w:p w:rsidR="00202E68" w:rsidRPr="00EE1CE3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Денис Халилов Саидов 11б</w:t>
      </w:r>
    </w:p>
    <w:p w:rsidR="00202E68" w:rsidRPr="00EE1CE3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Еркан Алиманов Алиев 9а</w:t>
      </w:r>
    </w:p>
    <w:p w:rsidR="00202E68" w:rsidRPr="00EE1CE3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Серкан Алиманов Алиев 9а</w:t>
      </w:r>
    </w:p>
    <w:p w:rsidR="00202E68" w:rsidRPr="00EE1CE3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Михаил Димитров Белев 9а</w:t>
      </w:r>
    </w:p>
    <w:p w:rsidR="00202E68" w:rsidRPr="002278F2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2278F2">
        <w:rPr>
          <w:rFonts w:ascii="Book Antiqua" w:hAnsi="Book Antiqua"/>
          <w:sz w:val="24"/>
          <w:szCs w:val="24"/>
        </w:rPr>
        <w:t>Андрей Ивелинов Иванов 9а</w:t>
      </w:r>
    </w:p>
    <w:p w:rsidR="00202E68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2278F2">
        <w:rPr>
          <w:rFonts w:ascii="Book Antiqua" w:hAnsi="Book Antiqua"/>
          <w:sz w:val="24"/>
          <w:szCs w:val="24"/>
        </w:rPr>
        <w:t>Дженгис ДжошкуновМустанов</w:t>
      </w:r>
      <w:r>
        <w:rPr>
          <w:rFonts w:ascii="Book Antiqua" w:hAnsi="Book Antiqua"/>
          <w:sz w:val="24"/>
          <w:szCs w:val="24"/>
        </w:rPr>
        <w:t xml:space="preserve"> 12б</w:t>
      </w:r>
    </w:p>
    <w:p w:rsidR="00202E68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Анна – Мария Симеонова Монева 10а</w:t>
      </w:r>
    </w:p>
    <w:p w:rsidR="00202E68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Валентин Георгиев Добрев 10а</w:t>
      </w:r>
    </w:p>
    <w:p w:rsidR="00202E68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Недялка Илиева Йорданова 10а</w:t>
      </w:r>
    </w:p>
    <w:p w:rsidR="00202E68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Айгюл Фезайдин Вели 10а</w:t>
      </w:r>
    </w:p>
    <w:p w:rsidR="00202E68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Зюмбюлка Добромирова Станчева 10а</w:t>
      </w:r>
    </w:p>
    <w:p w:rsidR="00202E68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Габриела Йорданова Недялкова 9а </w:t>
      </w:r>
    </w:p>
    <w:p w:rsidR="00202E68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Зюмбюлка Юлиянова Янева 12а</w:t>
      </w:r>
    </w:p>
    <w:p w:rsidR="00202E68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Арзу Арифова Идризова 12а</w:t>
      </w:r>
    </w:p>
    <w:p w:rsidR="00202E68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Сали Ахмед Исмаил 10б</w:t>
      </w:r>
    </w:p>
    <w:p w:rsidR="00202E68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Осман 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Илханов Османов 12б</w:t>
      </w:r>
    </w:p>
    <w:p w:rsidR="00202E68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Красимира Валентинова Георгиева 11а</w:t>
      </w:r>
    </w:p>
    <w:p w:rsidR="00202E68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Енисе Христова Юлиянова 11а</w:t>
      </w:r>
    </w:p>
    <w:p w:rsidR="00202E68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Марсело Христов Божилов 10б</w:t>
      </w:r>
    </w:p>
    <w:p w:rsidR="00202E68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Евгени Сашев Манолов 10б</w:t>
      </w:r>
    </w:p>
    <w:p w:rsidR="00202E68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Георги Георгиев Мирков 10б</w:t>
      </w:r>
    </w:p>
    <w:p w:rsidR="00202E68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Севдалин Ангелов Димитров 10б</w:t>
      </w:r>
    </w:p>
    <w:p w:rsidR="00202E68" w:rsidRDefault="00202E68" w:rsidP="0038233A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Юсния Хасанова Салиева 12а</w:t>
      </w:r>
    </w:p>
    <w:p w:rsidR="00202E68" w:rsidRPr="0038233A" w:rsidRDefault="00202E68" w:rsidP="0038233A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Ивелина Стоянова Василева 11а </w:t>
      </w:r>
    </w:p>
    <w:p w:rsidR="00202E68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Нури Вейселов Велиев 10а</w:t>
      </w:r>
    </w:p>
    <w:p w:rsidR="00202E68" w:rsidRDefault="00202E68" w:rsidP="00935FCA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Серкан Юксел </w:t>
      </w:r>
      <w:r>
        <w:rPr>
          <w:rFonts w:ascii="Book Antiqua" w:hAnsi="Book Antiqua"/>
          <w:i/>
          <w:sz w:val="24"/>
          <w:szCs w:val="24"/>
        </w:rPr>
        <w:t>С</w:t>
      </w:r>
      <w:r>
        <w:rPr>
          <w:rFonts w:ascii="Book Antiqua" w:hAnsi="Book Antiqua"/>
          <w:sz w:val="24"/>
          <w:szCs w:val="24"/>
        </w:rPr>
        <w:t>ебайдин 9б</w:t>
      </w:r>
    </w:p>
    <w:p w:rsidR="00202E68" w:rsidRPr="0088503C" w:rsidRDefault="00202E68" w:rsidP="0088503C">
      <w:pPr>
        <w:ind w:left="720"/>
        <w:rPr>
          <w:rFonts w:ascii="Book Antiqua" w:hAnsi="Book Antiqua"/>
          <w:sz w:val="24"/>
          <w:szCs w:val="24"/>
        </w:rPr>
      </w:pPr>
    </w:p>
    <w:p w:rsidR="00202E68" w:rsidRPr="005D6640" w:rsidRDefault="00202E68" w:rsidP="00935FCA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D6640">
        <w:rPr>
          <w:rFonts w:ascii="Book Antiqua" w:hAnsi="Book Antiqua"/>
          <w:b/>
          <w:sz w:val="24"/>
          <w:szCs w:val="24"/>
        </w:rPr>
        <w:t xml:space="preserve">Стипендии за подпомагане на ученици с добра дисциплина и поведение в размер на 30 лева месечно. </w:t>
      </w:r>
    </w:p>
    <w:p w:rsidR="00202E68" w:rsidRPr="00A96ABE" w:rsidRDefault="00202E68" w:rsidP="00A96ABE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96ABE">
        <w:rPr>
          <w:rFonts w:ascii="Book Antiqua" w:hAnsi="Book Antiqua"/>
          <w:sz w:val="24"/>
          <w:szCs w:val="24"/>
        </w:rPr>
        <w:t>Марин Стоянов Маринов 11б</w:t>
      </w:r>
    </w:p>
    <w:p w:rsidR="00202E68" w:rsidRDefault="00202E68" w:rsidP="00935FCA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Даниела Живкова Николова 9а</w:t>
      </w:r>
    </w:p>
    <w:p w:rsidR="00202E68" w:rsidRDefault="00202E68" w:rsidP="00935FCA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ДилекХалмиеваАлибиева 9в</w:t>
      </w:r>
    </w:p>
    <w:p w:rsidR="00202E68" w:rsidRDefault="00202E68" w:rsidP="00935FCA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Асен Ангелов Симеонов 10а</w:t>
      </w:r>
    </w:p>
    <w:p w:rsidR="00202E68" w:rsidRDefault="00202E68" w:rsidP="00935FCA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Теодора Банкова Василева</w:t>
      </w:r>
    </w:p>
    <w:p w:rsidR="00202E68" w:rsidRDefault="00202E68" w:rsidP="00935FCA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Ипек Ахмед мехмед 11а</w:t>
      </w:r>
    </w:p>
    <w:p w:rsidR="00202E68" w:rsidRDefault="00202E68" w:rsidP="00935FCA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Вайдин Хасан Джелил 10б</w:t>
      </w:r>
    </w:p>
    <w:p w:rsidR="00202E68" w:rsidRDefault="00202E68" w:rsidP="00935FCA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Димитър Емилов Димитров 10б</w:t>
      </w:r>
    </w:p>
    <w:p w:rsidR="00202E68" w:rsidRDefault="00202E68" w:rsidP="00935FCA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Севда Орхан Недрет 12а</w:t>
      </w:r>
    </w:p>
    <w:p w:rsidR="00202E68" w:rsidRDefault="00202E68" w:rsidP="00935FCA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Петър Милушев 9б</w:t>
      </w:r>
    </w:p>
    <w:p w:rsidR="00202E68" w:rsidRDefault="00202E68" w:rsidP="00935FCA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Слави Абдилов Славов 9б</w:t>
      </w:r>
    </w:p>
    <w:p w:rsidR="00202E68" w:rsidRDefault="00202E68" w:rsidP="00935FCA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Митьо Железов Митев 12б</w:t>
      </w:r>
    </w:p>
    <w:p w:rsidR="00202E68" w:rsidRDefault="00202E68" w:rsidP="00935FCA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Ведат НехадовВедатов 11а</w:t>
      </w:r>
    </w:p>
    <w:p w:rsidR="00202E68" w:rsidRDefault="00202E68" w:rsidP="00935FCA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Павлин Маринов Панчев 9а</w:t>
      </w:r>
    </w:p>
    <w:p w:rsidR="00202E68" w:rsidRDefault="00202E68" w:rsidP="00935FCA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НеслиханФерхан Ведат 9в</w:t>
      </w:r>
    </w:p>
    <w:p w:rsidR="00202E68" w:rsidRPr="00CE5CD9" w:rsidRDefault="00202E68" w:rsidP="00BF1CC1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Мирела Йопданова Колева 11б</w:t>
      </w:r>
    </w:p>
    <w:p w:rsidR="00202E68" w:rsidRPr="00BF1CC1" w:rsidRDefault="00202E68" w:rsidP="00CE5CD9">
      <w:pPr>
        <w:pStyle w:val="ListParagraph"/>
        <w:spacing w:after="0" w:line="240" w:lineRule="auto"/>
        <w:ind w:left="1080"/>
        <w:rPr>
          <w:rFonts w:ascii="Book Antiqua" w:hAnsi="Book Antiqua"/>
          <w:sz w:val="24"/>
          <w:szCs w:val="24"/>
        </w:rPr>
      </w:pPr>
    </w:p>
    <w:p w:rsidR="00202E68" w:rsidRPr="005D6640" w:rsidRDefault="00202E68" w:rsidP="00935FCA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D6640">
        <w:rPr>
          <w:rFonts w:ascii="Book Antiqua" w:hAnsi="Book Antiqua"/>
          <w:b/>
          <w:sz w:val="24"/>
          <w:szCs w:val="24"/>
        </w:rPr>
        <w:t>Еднократна стипендия</w:t>
      </w:r>
      <w:r w:rsidRPr="005D6640">
        <w:rPr>
          <w:rFonts w:ascii="Book Antiqua" w:hAnsi="Book Antiqua"/>
          <w:sz w:val="24"/>
          <w:szCs w:val="24"/>
        </w:rPr>
        <w:t xml:space="preserve"> да се отпусне за следните ученици:</w:t>
      </w:r>
    </w:p>
    <w:p w:rsidR="00202E68" w:rsidRDefault="00202E68" w:rsidP="00935FCA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Желю Василев Христов 12б клас – размер на стипендията 100.00лв.</w:t>
      </w:r>
    </w:p>
    <w:p w:rsidR="00202E68" w:rsidRPr="005D6640" w:rsidRDefault="00202E68" w:rsidP="00935FCA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Зюмбюлка Михайлова Христова 11а клас – размер на стипендията 30.00 лв.</w:t>
      </w:r>
    </w:p>
    <w:p w:rsidR="00202E68" w:rsidRPr="005D6640" w:rsidRDefault="00202E68" w:rsidP="00935FCA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202E68" w:rsidRPr="005D6640" w:rsidRDefault="00202E68" w:rsidP="00935FCA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4"/>
          <w:szCs w:val="24"/>
        </w:rPr>
      </w:pPr>
      <w:r w:rsidRPr="005D6640">
        <w:rPr>
          <w:rFonts w:ascii="Book Antiqua" w:hAnsi="Book Antiqua"/>
          <w:b/>
          <w:sz w:val="24"/>
          <w:szCs w:val="24"/>
        </w:rPr>
        <w:t>Стипендии за ученици без родител/и ученици, чиито родител/и са починали, лишени от родителски права или поставени под пълно запрещение или са деца на самотни майки в размер на 30 лв. месечно:</w:t>
      </w:r>
    </w:p>
    <w:p w:rsidR="00202E68" w:rsidRDefault="00202E68" w:rsidP="00A96ABE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Емин Джеври  Касим 11б</w:t>
      </w:r>
    </w:p>
    <w:p w:rsidR="00202E68" w:rsidRDefault="00202E68" w:rsidP="00935FCA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Сали Наджи Ариф 11б</w:t>
      </w:r>
    </w:p>
    <w:p w:rsidR="00202E68" w:rsidRDefault="00202E68" w:rsidP="00935FCA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ФилипинаВескова Иванова 9в</w:t>
      </w:r>
    </w:p>
    <w:p w:rsidR="00202E68" w:rsidRDefault="00202E68" w:rsidP="00935FCA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Румен Руменов Емилав 9в</w:t>
      </w:r>
    </w:p>
    <w:p w:rsidR="00202E68" w:rsidRDefault="00202E68" w:rsidP="00935FCA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Иванка Мариева Димитрова 9в</w:t>
      </w:r>
    </w:p>
    <w:p w:rsidR="00202E68" w:rsidRDefault="00202E68" w:rsidP="00935FCA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Теменужка Антоанетова Василева 9в</w:t>
      </w:r>
    </w:p>
    <w:p w:rsidR="00202E68" w:rsidRDefault="00202E68" w:rsidP="00935FCA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Глория Галинова Иванова 9а</w:t>
      </w:r>
    </w:p>
    <w:p w:rsidR="00202E68" w:rsidRDefault="00202E68" w:rsidP="00935FCA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ЛижияГеновевова Василева 9в</w:t>
      </w:r>
    </w:p>
    <w:p w:rsidR="00202E68" w:rsidRDefault="00202E68" w:rsidP="00935FCA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Васил Иванова Петров 12б</w:t>
      </w:r>
    </w:p>
    <w:p w:rsidR="00202E68" w:rsidRDefault="00202E68" w:rsidP="00935FCA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Илияз Иванов Георгиев 12б</w:t>
      </w:r>
    </w:p>
    <w:p w:rsidR="00202E68" w:rsidRDefault="00202E68" w:rsidP="00935FCA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Марина Стефанова Димова 10а</w:t>
      </w:r>
    </w:p>
    <w:p w:rsidR="00202E68" w:rsidRDefault="00202E68" w:rsidP="00935FCA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Алекси Стефанов Димов 10а</w:t>
      </w:r>
    </w:p>
    <w:p w:rsidR="00202E68" w:rsidRDefault="00202E68" w:rsidP="00935FCA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Селесте Димитрова Миланова 10б</w:t>
      </w:r>
    </w:p>
    <w:p w:rsidR="00202E68" w:rsidRDefault="00202E68" w:rsidP="00935FCA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Стефан Севдалинов Атанасов 9б</w:t>
      </w:r>
    </w:p>
    <w:p w:rsidR="00202E68" w:rsidRDefault="00202E68" w:rsidP="00935FCA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Ивелина Димитрова Божилова 12а</w:t>
      </w:r>
    </w:p>
    <w:p w:rsidR="00202E68" w:rsidRDefault="00202E68" w:rsidP="00935FCA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Валентин Йорданов Пенчев 11а</w:t>
      </w:r>
    </w:p>
    <w:p w:rsidR="00202E68" w:rsidRDefault="00202E68" w:rsidP="00935FCA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Тодор Митков Тодоров </w:t>
      </w:r>
    </w:p>
    <w:p w:rsidR="00202E68" w:rsidRDefault="00202E68" w:rsidP="00935FCA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Ваня Вескова Иванова 11а</w:t>
      </w:r>
    </w:p>
    <w:p w:rsidR="00202E68" w:rsidRDefault="00202E68" w:rsidP="00935FCA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:rsidR="00202E68" w:rsidRDefault="00202E68" w:rsidP="0038233A">
      <w:pPr>
        <w:pStyle w:val="ListParagraph"/>
        <w:rPr>
          <w:rFonts w:ascii="Book Antiqua" w:hAnsi="Book Antiqua"/>
          <w:b/>
          <w:sz w:val="24"/>
          <w:szCs w:val="24"/>
        </w:rPr>
      </w:pPr>
    </w:p>
    <w:p w:rsidR="00202E68" w:rsidRPr="005D6640" w:rsidRDefault="00202E68" w:rsidP="0038233A">
      <w:pPr>
        <w:pStyle w:val="ListParagraph"/>
        <w:rPr>
          <w:rFonts w:ascii="Book Antiqua" w:hAnsi="Book Antiqua"/>
          <w:b/>
          <w:sz w:val="24"/>
          <w:szCs w:val="24"/>
        </w:rPr>
      </w:pPr>
      <w:r w:rsidRPr="005D6640">
        <w:rPr>
          <w:rFonts w:ascii="Book Antiqua" w:hAnsi="Book Antiqua"/>
          <w:b/>
          <w:sz w:val="24"/>
          <w:szCs w:val="24"/>
        </w:rPr>
        <w:t xml:space="preserve">Общо </w:t>
      </w:r>
      <w:r>
        <w:rPr>
          <w:rFonts w:ascii="Book Antiqua" w:hAnsi="Book Antiqua"/>
          <w:b/>
          <w:sz w:val="24"/>
          <w:szCs w:val="24"/>
        </w:rPr>
        <w:t xml:space="preserve">подадени декларации  </w:t>
      </w:r>
      <w:r w:rsidRPr="000534E7">
        <w:rPr>
          <w:rFonts w:ascii="Book Antiqua" w:hAnsi="Book Antiqua"/>
          <w:b/>
          <w:sz w:val="24"/>
          <w:szCs w:val="24"/>
          <w:lang w:val="ru-RU"/>
        </w:rPr>
        <w:t xml:space="preserve">77 </w:t>
      </w:r>
      <w:r w:rsidRPr="005D6640">
        <w:rPr>
          <w:rFonts w:ascii="Book Antiqua" w:hAnsi="Book Antiqua"/>
          <w:b/>
          <w:sz w:val="24"/>
          <w:szCs w:val="24"/>
        </w:rPr>
        <w:t>броя.</w:t>
      </w:r>
    </w:p>
    <w:p w:rsidR="00202E68" w:rsidRPr="005D6640" w:rsidRDefault="00202E68" w:rsidP="0038233A">
      <w:pPr>
        <w:pStyle w:val="ListParagrap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по чл. 4, ал. 1, т.1 –  12 </w:t>
      </w:r>
      <w:r w:rsidRPr="005D6640">
        <w:rPr>
          <w:rFonts w:ascii="Book Antiqua" w:hAnsi="Book Antiqua"/>
          <w:b/>
          <w:sz w:val="24"/>
          <w:szCs w:val="24"/>
        </w:rPr>
        <w:t>броя</w:t>
      </w:r>
    </w:p>
    <w:p w:rsidR="00202E68" w:rsidRPr="005D6640" w:rsidRDefault="00202E68" w:rsidP="0038233A">
      <w:pPr>
        <w:pStyle w:val="ListParagrap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по чл. 4, ал. 1, т.2 –  27 </w:t>
      </w:r>
      <w:r w:rsidRPr="005D6640">
        <w:rPr>
          <w:rFonts w:ascii="Book Antiqua" w:hAnsi="Book Antiqua"/>
          <w:b/>
          <w:sz w:val="24"/>
          <w:szCs w:val="24"/>
        </w:rPr>
        <w:t xml:space="preserve">броя </w:t>
      </w:r>
    </w:p>
    <w:p w:rsidR="00202E68" w:rsidRPr="005D6640" w:rsidRDefault="00202E68" w:rsidP="0038233A">
      <w:pPr>
        <w:pStyle w:val="ListParagrap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по чл. 4, ал. 1, т. 2.1 –  16 броя +2 броя  еднократни </w:t>
      </w:r>
    </w:p>
    <w:p w:rsidR="00202E68" w:rsidRDefault="00202E68" w:rsidP="0038233A">
      <w:pPr>
        <w:pStyle w:val="ListParagrap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по чл. 4, ал. 1, т. 4 –  18 </w:t>
      </w:r>
      <w:r w:rsidRPr="005D6640">
        <w:rPr>
          <w:rFonts w:ascii="Book Antiqua" w:hAnsi="Book Antiqua"/>
          <w:b/>
          <w:sz w:val="24"/>
          <w:szCs w:val="24"/>
        </w:rPr>
        <w:t xml:space="preserve"> броя</w:t>
      </w:r>
    </w:p>
    <w:p w:rsidR="00202E68" w:rsidRPr="005D6640" w:rsidRDefault="00202E68" w:rsidP="0038233A">
      <w:pPr>
        <w:pStyle w:val="ListParagraph"/>
        <w:rPr>
          <w:rFonts w:ascii="Book Antiqua" w:hAnsi="Book Antiqua"/>
          <w:b/>
          <w:sz w:val="24"/>
          <w:szCs w:val="24"/>
        </w:rPr>
      </w:pPr>
    </w:p>
    <w:p w:rsidR="00202E68" w:rsidRPr="005D6640" w:rsidRDefault="00202E68" w:rsidP="0038233A">
      <w:pPr>
        <w:pStyle w:val="ListParagraph"/>
        <w:rPr>
          <w:rFonts w:ascii="Book Antiqua" w:hAnsi="Book Antiqua"/>
          <w:sz w:val="24"/>
          <w:szCs w:val="24"/>
        </w:rPr>
      </w:pPr>
    </w:p>
    <w:p w:rsidR="00202E68" w:rsidRPr="005D6640" w:rsidRDefault="00202E68" w:rsidP="0038233A">
      <w:pPr>
        <w:pStyle w:val="ListParagraph"/>
        <w:rPr>
          <w:rFonts w:ascii="Book Antiqua" w:hAnsi="Book Antiqua"/>
          <w:sz w:val="24"/>
          <w:szCs w:val="24"/>
        </w:rPr>
      </w:pPr>
    </w:p>
    <w:p w:rsidR="00202E68" w:rsidRPr="005D6640" w:rsidRDefault="00202E68" w:rsidP="0038233A">
      <w:pPr>
        <w:pStyle w:val="ListParagraph"/>
        <w:rPr>
          <w:rFonts w:ascii="Book Antiqua" w:hAnsi="Book Antiqua"/>
          <w:sz w:val="24"/>
          <w:szCs w:val="24"/>
        </w:rPr>
      </w:pPr>
    </w:p>
    <w:p w:rsidR="00202E68" w:rsidRDefault="00202E68"/>
    <w:sectPr w:rsidR="00202E68" w:rsidSect="00590E3A">
      <w:pgSz w:w="11906" w:h="16838"/>
      <w:pgMar w:top="270" w:right="566" w:bottom="63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FF8"/>
    <w:multiLevelType w:val="hybridMultilevel"/>
    <w:tmpl w:val="5880A0F8"/>
    <w:lvl w:ilvl="0" w:tplc="2930A30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E7B8C"/>
    <w:multiLevelType w:val="hybridMultilevel"/>
    <w:tmpl w:val="2660AA06"/>
    <w:lvl w:ilvl="0" w:tplc="5008B32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4683DBC"/>
    <w:multiLevelType w:val="hybridMultilevel"/>
    <w:tmpl w:val="0388C57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52882"/>
    <w:multiLevelType w:val="hybridMultilevel"/>
    <w:tmpl w:val="0332CFA6"/>
    <w:lvl w:ilvl="0" w:tplc="987C7A18">
      <w:start w:val="1"/>
      <w:numFmt w:val="decimal"/>
      <w:lvlText w:val="%1.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AEB4D8C"/>
    <w:multiLevelType w:val="hybridMultilevel"/>
    <w:tmpl w:val="C78E4008"/>
    <w:lvl w:ilvl="0" w:tplc="99BAF83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FE96808"/>
    <w:multiLevelType w:val="hybridMultilevel"/>
    <w:tmpl w:val="C78E4008"/>
    <w:lvl w:ilvl="0" w:tplc="99BAF83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6430672"/>
    <w:multiLevelType w:val="hybridMultilevel"/>
    <w:tmpl w:val="4FC8354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C269BA"/>
    <w:multiLevelType w:val="hybridMultilevel"/>
    <w:tmpl w:val="92CAEFA4"/>
    <w:lvl w:ilvl="0" w:tplc="2930A30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FCA"/>
    <w:rsid w:val="000534E7"/>
    <w:rsid w:val="0010671D"/>
    <w:rsid w:val="0018303B"/>
    <w:rsid w:val="00187D29"/>
    <w:rsid w:val="001E434F"/>
    <w:rsid w:val="00202E68"/>
    <w:rsid w:val="00206BB1"/>
    <w:rsid w:val="002278F2"/>
    <w:rsid w:val="002B6EEE"/>
    <w:rsid w:val="002C67AE"/>
    <w:rsid w:val="0038233A"/>
    <w:rsid w:val="004A0A1B"/>
    <w:rsid w:val="00515F8A"/>
    <w:rsid w:val="00556CF5"/>
    <w:rsid w:val="00590E3A"/>
    <w:rsid w:val="005D6640"/>
    <w:rsid w:val="006F1177"/>
    <w:rsid w:val="0082407D"/>
    <w:rsid w:val="0088503C"/>
    <w:rsid w:val="008A260E"/>
    <w:rsid w:val="00935FCA"/>
    <w:rsid w:val="00A55A50"/>
    <w:rsid w:val="00A96ABE"/>
    <w:rsid w:val="00BC151A"/>
    <w:rsid w:val="00BF1CC1"/>
    <w:rsid w:val="00C84FAF"/>
    <w:rsid w:val="00CD7592"/>
    <w:rsid w:val="00CE5CD9"/>
    <w:rsid w:val="00EE1CE3"/>
    <w:rsid w:val="00EE2EEA"/>
    <w:rsid w:val="00E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4F"/>
    <w:pPr>
      <w:spacing w:after="200" w:line="276" w:lineRule="auto"/>
    </w:pPr>
    <w:rPr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FC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35FCA"/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935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433</Words>
  <Characters>2470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Nasko</cp:lastModifiedBy>
  <cp:revision>2</cp:revision>
  <dcterms:created xsi:type="dcterms:W3CDTF">2015-11-22T13:09:00Z</dcterms:created>
  <dcterms:modified xsi:type="dcterms:W3CDTF">2015-11-22T13:09:00Z</dcterms:modified>
</cp:coreProperties>
</file>