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E0" w:rsidRPr="004B092B" w:rsidRDefault="009562E0" w:rsidP="004B092B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en-US" w:eastAsia="bg-BG"/>
        </w:rPr>
      </w:pPr>
      <w:bookmarkStart w:id="0" w:name="_GoBack"/>
      <w:bookmarkEnd w:id="0"/>
    </w:p>
    <w:p w:rsidR="009562E0" w:rsidRDefault="009562E0" w:rsidP="004B092B">
      <w:pPr>
        <w:pStyle w:val="ListParagraph"/>
        <w:rPr>
          <w:rFonts w:ascii="Book Antiqua" w:hAnsi="Book Antiqua"/>
          <w:sz w:val="24"/>
          <w:szCs w:val="24"/>
        </w:rPr>
      </w:pPr>
    </w:p>
    <w:p w:rsidR="009562E0" w:rsidRPr="004B092B" w:rsidRDefault="009562E0" w:rsidP="004B092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4"/>
          <w:szCs w:val="24"/>
          <w:lang w:eastAsia="bg-BG"/>
        </w:rPr>
      </w:pPr>
      <w:r>
        <w:rPr>
          <w:rFonts w:ascii="Book Antiqua" w:hAnsi="Book Antiqua"/>
          <w:b/>
          <w:sz w:val="24"/>
          <w:szCs w:val="24"/>
          <w:lang w:eastAsia="bg-BG"/>
        </w:rPr>
        <w:t xml:space="preserve">Стипендии за постигнати образователни резултати, в размер на 40 лв. месечно: </w:t>
      </w:r>
    </w:p>
    <w:p w:rsidR="009562E0" w:rsidRDefault="009562E0" w:rsidP="004B092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Даниела Красимирова Иванова 12а </w:t>
      </w:r>
    </w:p>
    <w:p w:rsidR="009562E0" w:rsidRDefault="009562E0" w:rsidP="004B092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Ферах Илмазова Тахирова 11а </w:t>
      </w:r>
    </w:p>
    <w:p w:rsidR="009562E0" w:rsidRDefault="009562E0" w:rsidP="004B092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Силвия Николаева Добрева 11а </w:t>
      </w:r>
    </w:p>
    <w:p w:rsidR="009562E0" w:rsidRDefault="009562E0" w:rsidP="004B092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Кадер Валериева Петрова 11а</w:t>
      </w:r>
    </w:p>
    <w:p w:rsidR="009562E0" w:rsidRDefault="009562E0" w:rsidP="004B092B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9562E0" w:rsidRDefault="009562E0" w:rsidP="004B092B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Стипендии за подпомагане достъпа до образование и предотвратяване на отпадането в размер на 30 лв. месечно:</w:t>
      </w:r>
    </w:p>
    <w:p w:rsidR="009562E0" w:rsidRPr="004B092B" w:rsidRDefault="009562E0" w:rsidP="004B092B">
      <w:pPr>
        <w:pStyle w:val="ListParagraph"/>
        <w:ind w:left="0"/>
        <w:rPr>
          <w:rFonts w:ascii="Book Antiqua" w:hAnsi="Book Antiqua"/>
          <w:b/>
          <w:sz w:val="24"/>
          <w:szCs w:val="24"/>
          <w:lang w:val="en-US"/>
        </w:rPr>
      </w:pP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Иванна Станимирова Стефанова 12а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Нурсевил Назми Февзи 12а 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Анифе Юксел Исмаил 12а 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Зюмбюлка Юлиянова Янева 11а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Октай Карани Мустафа 11а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Валентин Георгиев Добрев 9в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Денис Халилов Саидов 10б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Осман Илханов Османов 11б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Ради Димов Радев 9а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Биляна Петева Банчева 9а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Нури Вейсалов Велиев 9а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Айгюл Фезайдин Вели 9а 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Марсело Христов Божилов 9б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Сейлян Рейхан Юсюф 12а 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Айла Зекерие Салим 12а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Райме Джемил Геридюнмез 12а 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Несибе Шенаси Хълми 11а 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Айше Седат Хюсеин 12а 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Красимира Валентинова Георгиева10а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Севда Орхан Недрет 11а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Дженгис Джошкунов Мустанов  11б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Сали Ахмед Исмаил 9б </w:t>
      </w:r>
    </w:p>
    <w:p w:rsidR="009562E0" w:rsidRDefault="009562E0" w:rsidP="004B092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Станчо Станимиров Стефанов 12б </w:t>
      </w:r>
    </w:p>
    <w:p w:rsidR="009562E0" w:rsidRDefault="009562E0" w:rsidP="004B092B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  <w:lang w:eastAsia="bg-BG"/>
        </w:rPr>
      </w:pPr>
    </w:p>
    <w:p w:rsidR="009562E0" w:rsidRDefault="009562E0" w:rsidP="004B092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4"/>
          <w:szCs w:val="24"/>
          <w:lang w:eastAsia="bg-BG"/>
        </w:rPr>
      </w:pPr>
      <w:r>
        <w:rPr>
          <w:rFonts w:ascii="Book Antiqua" w:hAnsi="Book Antiqua"/>
          <w:b/>
          <w:sz w:val="24"/>
          <w:szCs w:val="24"/>
          <w:lang w:eastAsia="bg-BG"/>
        </w:rPr>
        <w:t xml:space="preserve">Стипендии за подпомагане на ученици с добра дисциплина и поведение в размер на 30 лева месечно. </w:t>
      </w:r>
    </w:p>
    <w:p w:rsidR="009562E0" w:rsidRPr="004B092B" w:rsidRDefault="009562E0" w:rsidP="004B092B">
      <w:pPr>
        <w:spacing w:after="0" w:line="240" w:lineRule="auto"/>
        <w:rPr>
          <w:rFonts w:ascii="Book Antiqua" w:hAnsi="Book Antiqua"/>
          <w:sz w:val="24"/>
          <w:szCs w:val="24"/>
          <w:lang w:val="en-US" w:eastAsia="bg-BG"/>
        </w:rPr>
      </w:pPr>
      <w:r>
        <w:rPr>
          <w:rFonts w:ascii="Book Antiqua" w:hAnsi="Book Antiqua"/>
          <w:sz w:val="24"/>
          <w:szCs w:val="24"/>
          <w:lang w:eastAsia="bg-BG"/>
        </w:rPr>
        <w:tab/>
      </w:r>
    </w:p>
    <w:p w:rsidR="009562E0" w:rsidRDefault="009562E0" w:rsidP="004B092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Евгени Сашев Манолов 9б</w:t>
      </w:r>
    </w:p>
    <w:p w:rsidR="009562E0" w:rsidRDefault="009562E0" w:rsidP="004B092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Георги Пенков Георгиев 10б</w:t>
      </w:r>
    </w:p>
    <w:p w:rsidR="009562E0" w:rsidRDefault="009562E0" w:rsidP="004B092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Марин Стоянов Маринов 10б</w:t>
      </w:r>
    </w:p>
    <w:p w:rsidR="009562E0" w:rsidRDefault="009562E0" w:rsidP="004B092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Али Метинов Алиев 11а</w:t>
      </w:r>
    </w:p>
    <w:p w:rsidR="009562E0" w:rsidRDefault="009562E0" w:rsidP="004B092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Юсния Хасанова Салиева 11а</w:t>
      </w:r>
    </w:p>
    <w:p w:rsidR="009562E0" w:rsidRDefault="009562E0" w:rsidP="004B092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Миглена Дамянова Пантова 12а</w:t>
      </w:r>
    </w:p>
    <w:p w:rsidR="009562E0" w:rsidRDefault="009562E0" w:rsidP="004B092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Семра Шенел Ахмед 12а</w:t>
      </w:r>
    </w:p>
    <w:p w:rsidR="009562E0" w:rsidRDefault="009562E0" w:rsidP="004B092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Илмия Рюстям Халим 10а</w:t>
      </w:r>
    </w:p>
    <w:p w:rsidR="009562E0" w:rsidRDefault="009562E0" w:rsidP="004B092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Енисе Христова Юлианова 10а</w:t>
      </w:r>
    </w:p>
    <w:p w:rsidR="009562E0" w:rsidRDefault="009562E0" w:rsidP="004B092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Зюмбюлка Добромирова Станчева 9в</w:t>
      </w:r>
    </w:p>
    <w:p w:rsidR="009562E0" w:rsidRDefault="009562E0" w:rsidP="004B092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Атанас Антонов Коев 9а</w:t>
      </w:r>
    </w:p>
    <w:p w:rsidR="009562E0" w:rsidRDefault="009562E0" w:rsidP="004B092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Асен Ангелов Симеонов 9а</w:t>
      </w:r>
    </w:p>
    <w:p w:rsidR="009562E0" w:rsidRDefault="009562E0" w:rsidP="004B092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Теодора Банкова Василева 9а</w:t>
      </w:r>
    </w:p>
    <w:p w:rsidR="009562E0" w:rsidRDefault="009562E0" w:rsidP="004B092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Еднократна стипендия</w:t>
      </w:r>
      <w:r>
        <w:rPr>
          <w:rFonts w:ascii="Book Antiqua" w:hAnsi="Book Antiqua"/>
          <w:sz w:val="24"/>
          <w:szCs w:val="24"/>
        </w:rPr>
        <w:t xml:space="preserve"> да се отпусне за следните ученици:</w:t>
      </w:r>
    </w:p>
    <w:p w:rsidR="009562E0" w:rsidRDefault="009562E0" w:rsidP="004B092B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Ивелина Стелиянова Василева 10а</w:t>
      </w:r>
    </w:p>
    <w:p w:rsidR="009562E0" w:rsidRDefault="009562E0" w:rsidP="004B092B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Йордан Банков Василев 9а </w:t>
      </w:r>
    </w:p>
    <w:p w:rsidR="009562E0" w:rsidRDefault="009562E0" w:rsidP="004B092B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Хасан Ахмед  Зейфи 12б</w:t>
      </w:r>
    </w:p>
    <w:p w:rsidR="009562E0" w:rsidRDefault="009562E0" w:rsidP="004B092B">
      <w:pPr>
        <w:pStyle w:val="ListParagraph"/>
        <w:rPr>
          <w:rFonts w:ascii="Book Antiqua" w:hAnsi="Book Antiqua"/>
          <w:sz w:val="24"/>
          <w:szCs w:val="24"/>
        </w:rPr>
      </w:pPr>
    </w:p>
    <w:p w:rsidR="009562E0" w:rsidRDefault="009562E0" w:rsidP="004B092B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Ивелина Стелиянова Василева 10а </w:t>
      </w:r>
      <w:r>
        <w:rPr>
          <w:rFonts w:ascii="Book Antiqua" w:hAnsi="Book Antiqua"/>
          <w:sz w:val="24"/>
          <w:szCs w:val="24"/>
          <w:lang w:val="en-US"/>
        </w:rPr>
        <w:t xml:space="preserve">- </w:t>
      </w:r>
      <w:r>
        <w:rPr>
          <w:rFonts w:ascii="Book Antiqua" w:hAnsi="Book Antiqua"/>
          <w:sz w:val="24"/>
          <w:szCs w:val="24"/>
        </w:rPr>
        <w:t xml:space="preserve">еднократна стипендия от  60 .00лв., Йордан Банков Василев 9а </w:t>
      </w:r>
      <w:r>
        <w:rPr>
          <w:rFonts w:ascii="Book Antiqua" w:hAnsi="Book Antiqua"/>
          <w:sz w:val="24"/>
          <w:szCs w:val="24"/>
          <w:lang w:val="en-US"/>
        </w:rPr>
        <w:t>-</w:t>
      </w:r>
      <w:r>
        <w:rPr>
          <w:rFonts w:ascii="Book Antiqua" w:hAnsi="Book Antiqua"/>
          <w:sz w:val="24"/>
          <w:szCs w:val="24"/>
        </w:rPr>
        <w:t xml:space="preserve"> еднократна стипендия от 100.00 лв.  Хасан Ахмед  Зейфи 12б да </w:t>
      </w:r>
      <w:r>
        <w:rPr>
          <w:rFonts w:ascii="Book Antiqua" w:hAnsi="Book Antiqua"/>
          <w:sz w:val="24"/>
          <w:szCs w:val="24"/>
          <w:lang w:val="en-US"/>
        </w:rPr>
        <w:t xml:space="preserve">- </w:t>
      </w:r>
      <w:r>
        <w:rPr>
          <w:rFonts w:ascii="Book Antiqua" w:hAnsi="Book Antiqua"/>
          <w:sz w:val="24"/>
          <w:szCs w:val="24"/>
        </w:rPr>
        <w:t>еднократна стипендия от 100.00 лв.</w:t>
      </w:r>
    </w:p>
    <w:p w:rsidR="009562E0" w:rsidRDefault="009562E0" w:rsidP="004B092B">
      <w:pPr>
        <w:pStyle w:val="ListParagraph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9562E0" w:rsidRPr="004B092B" w:rsidRDefault="009562E0" w:rsidP="004B092B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Стипендии за ученици без родител/и ученици, чиито родител/и са починали, лишени от родителски права или поставени под пълно запрещение или са деца на самотни майки в размер на 30 лв. месечно:</w:t>
      </w:r>
    </w:p>
    <w:p w:rsidR="009562E0" w:rsidRDefault="009562E0" w:rsidP="004B092B">
      <w:pPr>
        <w:pStyle w:val="ListParagraph"/>
        <w:rPr>
          <w:rFonts w:ascii="Book Antiqua" w:hAnsi="Book Antiqua"/>
          <w:sz w:val="24"/>
          <w:szCs w:val="24"/>
        </w:rPr>
      </w:pP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Селесте Димитрова Миланова 9в</w:t>
      </w: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Джейлян Наджие Сали 9в</w:t>
      </w: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Илияз Иванов Георгиев 11б</w:t>
      </w: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Ивелина Димитрова Божилова 11а </w:t>
      </w: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Сали Наджие Ариф 10б</w:t>
      </w: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Веселина Василева Иванова 9а</w:t>
      </w: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Ваня Вескова Иванова 10а </w:t>
      </w: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Кирил Николаев Ангелов 12а</w:t>
      </w: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Васил Иванов Петров 11б </w:t>
      </w: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Тодор Митков Тодоров 9а</w:t>
      </w: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Валентин Йорданов Пенчев 10а</w:t>
      </w: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Веселин Снежанов Василев 10б</w:t>
      </w: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Марина Стефанова Димова 9а</w:t>
      </w: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Татяна Йорданова Иванова 9а</w:t>
      </w:r>
    </w:p>
    <w:p w:rsidR="009562E0" w:rsidRDefault="009562E0" w:rsidP="004B092B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Емин Джеври Касим 10б</w:t>
      </w:r>
    </w:p>
    <w:p w:rsidR="009562E0" w:rsidRPr="004B092B" w:rsidRDefault="009562E0" w:rsidP="004B092B">
      <w:pPr>
        <w:pStyle w:val="ListParagraph"/>
        <w:rPr>
          <w:rFonts w:ascii="Book Antiqua" w:hAnsi="Book Antiqua"/>
          <w:sz w:val="24"/>
          <w:szCs w:val="24"/>
        </w:rPr>
      </w:pPr>
    </w:p>
    <w:p w:rsidR="009562E0" w:rsidRDefault="009562E0"/>
    <w:sectPr w:rsidR="009562E0" w:rsidSect="001D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B8C"/>
    <w:multiLevelType w:val="hybridMultilevel"/>
    <w:tmpl w:val="2660AA06"/>
    <w:lvl w:ilvl="0" w:tplc="5008B32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4683DBC"/>
    <w:multiLevelType w:val="hybridMultilevel"/>
    <w:tmpl w:val="60CCF4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52882"/>
    <w:multiLevelType w:val="hybridMultilevel"/>
    <w:tmpl w:val="251054EE"/>
    <w:lvl w:ilvl="0" w:tplc="99BAF83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6430672"/>
    <w:multiLevelType w:val="hybridMultilevel"/>
    <w:tmpl w:val="4FC8354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B15C82"/>
    <w:multiLevelType w:val="hybridMultilevel"/>
    <w:tmpl w:val="7F3A583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0609C9"/>
    <w:multiLevelType w:val="hybridMultilevel"/>
    <w:tmpl w:val="80407CF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6A7627"/>
    <w:multiLevelType w:val="hybridMultilevel"/>
    <w:tmpl w:val="6300564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D80D23"/>
    <w:multiLevelType w:val="hybridMultilevel"/>
    <w:tmpl w:val="961E8F9E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92B"/>
    <w:rsid w:val="001D78C2"/>
    <w:rsid w:val="0037330D"/>
    <w:rsid w:val="004B092B"/>
    <w:rsid w:val="0064151F"/>
    <w:rsid w:val="009562E0"/>
    <w:rsid w:val="00B5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092B"/>
    <w:rPr>
      <w:lang w:val="bg-BG"/>
    </w:rPr>
  </w:style>
  <w:style w:type="paragraph" w:styleId="ListParagraph">
    <w:name w:val="List Paragraph"/>
    <w:basedOn w:val="Normal"/>
    <w:uiPriority w:val="99"/>
    <w:qFormat/>
    <w:rsid w:val="004B0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subject/>
  <dc:creator>al</dc:creator>
  <cp:keywords/>
  <dc:description/>
  <cp:lastModifiedBy>Nasko</cp:lastModifiedBy>
  <cp:revision>2</cp:revision>
  <dcterms:created xsi:type="dcterms:W3CDTF">2015-05-16T11:58:00Z</dcterms:created>
  <dcterms:modified xsi:type="dcterms:W3CDTF">2015-05-16T11:58:00Z</dcterms:modified>
</cp:coreProperties>
</file>