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3B" w:rsidRDefault="00261B3B" w:rsidP="009D42D2">
      <w:pPr>
        <w:spacing w:before="120" w:after="120"/>
        <w:ind w:right="-186"/>
        <w:rPr>
          <w:b/>
          <w:sz w:val="36"/>
          <w:szCs w:val="36"/>
        </w:rPr>
      </w:pPr>
      <w:r>
        <w:rPr>
          <w:b/>
          <w:sz w:val="36"/>
          <w:szCs w:val="36"/>
        </w:rPr>
        <w:t>ПРОЕКТ</w:t>
      </w:r>
    </w:p>
    <w:p w:rsidR="00261B3B" w:rsidRPr="00FE57B1" w:rsidRDefault="00261B3B" w:rsidP="006A6002">
      <w:pPr>
        <w:spacing w:before="120" w:after="120"/>
        <w:ind w:right="-186"/>
        <w:jc w:val="center"/>
        <w:rPr>
          <w:b/>
          <w:caps/>
          <w:sz w:val="32"/>
          <w:szCs w:val="32"/>
        </w:rPr>
      </w:pPr>
      <w:r w:rsidRPr="00FE57B1">
        <w:rPr>
          <w:b/>
          <w:caps/>
          <w:sz w:val="32"/>
          <w:szCs w:val="32"/>
        </w:rPr>
        <w:t xml:space="preserve">ДОГОВОР </w:t>
      </w:r>
    </w:p>
    <w:p w:rsidR="00261B3B" w:rsidRDefault="00261B3B" w:rsidP="006A6002">
      <w:pPr>
        <w:spacing w:before="120" w:after="120"/>
        <w:ind w:right="-186"/>
        <w:jc w:val="center"/>
        <w:rPr>
          <w:b/>
          <w:caps/>
        </w:rPr>
      </w:pPr>
      <w:r w:rsidRPr="00FE57B1">
        <w:rPr>
          <w:b/>
          <w:caps/>
        </w:rPr>
        <w:t xml:space="preserve">ЗА </w:t>
      </w:r>
      <w:r>
        <w:rPr>
          <w:b/>
          <w:caps/>
        </w:rPr>
        <w:t>ОРГАНИЗИРАНЕ НА ТРАНСПОРТ</w:t>
      </w:r>
      <w:r w:rsidRPr="00FE57B1">
        <w:rPr>
          <w:b/>
          <w:caps/>
        </w:rPr>
        <w:t xml:space="preserve"> ЗА ПОЛЗВАТЕЛИТЕ </w:t>
      </w:r>
    </w:p>
    <w:p w:rsidR="00261B3B" w:rsidRDefault="00261B3B" w:rsidP="006A6002">
      <w:pPr>
        <w:spacing w:before="120" w:after="120"/>
        <w:ind w:right="-186"/>
        <w:jc w:val="center"/>
        <w:rPr>
          <w:b/>
          <w:caps/>
        </w:rPr>
      </w:pPr>
      <w:r w:rsidRPr="00FE57B1">
        <w:rPr>
          <w:b/>
          <w:caps/>
        </w:rPr>
        <w:t xml:space="preserve">В ПРОЕКТ 2013-1-BG1-LEO01-08885 </w:t>
      </w:r>
    </w:p>
    <w:p w:rsidR="00261B3B" w:rsidRDefault="00261B3B" w:rsidP="006A6002">
      <w:pPr>
        <w:spacing w:before="120" w:after="120"/>
        <w:ind w:right="-186"/>
        <w:jc w:val="center"/>
        <w:rPr>
          <w:b/>
          <w:caps/>
        </w:rPr>
      </w:pPr>
      <w:r w:rsidRPr="00FE57B1">
        <w:rPr>
          <w:b/>
          <w:caps/>
        </w:rPr>
        <w:t xml:space="preserve">„Разширяване на професионалните умения чрез изучаване на добри селскостопански практики в Испания”, </w:t>
      </w:r>
    </w:p>
    <w:p w:rsidR="00261B3B" w:rsidRDefault="00261B3B" w:rsidP="006A6002">
      <w:pPr>
        <w:spacing w:before="120" w:after="120"/>
        <w:ind w:right="-186"/>
        <w:jc w:val="center"/>
        <w:rPr>
          <w:b/>
          <w:caps/>
        </w:rPr>
      </w:pPr>
      <w:r w:rsidRPr="00FE57B1">
        <w:rPr>
          <w:b/>
          <w:caps/>
        </w:rPr>
        <w:t xml:space="preserve">финансиран по програма „Учене през целия живот”, </w:t>
      </w:r>
    </w:p>
    <w:p w:rsidR="00261B3B" w:rsidRPr="00FE57B1" w:rsidRDefault="00261B3B" w:rsidP="006A6002">
      <w:pPr>
        <w:spacing w:before="120" w:after="120"/>
        <w:ind w:right="-186"/>
        <w:jc w:val="center"/>
        <w:rPr>
          <w:b/>
          <w:caps/>
        </w:rPr>
      </w:pPr>
      <w:r w:rsidRPr="00FE57B1">
        <w:rPr>
          <w:b/>
          <w:caps/>
        </w:rPr>
        <w:t>секторна програма „Леонардо да Винчи” на Е</w:t>
      </w:r>
      <w:r>
        <w:rPr>
          <w:b/>
          <w:caps/>
        </w:rPr>
        <w:t>К</w:t>
      </w:r>
    </w:p>
    <w:p w:rsidR="00261B3B" w:rsidRPr="004F6092" w:rsidRDefault="00261B3B" w:rsidP="006A6002">
      <w:pPr>
        <w:spacing w:before="120" w:after="120"/>
        <w:ind w:right="-186"/>
        <w:jc w:val="center"/>
        <w:rPr>
          <w:b/>
        </w:rPr>
      </w:pPr>
    </w:p>
    <w:p w:rsidR="00261B3B" w:rsidRPr="004F6092" w:rsidRDefault="00261B3B" w:rsidP="006A6002">
      <w:pPr>
        <w:ind w:right="-470"/>
        <w:jc w:val="center"/>
        <w:rPr>
          <w:b/>
        </w:rPr>
      </w:pPr>
    </w:p>
    <w:p w:rsidR="00261B3B" w:rsidRPr="004F6092" w:rsidRDefault="00261B3B" w:rsidP="006A6002">
      <w:pPr>
        <w:spacing w:before="120" w:after="120"/>
        <w:ind w:right="-470" w:firstLine="1080"/>
        <w:jc w:val="both"/>
      </w:pPr>
      <w:r w:rsidRPr="00FD708C">
        <w:t xml:space="preserve">Днес, </w:t>
      </w:r>
      <w:r>
        <w:t>............</w:t>
      </w:r>
      <w:r w:rsidRPr="00FD708C">
        <w:t xml:space="preserve">., в град </w:t>
      </w:r>
      <w:r>
        <w:t>Суворово</w:t>
      </w:r>
      <w:r w:rsidRPr="00FD708C">
        <w:t>,</w:t>
      </w:r>
      <w:r>
        <w:t xml:space="preserve"> след проведена публична покана по реда на глава 8 „а” от ЗОП,</w:t>
      </w:r>
      <w:r w:rsidRPr="00FD708C">
        <w:t xml:space="preserve"> между</w:t>
      </w:r>
      <w:r>
        <w:t xml:space="preserve"> страните</w:t>
      </w:r>
      <w:r w:rsidRPr="00FD708C">
        <w:t>:</w:t>
      </w:r>
    </w:p>
    <w:p w:rsidR="00261B3B" w:rsidRPr="004F6092" w:rsidRDefault="00261B3B" w:rsidP="006A6002">
      <w:pPr>
        <w:spacing w:before="120" w:after="120"/>
        <w:ind w:right="-470"/>
        <w:jc w:val="both"/>
        <w:rPr>
          <w:b/>
        </w:rPr>
      </w:pPr>
    </w:p>
    <w:p w:rsidR="00261B3B" w:rsidRPr="004F6092" w:rsidRDefault="00261B3B" w:rsidP="006A6002">
      <w:pPr>
        <w:spacing w:before="120" w:after="120"/>
        <w:ind w:right="-470"/>
        <w:jc w:val="both"/>
        <w:rPr>
          <w:b/>
        </w:rPr>
      </w:pPr>
      <w:r>
        <w:rPr>
          <w:b/>
        </w:rPr>
        <w:t>1. ПРОФЕСИОНАЛНА ГИМНАЗИЯ ПО СЕЛСКО СТОПАНСТВО „СВ.Г.ПОБЕДОНОСЕЦ”</w:t>
      </w:r>
      <w:r w:rsidRPr="004F6092">
        <w:t xml:space="preserve"> със седалище и адрес на управление</w:t>
      </w:r>
      <w:r>
        <w:t>:</w:t>
      </w:r>
      <w:r w:rsidRPr="004F6092">
        <w:t xml:space="preserve"> </w:t>
      </w:r>
      <w:r>
        <w:t>гр. Суворово</w:t>
      </w:r>
      <w:r w:rsidRPr="004F6092">
        <w:t xml:space="preserve">, </w:t>
      </w:r>
      <w:r>
        <w:t xml:space="preserve">п.к. 26, </w:t>
      </w:r>
      <w:r w:rsidRPr="004F6092">
        <w:t xml:space="preserve">ЕИК </w:t>
      </w:r>
      <w:r>
        <w:t>0000</w:t>
      </w:r>
      <w:r w:rsidRPr="008E6644">
        <w:t>83398</w:t>
      </w:r>
      <w:r w:rsidRPr="004F6092">
        <w:t xml:space="preserve">, представлявана от </w:t>
      </w:r>
      <w:r>
        <w:t>Марияна Георгиева Великова</w:t>
      </w:r>
      <w:r w:rsidRPr="004F6092">
        <w:t xml:space="preserve"> – </w:t>
      </w:r>
      <w:r>
        <w:t>Директор</w:t>
      </w:r>
      <w:r w:rsidRPr="004F6092">
        <w:t xml:space="preserve">, наричана за краткост </w:t>
      </w:r>
      <w:r w:rsidRPr="004F6092">
        <w:rPr>
          <w:b/>
        </w:rPr>
        <w:t>“ВЪЗЛОЖИТЕЛ”,</w:t>
      </w:r>
    </w:p>
    <w:p w:rsidR="00261B3B" w:rsidRPr="004F6092" w:rsidRDefault="00261B3B" w:rsidP="006A6002">
      <w:pPr>
        <w:spacing w:before="120" w:after="120"/>
        <w:ind w:right="-470"/>
        <w:jc w:val="both"/>
      </w:pPr>
      <w:r w:rsidRPr="004F6092">
        <w:t>от една страна,</w:t>
      </w:r>
    </w:p>
    <w:p w:rsidR="00261B3B" w:rsidRPr="004F6092" w:rsidRDefault="00261B3B" w:rsidP="006A6002">
      <w:pPr>
        <w:spacing w:before="120" w:after="120"/>
        <w:ind w:right="-470"/>
        <w:jc w:val="both"/>
        <w:rPr>
          <w:b/>
        </w:rPr>
      </w:pPr>
      <w:r w:rsidRPr="004F6092">
        <w:rPr>
          <w:b/>
        </w:rPr>
        <w:t>и</w:t>
      </w:r>
    </w:p>
    <w:p w:rsidR="00261B3B" w:rsidRPr="00B96306" w:rsidRDefault="00261B3B" w:rsidP="006A6002">
      <w:pPr>
        <w:spacing w:before="120" w:after="120"/>
        <w:ind w:right="-470"/>
        <w:jc w:val="both"/>
      </w:pPr>
      <w:r w:rsidRPr="009D42D2">
        <w:t>„...............................................,, ЕИК ..................... със седалище и адрес на управление:</w:t>
      </w:r>
      <w:r w:rsidRPr="00B96306">
        <w:t xml:space="preserve"> </w:t>
      </w:r>
      <w:r>
        <w:t>.................................................</w:t>
      </w:r>
      <w:r w:rsidRPr="00B96306">
        <w:t>, представляван</w:t>
      </w:r>
      <w:r>
        <w:t>/</w:t>
      </w:r>
      <w:r w:rsidRPr="00B96306">
        <w:t xml:space="preserve">о от </w:t>
      </w:r>
      <w:r>
        <w:t>........................................</w:t>
      </w:r>
      <w:r w:rsidRPr="00B96306">
        <w:t xml:space="preserve"> в качеството </w:t>
      </w:r>
      <w:r>
        <w:t>му/й</w:t>
      </w:r>
      <w:r w:rsidRPr="00B96306">
        <w:t xml:space="preserve"> на </w:t>
      </w:r>
      <w:r>
        <w:t>..............................</w:t>
      </w:r>
      <w:r w:rsidRPr="00B96306">
        <w:t xml:space="preserve"> и</w:t>
      </w:r>
      <w:r w:rsidRPr="00B96306">
        <w:rPr>
          <w:b/>
        </w:rPr>
        <w:t xml:space="preserve"> </w:t>
      </w:r>
      <w:r w:rsidRPr="00B96306">
        <w:t xml:space="preserve">наричан за краткост </w:t>
      </w:r>
      <w:r w:rsidRPr="00B96306">
        <w:rPr>
          <w:b/>
        </w:rPr>
        <w:t>„ИЗПЪЛНИТЕЛ”</w:t>
      </w:r>
    </w:p>
    <w:p w:rsidR="00261B3B" w:rsidRPr="004F6092" w:rsidRDefault="00261B3B" w:rsidP="006A6002">
      <w:pPr>
        <w:spacing w:before="120" w:after="120"/>
        <w:ind w:right="-470"/>
        <w:jc w:val="both"/>
      </w:pPr>
      <w:r w:rsidRPr="004F6092">
        <w:t>от друга страна, се сключи настоящият договор за следното:</w:t>
      </w:r>
    </w:p>
    <w:p w:rsidR="00261B3B" w:rsidRPr="006C4902" w:rsidRDefault="00261B3B" w:rsidP="006A6002">
      <w:pPr>
        <w:spacing w:before="240"/>
        <w:ind w:left="-181" w:right="-471"/>
        <w:rPr>
          <w:b/>
        </w:rPr>
      </w:pPr>
      <w:r w:rsidRPr="004F6092">
        <w:rPr>
          <w:b/>
        </w:rPr>
        <w:t>Предмет</w:t>
      </w:r>
      <w:r>
        <w:rPr>
          <w:b/>
        </w:rPr>
        <w:t xml:space="preserve"> на договора</w:t>
      </w:r>
    </w:p>
    <w:p w:rsidR="00261B3B" w:rsidRDefault="00261B3B" w:rsidP="006A6002">
      <w:pPr>
        <w:ind w:firstLine="1080"/>
        <w:jc w:val="both"/>
      </w:pPr>
      <w:r w:rsidRPr="004F6092">
        <w:rPr>
          <w:b/>
        </w:rPr>
        <w:t>Чл</w:t>
      </w:r>
      <w:r>
        <w:rPr>
          <w:b/>
        </w:rPr>
        <w:t>.</w:t>
      </w:r>
      <w:r w:rsidRPr="004F6092">
        <w:rPr>
          <w:b/>
        </w:rPr>
        <w:t xml:space="preserve"> 1</w:t>
      </w:r>
      <w:r>
        <w:rPr>
          <w:b/>
        </w:rPr>
        <w:t xml:space="preserve"> </w:t>
      </w:r>
      <w:r w:rsidRPr="00AB30A1">
        <w:t xml:space="preserve">(1) </w:t>
      </w:r>
      <w:r w:rsidRPr="00AB30A1">
        <w:rPr>
          <w:b/>
        </w:rPr>
        <w:t>ВЪЗЛОЖИТЕЛЯТ</w:t>
      </w:r>
      <w:r w:rsidRPr="00AB30A1">
        <w:t xml:space="preserve"> възлага, а </w:t>
      </w:r>
      <w:r w:rsidRPr="00AB30A1">
        <w:rPr>
          <w:b/>
        </w:rPr>
        <w:t>ИЗПЪЛНИТЕЛЯТ</w:t>
      </w:r>
      <w:r w:rsidRPr="00AB30A1">
        <w:t xml:space="preserve"> приема да извърши на свой риск, срещу възнаграждение, изпълнението на обществена поръчка с предмет: </w:t>
      </w:r>
      <w:r>
        <w:t xml:space="preserve">организиране на транспорт за ползвателите по проект </w:t>
      </w:r>
      <w:r w:rsidRPr="003E417C">
        <w:t>2013-1-BG1-LEO01-08885</w:t>
      </w:r>
      <w:r>
        <w:t xml:space="preserve"> „Разширяване на професионалните умения чрез изучаване на добри селскостопански практики в Испания”, финансиран по програма „Учене през целия живот”, секторна програма „Леонардо да Винчи” на ЕС, както следва:</w:t>
      </w:r>
    </w:p>
    <w:p w:rsidR="00261B3B" w:rsidRDefault="00261B3B" w:rsidP="006A6002">
      <w:pPr>
        <w:ind w:firstLine="1080"/>
        <w:jc w:val="both"/>
      </w:pPr>
    </w:p>
    <w:p w:rsidR="00261B3B" w:rsidRDefault="00261B3B" w:rsidP="006A6002">
      <w:pPr>
        <w:ind w:firstLine="1080"/>
        <w:jc w:val="both"/>
        <w:rPr>
          <w:lang w:eastAsia="bg-BG"/>
        </w:rPr>
      </w:pPr>
      <w:r>
        <w:rPr>
          <w:lang w:eastAsia="bg-BG"/>
        </w:rPr>
        <w:t xml:space="preserve">Позиция 1: </w:t>
      </w:r>
      <w:r w:rsidRPr="009F5FF2">
        <w:rPr>
          <w:lang w:eastAsia="bg-BG"/>
        </w:rPr>
        <w:t>Закупуване на автобусни билети по редовна линия Варна – София – В</w:t>
      </w:r>
      <w:r>
        <w:rPr>
          <w:lang w:eastAsia="bg-BG"/>
        </w:rPr>
        <w:t>арна - общо 44 броя за две</w:t>
      </w:r>
      <w:r w:rsidRPr="009F5FF2">
        <w:rPr>
          <w:lang w:eastAsia="bg-BG"/>
        </w:rPr>
        <w:t xml:space="preserve"> групи ; </w:t>
      </w:r>
    </w:p>
    <w:p w:rsidR="00261B3B" w:rsidRDefault="00261B3B" w:rsidP="006A6002">
      <w:pPr>
        <w:ind w:firstLine="1080"/>
        <w:jc w:val="both"/>
        <w:rPr>
          <w:lang w:eastAsia="bg-BG"/>
        </w:rPr>
      </w:pPr>
      <w:r>
        <w:rPr>
          <w:lang w:eastAsia="bg-BG"/>
        </w:rPr>
        <w:t xml:space="preserve">Позиция 2: </w:t>
      </w:r>
      <w:r w:rsidRPr="009F5FF2">
        <w:rPr>
          <w:lang w:eastAsia="bg-BG"/>
        </w:rPr>
        <w:t>Закупуване на самолетни билети София – Малага</w:t>
      </w:r>
      <w:r>
        <w:rPr>
          <w:lang w:eastAsia="bg-BG"/>
        </w:rPr>
        <w:t xml:space="preserve"> – София – общо 44 броя за две</w:t>
      </w:r>
      <w:r w:rsidRPr="009F5FF2">
        <w:rPr>
          <w:lang w:eastAsia="bg-BG"/>
        </w:rPr>
        <w:t xml:space="preserve"> групи</w:t>
      </w:r>
    </w:p>
    <w:p w:rsidR="00261B3B" w:rsidRDefault="00261B3B" w:rsidP="006A6002">
      <w:pPr>
        <w:ind w:firstLine="1080"/>
        <w:jc w:val="both"/>
        <w:rPr>
          <w:lang w:eastAsia="bg-BG"/>
        </w:rPr>
      </w:pPr>
      <w:r>
        <w:rPr>
          <w:lang w:eastAsia="bg-BG"/>
        </w:rPr>
        <w:t>Първа група</w:t>
      </w:r>
      <w:r w:rsidRPr="009F5FF2">
        <w:rPr>
          <w:lang w:eastAsia="bg-BG"/>
        </w:rPr>
        <w:t xml:space="preserve"> </w:t>
      </w:r>
      <w:r>
        <w:rPr>
          <w:lang w:eastAsia="bg-BG"/>
        </w:rPr>
        <w:t>се състои от</w:t>
      </w:r>
      <w:r w:rsidRPr="009F5FF2">
        <w:rPr>
          <w:lang w:eastAsia="bg-BG"/>
        </w:rPr>
        <w:t xml:space="preserve"> 20 ученика + 2 придружаващи</w:t>
      </w:r>
      <w:r>
        <w:rPr>
          <w:lang w:eastAsia="bg-BG"/>
        </w:rPr>
        <w:t xml:space="preserve"> лица</w:t>
      </w:r>
      <w:r w:rsidRPr="009F5FF2">
        <w:rPr>
          <w:lang w:eastAsia="bg-BG"/>
        </w:rPr>
        <w:t xml:space="preserve"> – 22 </w:t>
      </w:r>
      <w:r>
        <w:rPr>
          <w:lang w:eastAsia="bg-BG"/>
        </w:rPr>
        <w:t>човека.</w:t>
      </w:r>
      <w:r w:rsidRPr="009F5FF2">
        <w:rPr>
          <w:lang w:eastAsia="bg-BG"/>
        </w:rPr>
        <w:t xml:space="preserve"> </w:t>
      </w:r>
    </w:p>
    <w:p w:rsidR="00261B3B" w:rsidRDefault="00261B3B" w:rsidP="006A6002">
      <w:pPr>
        <w:ind w:firstLine="1080"/>
        <w:jc w:val="both"/>
        <w:rPr>
          <w:lang w:eastAsia="bg-BG"/>
        </w:rPr>
      </w:pPr>
      <w:r>
        <w:rPr>
          <w:lang w:eastAsia="bg-BG"/>
        </w:rPr>
        <w:t>Дати на пътуване:</w:t>
      </w:r>
    </w:p>
    <w:p w:rsidR="00261B3B" w:rsidRDefault="00261B3B" w:rsidP="006A6002">
      <w:pPr>
        <w:ind w:firstLine="1080"/>
        <w:jc w:val="both"/>
        <w:rPr>
          <w:lang w:eastAsia="bg-BG"/>
        </w:rPr>
      </w:pPr>
      <w:r w:rsidRPr="009F5FF2">
        <w:rPr>
          <w:lang w:eastAsia="bg-BG"/>
        </w:rPr>
        <w:t>Заминаване – 01 юли</w:t>
      </w:r>
      <w:r>
        <w:rPr>
          <w:lang w:eastAsia="bg-BG"/>
        </w:rPr>
        <w:t xml:space="preserve"> 2014 г.;</w:t>
      </w:r>
      <w:r w:rsidRPr="009F5FF2">
        <w:rPr>
          <w:lang w:eastAsia="bg-BG"/>
        </w:rPr>
        <w:t xml:space="preserve"> Връщане – 29 юли</w:t>
      </w:r>
      <w:r>
        <w:rPr>
          <w:lang w:eastAsia="bg-BG"/>
        </w:rPr>
        <w:t xml:space="preserve"> 2014 г.</w:t>
      </w:r>
      <w:r w:rsidRPr="009F5FF2">
        <w:rPr>
          <w:lang w:eastAsia="bg-BG"/>
        </w:rPr>
        <w:t xml:space="preserve">; </w:t>
      </w:r>
    </w:p>
    <w:p w:rsidR="00261B3B" w:rsidRDefault="00261B3B" w:rsidP="00C63D79">
      <w:pPr>
        <w:ind w:left="1080"/>
        <w:jc w:val="both"/>
        <w:rPr>
          <w:lang w:eastAsia="bg-BG"/>
        </w:rPr>
      </w:pPr>
    </w:p>
    <w:p w:rsidR="00261B3B" w:rsidRDefault="00261B3B" w:rsidP="00C63D79">
      <w:pPr>
        <w:ind w:left="1080"/>
        <w:jc w:val="both"/>
        <w:rPr>
          <w:lang w:eastAsia="bg-BG"/>
        </w:rPr>
      </w:pPr>
      <w:r>
        <w:rPr>
          <w:lang w:eastAsia="bg-BG"/>
        </w:rPr>
        <w:t xml:space="preserve">Втора група </w:t>
      </w:r>
      <w:r w:rsidRPr="009F5FF2">
        <w:rPr>
          <w:lang w:eastAsia="bg-BG"/>
        </w:rPr>
        <w:t xml:space="preserve"> </w:t>
      </w:r>
      <w:r>
        <w:rPr>
          <w:lang w:eastAsia="bg-BG"/>
        </w:rPr>
        <w:t>се състои от</w:t>
      </w:r>
      <w:r w:rsidRPr="009F5FF2">
        <w:rPr>
          <w:lang w:eastAsia="bg-BG"/>
        </w:rPr>
        <w:t xml:space="preserve"> 20 ученика + 2 придружаващи лица – 22 </w:t>
      </w:r>
      <w:r>
        <w:rPr>
          <w:lang w:eastAsia="bg-BG"/>
        </w:rPr>
        <w:t>човека.</w:t>
      </w:r>
      <w:r w:rsidRPr="009F5FF2">
        <w:rPr>
          <w:lang w:eastAsia="bg-BG"/>
        </w:rPr>
        <w:t xml:space="preserve"> </w:t>
      </w:r>
    </w:p>
    <w:p w:rsidR="00261B3B" w:rsidRDefault="00261B3B" w:rsidP="00C63D79">
      <w:pPr>
        <w:ind w:left="1080"/>
        <w:jc w:val="both"/>
        <w:rPr>
          <w:lang w:eastAsia="bg-BG"/>
        </w:rPr>
      </w:pPr>
      <w:r>
        <w:rPr>
          <w:lang w:eastAsia="bg-BG"/>
        </w:rPr>
        <w:t>Дати на пътуване:</w:t>
      </w:r>
    </w:p>
    <w:p w:rsidR="00261B3B" w:rsidRDefault="00261B3B" w:rsidP="00C63D79">
      <w:pPr>
        <w:ind w:left="1080"/>
        <w:jc w:val="both"/>
      </w:pPr>
      <w:r w:rsidRPr="009F5FF2">
        <w:rPr>
          <w:lang w:eastAsia="bg-BG"/>
        </w:rPr>
        <w:t>Заминаване – 30 август</w:t>
      </w:r>
      <w:r>
        <w:rPr>
          <w:lang w:eastAsia="bg-BG"/>
        </w:rPr>
        <w:t xml:space="preserve"> 2014 г.;</w:t>
      </w:r>
      <w:r w:rsidRPr="009F5FF2">
        <w:rPr>
          <w:lang w:eastAsia="bg-BG"/>
        </w:rPr>
        <w:t xml:space="preserve"> Връщане – 30 септември</w:t>
      </w:r>
      <w:r>
        <w:rPr>
          <w:lang w:eastAsia="bg-BG"/>
        </w:rPr>
        <w:t xml:space="preserve"> 2014 г.</w:t>
      </w:r>
    </w:p>
    <w:p w:rsidR="00261B3B" w:rsidRDefault="00261B3B" w:rsidP="006A6002">
      <w:pPr>
        <w:ind w:firstLine="1080"/>
        <w:jc w:val="both"/>
      </w:pPr>
    </w:p>
    <w:p w:rsidR="00261B3B" w:rsidRDefault="00261B3B" w:rsidP="006A6002">
      <w:pPr>
        <w:spacing w:after="120"/>
        <w:ind w:right="-471" w:firstLine="357"/>
        <w:jc w:val="both"/>
      </w:pPr>
      <w:r w:rsidRPr="004F6092">
        <w:t xml:space="preserve">(2) </w:t>
      </w:r>
      <w:r w:rsidRPr="00AB30A1">
        <w:rPr>
          <w:b/>
        </w:rPr>
        <w:t>ИЗПЪЛНИТЕЛЯТ</w:t>
      </w:r>
      <w:r w:rsidRPr="00AB30A1">
        <w:t xml:space="preserve"> се задължава да </w:t>
      </w:r>
      <w:r>
        <w:t>извърши услугата</w:t>
      </w:r>
      <w:r w:rsidRPr="00AB30A1">
        <w:t xml:space="preserve">, </w:t>
      </w:r>
      <w:r w:rsidRPr="00AB30A1">
        <w:rPr>
          <w:bCs/>
        </w:rPr>
        <w:t xml:space="preserve">така, както </w:t>
      </w:r>
      <w:r>
        <w:rPr>
          <w:bCs/>
        </w:rPr>
        <w:t>е</w:t>
      </w:r>
      <w:r w:rsidRPr="00AB30A1">
        <w:rPr>
          <w:bCs/>
        </w:rPr>
        <w:t xml:space="preserve"> описан</w:t>
      </w:r>
      <w:r>
        <w:rPr>
          <w:bCs/>
        </w:rPr>
        <w:t>а</w:t>
      </w:r>
      <w:r w:rsidRPr="00AB30A1">
        <w:rPr>
          <w:bCs/>
        </w:rPr>
        <w:t xml:space="preserve"> съгласно условията на </w:t>
      </w:r>
      <w:r>
        <w:t>Публичната покана</w:t>
      </w:r>
      <w:r>
        <w:rPr>
          <w:bCs/>
        </w:rPr>
        <w:t xml:space="preserve"> за участие в Процедурата </w:t>
      </w:r>
      <w:r w:rsidRPr="00AB30A1">
        <w:rPr>
          <w:bCs/>
        </w:rPr>
        <w:t xml:space="preserve">и Офертата на </w:t>
      </w:r>
      <w:r w:rsidRPr="00AB30A1">
        <w:rPr>
          <w:b/>
          <w:bCs/>
        </w:rPr>
        <w:t>ИЗПЪЛНИТЕЛЯ</w:t>
      </w:r>
      <w:r w:rsidRPr="00AB30A1">
        <w:t>.</w:t>
      </w:r>
    </w:p>
    <w:p w:rsidR="00261B3B" w:rsidRPr="004F6092" w:rsidRDefault="00261B3B" w:rsidP="006A6002">
      <w:pPr>
        <w:spacing w:after="120"/>
        <w:ind w:right="-471" w:firstLine="357"/>
        <w:jc w:val="both"/>
      </w:pPr>
      <w:r>
        <w:t xml:space="preserve">(3) </w:t>
      </w:r>
      <w:r w:rsidRPr="004F6092">
        <w:t>Място</w:t>
      </w:r>
      <w:r>
        <w:t>то</w:t>
      </w:r>
      <w:r w:rsidRPr="004F6092">
        <w:t xml:space="preserve"> на </w:t>
      </w:r>
      <w:r>
        <w:t>предаване на автобусните/самолетни билети</w:t>
      </w:r>
      <w:r w:rsidRPr="004F6092">
        <w:t xml:space="preserve"> по договора е гр. </w:t>
      </w:r>
      <w:r>
        <w:t>Суворово, сградата на Възложителя</w:t>
      </w:r>
      <w:r w:rsidRPr="004F6092">
        <w:t>.</w:t>
      </w:r>
    </w:p>
    <w:p w:rsidR="00261B3B" w:rsidRPr="004F6092" w:rsidRDefault="00261B3B" w:rsidP="006A6002">
      <w:pPr>
        <w:spacing w:before="240"/>
        <w:ind w:left="-181" w:right="-471"/>
        <w:rPr>
          <w:b/>
        </w:rPr>
      </w:pPr>
      <w:r w:rsidRPr="004F6092">
        <w:rPr>
          <w:b/>
        </w:rPr>
        <w:t>Срок на договора</w:t>
      </w:r>
    </w:p>
    <w:p w:rsidR="00261B3B" w:rsidRPr="004F6092" w:rsidRDefault="00261B3B" w:rsidP="006A6002">
      <w:pPr>
        <w:spacing w:after="120"/>
        <w:ind w:right="-471" w:firstLine="357"/>
        <w:jc w:val="both"/>
      </w:pPr>
      <w:r w:rsidRPr="004F6092">
        <w:rPr>
          <w:b/>
        </w:rPr>
        <w:t>Чл</w:t>
      </w:r>
      <w:r>
        <w:rPr>
          <w:b/>
        </w:rPr>
        <w:t>.</w:t>
      </w:r>
      <w:r w:rsidRPr="004F6092">
        <w:rPr>
          <w:b/>
        </w:rPr>
        <w:t xml:space="preserve"> 2 </w:t>
      </w:r>
      <w:r w:rsidRPr="004F6092">
        <w:t>(1) Настоящият договор влиза в сила от датата на подписването му и се прекратява с изпълнението на поетите с него задължения.</w:t>
      </w:r>
    </w:p>
    <w:p w:rsidR="00261B3B" w:rsidRPr="00924CC6" w:rsidRDefault="00261B3B" w:rsidP="006A6002">
      <w:pPr>
        <w:spacing w:after="120"/>
        <w:ind w:right="-471" w:firstLine="357"/>
        <w:jc w:val="both"/>
      </w:pPr>
      <w:r w:rsidRPr="004F6092">
        <w:t xml:space="preserve">(2) Срокът за </w:t>
      </w:r>
      <w:r>
        <w:t>предаване на услугата</w:t>
      </w:r>
      <w:r w:rsidRPr="004F6092">
        <w:t xml:space="preserve"> по настоящия договор е</w:t>
      </w:r>
      <w:r>
        <w:t xml:space="preserve"> </w:t>
      </w:r>
      <w:r w:rsidRPr="00924CC6">
        <w:t xml:space="preserve">до края на месец </w:t>
      </w:r>
      <w:r>
        <w:t>юни</w:t>
      </w:r>
      <w:r w:rsidRPr="00924CC6">
        <w:t xml:space="preserve"> 2014</w:t>
      </w:r>
      <w:r>
        <w:t xml:space="preserve"> </w:t>
      </w:r>
      <w:r w:rsidRPr="00924CC6">
        <w:t>год.;</w:t>
      </w:r>
    </w:p>
    <w:p w:rsidR="00261B3B" w:rsidRDefault="00261B3B" w:rsidP="006A6002">
      <w:pPr>
        <w:spacing w:after="120"/>
        <w:ind w:right="-471" w:firstLine="357"/>
        <w:jc w:val="both"/>
      </w:pPr>
      <w:r>
        <w:t xml:space="preserve">(3) </w:t>
      </w:r>
      <w:r w:rsidRPr="000F7714">
        <w:t xml:space="preserve">Срокът по ал. </w:t>
      </w:r>
      <w:r>
        <w:t>2</w:t>
      </w:r>
      <w:r w:rsidRPr="000F7714">
        <w:t xml:space="preserve"> може да се удължава единствено</w:t>
      </w:r>
      <w:r>
        <w:t>,</w:t>
      </w:r>
      <w:r w:rsidRPr="000F7714">
        <w:t xml:space="preserve"> когато в резултат на непреодолима сила и/или непредвидени обстоятелства е невъзможно изпълнението в посочения в ал. </w:t>
      </w:r>
      <w:r>
        <w:t>2 срок.</w:t>
      </w:r>
    </w:p>
    <w:p w:rsidR="00261B3B" w:rsidRPr="004F6092" w:rsidRDefault="00261B3B" w:rsidP="006A6002">
      <w:pPr>
        <w:spacing w:before="240"/>
        <w:ind w:left="-181" w:right="-471"/>
        <w:rPr>
          <w:b/>
        </w:rPr>
      </w:pPr>
      <w:r w:rsidRPr="004F6092">
        <w:rPr>
          <w:b/>
        </w:rPr>
        <w:t>Цена и начин на плащане</w:t>
      </w:r>
    </w:p>
    <w:p w:rsidR="00261B3B" w:rsidRDefault="00261B3B" w:rsidP="006A6002">
      <w:pPr>
        <w:spacing w:after="120"/>
        <w:ind w:right="-470" w:firstLine="357"/>
        <w:jc w:val="both"/>
      </w:pPr>
      <w:r w:rsidRPr="004F6092">
        <w:rPr>
          <w:b/>
        </w:rPr>
        <w:t>Чл</w:t>
      </w:r>
      <w:r>
        <w:rPr>
          <w:b/>
        </w:rPr>
        <w:t>.</w:t>
      </w:r>
      <w:r w:rsidRPr="004F6092">
        <w:rPr>
          <w:b/>
        </w:rPr>
        <w:t xml:space="preserve"> 3</w:t>
      </w:r>
      <w:r w:rsidRPr="00136ED1">
        <w:t xml:space="preserve"> (1) Договорената цена съгласно офертата на </w:t>
      </w:r>
      <w:r w:rsidRPr="00136ED1">
        <w:rPr>
          <w:b/>
        </w:rPr>
        <w:t>ИЗПЪЛНИТЕЛЯ,</w:t>
      </w:r>
      <w:r w:rsidRPr="00136ED1">
        <w:t xml:space="preserve"> е в размер на</w:t>
      </w:r>
      <w:r>
        <w:t xml:space="preserve"> </w:t>
      </w:r>
    </w:p>
    <w:p w:rsidR="00261B3B" w:rsidRPr="0042656A" w:rsidRDefault="00261B3B" w:rsidP="005B56D6">
      <w:pPr>
        <w:spacing w:after="120"/>
        <w:ind w:right="-470" w:firstLine="357"/>
        <w:jc w:val="both"/>
      </w:pPr>
      <w:r>
        <w:t xml:space="preserve">.................... лв (словом: ...................................) без включен ДДС или ............ лв (..................................) с включен ДДС </w:t>
      </w:r>
      <w:r w:rsidRPr="0042656A">
        <w:rPr>
          <w:spacing w:val="-1"/>
          <w:lang w:val="ru-RU"/>
        </w:rPr>
        <w:t xml:space="preserve">в съответствие </w:t>
      </w:r>
      <w:r w:rsidRPr="0042656A">
        <w:rPr>
          <w:lang w:val="ru-RU"/>
        </w:rPr>
        <w:t>с приетото Ценово предложение на Изпълнителя</w:t>
      </w:r>
      <w:r w:rsidRPr="0042656A">
        <w:t>.</w:t>
      </w:r>
    </w:p>
    <w:p w:rsidR="00261B3B" w:rsidRPr="0042656A" w:rsidRDefault="00261B3B" w:rsidP="006A6002">
      <w:pPr>
        <w:spacing w:after="120"/>
        <w:ind w:right="-470" w:firstLine="720"/>
        <w:jc w:val="both"/>
      </w:pPr>
      <w:r w:rsidRPr="0042656A">
        <w:t xml:space="preserve">(2) Цената включва: стойността на предлаганите </w:t>
      </w:r>
      <w:r>
        <w:t>услуги</w:t>
      </w:r>
      <w:r w:rsidRPr="0042656A">
        <w:t xml:space="preserve">; разходите за транспорт до мястото на предаване на </w:t>
      </w:r>
      <w:r>
        <w:t>билетите и други обичайни разходи.</w:t>
      </w:r>
    </w:p>
    <w:p w:rsidR="00261B3B" w:rsidRPr="0042656A" w:rsidRDefault="00261B3B" w:rsidP="006A6002">
      <w:pPr>
        <w:ind w:firstLine="709"/>
        <w:jc w:val="both"/>
        <w:rPr>
          <w:spacing w:val="-1"/>
          <w:lang w:val="ru-RU"/>
        </w:rPr>
      </w:pPr>
      <w:r w:rsidRPr="0042656A">
        <w:t>(3)  Всички плащания по Договора се извършват в лева.</w:t>
      </w:r>
      <w:r w:rsidRPr="0042656A">
        <w:rPr>
          <w:spacing w:val="-1"/>
          <w:lang w:val="ru-RU"/>
        </w:rPr>
        <w:t xml:space="preserve"> </w:t>
      </w:r>
    </w:p>
    <w:p w:rsidR="00261B3B" w:rsidRPr="0042656A" w:rsidRDefault="00261B3B" w:rsidP="006A6002">
      <w:pPr>
        <w:autoSpaceDE w:val="0"/>
        <w:autoSpaceDN w:val="0"/>
        <w:adjustRightInd w:val="0"/>
        <w:ind w:firstLine="720"/>
        <w:jc w:val="both"/>
        <w:rPr>
          <w:rFonts w:ascii="TimesNewRomanPSMT" w:hAnsi="TimesNewRomanPSMT" w:cs="TimesNewRomanPSMT"/>
          <w:bCs/>
          <w:iCs/>
        </w:rPr>
      </w:pPr>
      <w:r w:rsidRPr="0042656A">
        <w:t xml:space="preserve">(4) </w:t>
      </w:r>
      <w:r w:rsidRPr="0042656A">
        <w:rPr>
          <w:spacing w:val="-1"/>
          <w:lang w:val="ru-RU"/>
        </w:rPr>
        <w:t xml:space="preserve">ВЪЗЛОЖИТЕЛЯТ заплаща на ИЗПЪЛНИТЕЛЯ само действително заявените и доставени </w:t>
      </w:r>
      <w:r>
        <w:rPr>
          <w:spacing w:val="-1"/>
          <w:lang w:val="ru-RU"/>
        </w:rPr>
        <w:t>автобусни/самолетни билети</w:t>
      </w:r>
      <w:r w:rsidRPr="0042656A">
        <w:rPr>
          <w:spacing w:val="-1"/>
          <w:lang w:val="ru-RU"/>
        </w:rPr>
        <w:t>.</w:t>
      </w:r>
      <w:r w:rsidRPr="0042656A">
        <w:rPr>
          <w:rFonts w:ascii="TimesNewRomanPSMT" w:hAnsi="TimesNewRomanPSMT" w:cs="TimesNewRomanPSMT"/>
          <w:bCs/>
          <w:iCs/>
        </w:rPr>
        <w:t xml:space="preserve"> </w:t>
      </w:r>
    </w:p>
    <w:p w:rsidR="00261B3B" w:rsidRPr="0042656A" w:rsidRDefault="00261B3B" w:rsidP="006A6002">
      <w:pPr>
        <w:shd w:val="clear" w:color="auto" w:fill="FFFFFF"/>
        <w:tabs>
          <w:tab w:val="left" w:leader="dot" w:pos="8184"/>
          <w:tab w:val="left" w:pos="9639"/>
        </w:tabs>
        <w:ind w:right="2" w:firstLine="709"/>
        <w:jc w:val="both"/>
        <w:rPr>
          <w:spacing w:val="-7"/>
          <w:lang w:val="ru-RU"/>
        </w:rPr>
      </w:pPr>
      <w:r w:rsidRPr="0042656A">
        <w:t xml:space="preserve"> (</w:t>
      </w:r>
      <w:r>
        <w:t>5</w:t>
      </w:r>
      <w:r w:rsidRPr="0042656A">
        <w:t xml:space="preserve">) </w:t>
      </w:r>
      <w:r w:rsidRPr="0042656A">
        <w:rPr>
          <w:lang w:val="ru-RU"/>
        </w:rPr>
        <w:t xml:space="preserve">Плащанията на дължимите суми, по цените посочени в Ценовото предложение на ИЗПЪЛНИТЕЛЯ се извършва от ВЪЗЛОЖИТЕЛЯ на ИЗПЪЛНИТЕЛЯ </w:t>
      </w:r>
      <w:r>
        <w:rPr>
          <w:lang w:val="ru-RU"/>
        </w:rPr>
        <w:t>след извършване на услугите от</w:t>
      </w:r>
      <w:r w:rsidRPr="0042656A">
        <w:rPr>
          <w:lang w:val="ru-RU"/>
        </w:rPr>
        <w:t xml:space="preserve"> ИЗПЪЛНИТЕЛЯ. </w:t>
      </w:r>
    </w:p>
    <w:p w:rsidR="00261B3B" w:rsidRPr="0042656A" w:rsidRDefault="00261B3B" w:rsidP="006A6002">
      <w:pPr>
        <w:shd w:val="clear" w:color="auto" w:fill="FFFFFF"/>
        <w:tabs>
          <w:tab w:val="left" w:leader="dot" w:pos="8184"/>
          <w:tab w:val="left" w:pos="9639"/>
        </w:tabs>
        <w:ind w:right="2" w:firstLine="709"/>
        <w:jc w:val="both"/>
        <w:rPr>
          <w:spacing w:val="-7"/>
          <w:lang w:val="ru-RU"/>
        </w:rPr>
      </w:pPr>
      <w:r w:rsidRPr="0042656A">
        <w:rPr>
          <w:lang w:val="ru-RU"/>
        </w:rPr>
        <w:t>(</w:t>
      </w:r>
      <w:r>
        <w:rPr>
          <w:lang w:val="ru-RU"/>
        </w:rPr>
        <w:t>6</w:t>
      </w:r>
      <w:r w:rsidRPr="0042656A">
        <w:rPr>
          <w:lang w:val="ru-RU"/>
        </w:rPr>
        <w:t xml:space="preserve">) </w:t>
      </w:r>
      <w:r w:rsidRPr="0042656A">
        <w:rPr>
          <w:bCs/>
          <w:lang w:val="ru-RU"/>
        </w:rPr>
        <w:t xml:space="preserve">Плащанията по предходната алинея се извършва след подписване на Протокол между ВЪЗЛОЖИТЕЛЯ </w:t>
      </w:r>
      <w:r w:rsidRPr="0042656A">
        <w:rPr>
          <w:lang w:val="ru-RU"/>
        </w:rPr>
        <w:t xml:space="preserve">и ИЗПЪЛНИТЕЛЯ </w:t>
      </w:r>
      <w:r w:rsidRPr="0042656A">
        <w:rPr>
          <w:bCs/>
          <w:lang w:val="ru-RU"/>
        </w:rPr>
        <w:t xml:space="preserve">или упълномощени от тях лица за извършената </w:t>
      </w:r>
      <w:r>
        <w:rPr>
          <w:bCs/>
          <w:lang w:val="ru-RU"/>
        </w:rPr>
        <w:t>услуга</w:t>
      </w:r>
      <w:r w:rsidRPr="0042656A">
        <w:rPr>
          <w:bCs/>
          <w:lang w:val="ru-RU"/>
        </w:rPr>
        <w:t xml:space="preserve"> от Изпълнителя и след представянето на данъчна фактура в оригинал, в която е посочен номера на проекта </w:t>
      </w:r>
      <w:r w:rsidRPr="0042656A">
        <w:t>.</w:t>
      </w:r>
      <w:r w:rsidRPr="0042656A">
        <w:rPr>
          <w:b/>
        </w:rPr>
        <w:t xml:space="preserve"> </w:t>
      </w:r>
    </w:p>
    <w:p w:rsidR="00261B3B" w:rsidRPr="0042656A" w:rsidRDefault="00261B3B" w:rsidP="006A6002">
      <w:pPr>
        <w:spacing w:after="120"/>
        <w:ind w:right="-470" w:firstLine="720"/>
        <w:jc w:val="both"/>
      </w:pPr>
      <w:r w:rsidRPr="0042656A">
        <w:t>(</w:t>
      </w:r>
      <w:r>
        <w:t>7</w:t>
      </w:r>
      <w:r w:rsidRPr="0042656A">
        <w:t xml:space="preserve">) Тогава, когато съгласно законодателството на Република България е дължим данък върху добавената стойност, той се начислява. </w:t>
      </w:r>
    </w:p>
    <w:p w:rsidR="00261B3B" w:rsidRPr="004F6092" w:rsidRDefault="00261B3B" w:rsidP="006A6002">
      <w:pPr>
        <w:spacing w:after="120"/>
        <w:ind w:right="-470" w:firstLine="720"/>
        <w:jc w:val="both"/>
      </w:pPr>
      <w:r w:rsidRPr="0042656A">
        <w:t xml:space="preserve"> (10) Единичните цени, посочени в</w:t>
      </w:r>
      <w:r w:rsidRPr="0042656A">
        <w:rPr>
          <w:lang w:val="ru-RU"/>
        </w:rPr>
        <w:t xml:space="preserve"> Ценово предложение на Изпълнителя</w:t>
      </w:r>
      <w:r>
        <w:t xml:space="preserve"> </w:t>
      </w:r>
      <w:r w:rsidRPr="004F6092">
        <w:t xml:space="preserve"> не подлежат на промяна</w:t>
      </w:r>
      <w:r>
        <w:t xml:space="preserve"> през целия срок на договора</w:t>
      </w:r>
      <w:r w:rsidRPr="004F6092">
        <w:t>.</w:t>
      </w:r>
    </w:p>
    <w:p w:rsidR="00261B3B" w:rsidRDefault="00261B3B" w:rsidP="006A6002">
      <w:pPr>
        <w:pStyle w:val="BodyTextIndent"/>
        <w:tabs>
          <w:tab w:val="left" w:pos="720"/>
        </w:tabs>
        <w:ind w:left="0" w:right="-82" w:firstLine="720"/>
        <w:jc w:val="both"/>
      </w:pPr>
      <w:r w:rsidRPr="007D5034">
        <w:t>(</w:t>
      </w:r>
      <w:r>
        <w:t>11</w:t>
      </w:r>
      <w:r w:rsidRPr="007D5034">
        <w:t xml:space="preserve">) Плащанията по настоящия договор ще се извършват от </w:t>
      </w:r>
      <w:r w:rsidRPr="007D5034">
        <w:rPr>
          <w:b/>
        </w:rPr>
        <w:t>ВЪЗЛОЖИТЕЛЯ</w:t>
      </w:r>
      <w:r w:rsidRPr="007D5034">
        <w:t xml:space="preserve"> по банков път, по следната банкова сметка:</w:t>
      </w:r>
    </w:p>
    <w:p w:rsidR="00261B3B" w:rsidRPr="007D5034" w:rsidRDefault="00261B3B" w:rsidP="006A6002">
      <w:pPr>
        <w:pStyle w:val="BodyTextIndent"/>
        <w:tabs>
          <w:tab w:val="left" w:pos="720"/>
        </w:tabs>
        <w:ind w:left="0" w:right="-82" w:firstLine="720"/>
        <w:jc w:val="both"/>
      </w:pPr>
    </w:p>
    <w:p w:rsidR="00261B3B" w:rsidRDefault="00261B3B" w:rsidP="006A6002">
      <w:pPr>
        <w:pStyle w:val="BodyTextIndent"/>
        <w:tabs>
          <w:tab w:val="left" w:pos="720"/>
        </w:tabs>
        <w:spacing w:after="0"/>
        <w:ind w:left="0" w:right="-82"/>
        <w:jc w:val="both"/>
        <w:rPr>
          <w:b/>
          <w:color w:val="FF0000"/>
        </w:rPr>
      </w:pPr>
    </w:p>
    <w:p w:rsidR="00261B3B" w:rsidRPr="00DA0195" w:rsidRDefault="00261B3B" w:rsidP="006A6002">
      <w:pPr>
        <w:pStyle w:val="BodyTextIndent"/>
        <w:tabs>
          <w:tab w:val="left" w:pos="720"/>
        </w:tabs>
        <w:spacing w:after="0"/>
        <w:ind w:left="0" w:right="-82"/>
        <w:jc w:val="both"/>
        <w:rPr>
          <w:b/>
          <w:color w:val="FF0000"/>
        </w:rPr>
      </w:pPr>
      <w:r w:rsidRPr="00DA0195">
        <w:rPr>
          <w:b/>
          <w:color w:val="FF0000"/>
        </w:rPr>
        <w:t>Банка: [</w:t>
      </w:r>
      <w:r w:rsidRPr="00DA0195">
        <w:rPr>
          <w:b/>
          <w:color w:val="FF0000"/>
        </w:rPr>
        <w:sym w:font="Webdings" w:char="F03D"/>
      </w:r>
      <w:r w:rsidRPr="00DA0195">
        <w:rPr>
          <w:b/>
          <w:color w:val="FF0000"/>
        </w:rPr>
        <w:t>]</w:t>
      </w:r>
    </w:p>
    <w:p w:rsidR="00261B3B" w:rsidRPr="00DA0195" w:rsidRDefault="00261B3B" w:rsidP="006A6002">
      <w:pPr>
        <w:pStyle w:val="BodyTextIndent"/>
        <w:tabs>
          <w:tab w:val="left" w:pos="720"/>
        </w:tabs>
        <w:spacing w:after="0"/>
        <w:ind w:left="0" w:right="-82"/>
        <w:jc w:val="both"/>
        <w:rPr>
          <w:b/>
          <w:color w:val="FF0000"/>
        </w:rPr>
      </w:pPr>
      <w:r w:rsidRPr="00DA0195">
        <w:rPr>
          <w:b/>
          <w:color w:val="FF0000"/>
        </w:rPr>
        <w:t>Клон: [</w:t>
      </w:r>
      <w:r w:rsidRPr="00DA0195">
        <w:rPr>
          <w:b/>
          <w:color w:val="FF0000"/>
        </w:rPr>
        <w:sym w:font="Webdings" w:char="F03D"/>
      </w:r>
      <w:r w:rsidRPr="00DA0195">
        <w:rPr>
          <w:b/>
          <w:color w:val="FF0000"/>
        </w:rPr>
        <w:t xml:space="preserve">], </w:t>
      </w:r>
    </w:p>
    <w:p w:rsidR="00261B3B" w:rsidRPr="00DA0195" w:rsidRDefault="00261B3B" w:rsidP="006A6002">
      <w:pPr>
        <w:pStyle w:val="BodyTextIndent"/>
        <w:tabs>
          <w:tab w:val="left" w:pos="720"/>
        </w:tabs>
        <w:spacing w:after="0"/>
        <w:ind w:left="0" w:right="-82"/>
        <w:jc w:val="both"/>
        <w:rPr>
          <w:b/>
          <w:color w:val="FF0000"/>
        </w:rPr>
      </w:pPr>
      <w:r w:rsidRPr="00DA0195">
        <w:rPr>
          <w:b/>
          <w:color w:val="FF0000"/>
        </w:rPr>
        <w:t>IBAN:. [</w:t>
      </w:r>
      <w:r w:rsidRPr="00DA0195">
        <w:rPr>
          <w:b/>
          <w:color w:val="FF0000"/>
        </w:rPr>
        <w:sym w:font="Webdings" w:char="F03D"/>
      </w:r>
      <w:r w:rsidRPr="00DA0195">
        <w:rPr>
          <w:b/>
          <w:color w:val="FF0000"/>
        </w:rPr>
        <w:t>],</w:t>
      </w:r>
    </w:p>
    <w:p w:rsidR="00261B3B" w:rsidRPr="00DA0195" w:rsidRDefault="00261B3B" w:rsidP="006A6002">
      <w:pPr>
        <w:pStyle w:val="BodyTextIndent"/>
        <w:spacing w:after="0"/>
        <w:ind w:left="0" w:right="8"/>
        <w:rPr>
          <w:color w:val="FF0000"/>
        </w:rPr>
      </w:pPr>
      <w:r w:rsidRPr="00DA0195">
        <w:rPr>
          <w:b/>
          <w:color w:val="FF0000"/>
        </w:rPr>
        <w:t>BIC: [</w:t>
      </w:r>
      <w:r w:rsidRPr="00DA0195">
        <w:rPr>
          <w:color w:val="FF0000"/>
        </w:rPr>
        <w:sym w:font="Webdings" w:char="F03D"/>
      </w:r>
      <w:r w:rsidRPr="00DA0195">
        <w:rPr>
          <w:color w:val="FF0000"/>
        </w:rPr>
        <w:t>]</w:t>
      </w:r>
    </w:p>
    <w:p w:rsidR="00261B3B" w:rsidRPr="00D7621A" w:rsidRDefault="00261B3B" w:rsidP="006A6002">
      <w:pPr>
        <w:spacing w:before="120" w:after="120"/>
        <w:ind w:right="-470" w:firstLine="360"/>
        <w:jc w:val="both"/>
        <w:rPr>
          <w:b/>
          <w:u w:val="single"/>
        </w:rPr>
      </w:pPr>
      <w:r w:rsidRPr="004F6092">
        <w:t xml:space="preserve"> (</w:t>
      </w:r>
      <w:r>
        <w:t>8</w:t>
      </w:r>
      <w:r w:rsidRPr="004F6092">
        <w:t xml:space="preserve">) В описателната част на фактурата, задължително трябва да бъде вписан текстът: </w:t>
      </w:r>
      <w:r w:rsidRPr="00D7621A">
        <w:rPr>
          <w:b/>
          <w:u w:val="single"/>
        </w:rPr>
        <w:t xml:space="preserve">„Разходът е извършен съгласно Договор № </w:t>
      </w:r>
      <w:r w:rsidRPr="00D7621A">
        <w:rPr>
          <w:b/>
          <w:caps/>
          <w:u w:val="single"/>
        </w:rPr>
        <w:t>2013-1-BG1-LEO01-08885</w:t>
      </w:r>
      <w:r>
        <w:rPr>
          <w:b/>
          <w:u w:val="single"/>
        </w:rPr>
        <w:t xml:space="preserve"> по секторна програма „Леонардо да Винчи” - Мобилност</w:t>
      </w:r>
    </w:p>
    <w:p w:rsidR="00261B3B" w:rsidRPr="008334BE" w:rsidRDefault="00261B3B" w:rsidP="006A6002">
      <w:pPr>
        <w:ind w:right="-29"/>
        <w:jc w:val="both"/>
        <w:rPr>
          <w:color w:val="FF0000"/>
        </w:rPr>
      </w:pPr>
    </w:p>
    <w:p w:rsidR="00261B3B" w:rsidRPr="00ED0DE8" w:rsidRDefault="00261B3B" w:rsidP="006A6002">
      <w:pPr>
        <w:spacing w:before="240"/>
        <w:ind w:left="-181" w:right="-471"/>
        <w:rPr>
          <w:b/>
        </w:rPr>
      </w:pPr>
      <w:r w:rsidRPr="00ED0DE8">
        <w:rPr>
          <w:b/>
        </w:rPr>
        <w:t xml:space="preserve">Приемане на </w:t>
      </w:r>
      <w:r>
        <w:rPr>
          <w:b/>
        </w:rPr>
        <w:t>услугите</w:t>
      </w:r>
      <w:r w:rsidRPr="00ED0DE8">
        <w:rPr>
          <w:b/>
        </w:rPr>
        <w:t>. Преминаване на собствеността и риска</w:t>
      </w:r>
    </w:p>
    <w:p w:rsidR="00261B3B" w:rsidRPr="007D5034" w:rsidRDefault="00261B3B" w:rsidP="006A6002">
      <w:pPr>
        <w:spacing w:after="120"/>
        <w:ind w:right="-471" w:firstLine="357"/>
        <w:jc w:val="both"/>
        <w:rPr>
          <w:bCs/>
          <w:color w:val="000000"/>
        </w:rPr>
      </w:pPr>
      <w:r w:rsidRPr="0042656A">
        <w:rPr>
          <w:b/>
        </w:rPr>
        <w:t>Чл. 4</w:t>
      </w:r>
      <w:r w:rsidRPr="0042656A">
        <w:rPr>
          <w:bCs/>
        </w:rPr>
        <w:t xml:space="preserve"> (1) </w:t>
      </w:r>
      <w:r w:rsidRPr="0042656A">
        <w:rPr>
          <w:b/>
          <w:bCs/>
        </w:rPr>
        <w:t>ИЗПЪЛНИТЕЛЯТ</w:t>
      </w:r>
      <w:r w:rsidRPr="0042656A">
        <w:rPr>
          <w:bCs/>
        </w:rPr>
        <w:t xml:space="preserve"> предава </w:t>
      </w:r>
      <w:r>
        <w:rPr>
          <w:bCs/>
        </w:rPr>
        <w:t>автобусните/самолетни билети</w:t>
      </w:r>
      <w:r w:rsidRPr="0042656A">
        <w:rPr>
          <w:bCs/>
        </w:rPr>
        <w:t xml:space="preserve"> в съответствие с посоченото</w:t>
      </w:r>
      <w:r w:rsidRPr="007D5034">
        <w:rPr>
          <w:bCs/>
          <w:color w:val="000000"/>
        </w:rPr>
        <w:t xml:space="preserve"> в </w:t>
      </w:r>
      <w:r>
        <w:rPr>
          <w:bCs/>
          <w:color w:val="000000"/>
        </w:rPr>
        <w:t>публичната покана в гр. Суворово, сградата на ПГСС „Св.Г.Победоносец”</w:t>
      </w:r>
      <w:r w:rsidRPr="007D5034">
        <w:rPr>
          <w:bCs/>
          <w:color w:val="000000"/>
        </w:rPr>
        <w:t xml:space="preserve">. </w:t>
      </w:r>
    </w:p>
    <w:p w:rsidR="00261B3B" w:rsidRPr="007D5034" w:rsidRDefault="00261B3B" w:rsidP="006A6002">
      <w:pPr>
        <w:spacing w:after="120"/>
        <w:ind w:right="-471" w:firstLine="357"/>
        <w:jc w:val="both"/>
        <w:rPr>
          <w:bCs/>
          <w:color w:val="000000"/>
        </w:rPr>
      </w:pPr>
      <w:r w:rsidRPr="00EA41DC">
        <w:rPr>
          <w:bCs/>
          <w:color w:val="000000"/>
        </w:rPr>
        <w:t>(2)</w:t>
      </w:r>
      <w:r w:rsidRPr="007D5034">
        <w:rPr>
          <w:bCs/>
          <w:color w:val="000000"/>
        </w:rPr>
        <w:t xml:space="preserve"> При доставянето, страните подписват двустран</w:t>
      </w:r>
      <w:r>
        <w:rPr>
          <w:bCs/>
          <w:color w:val="000000"/>
        </w:rPr>
        <w:t>ен</w:t>
      </w:r>
      <w:r w:rsidRPr="007D5034">
        <w:rPr>
          <w:bCs/>
          <w:color w:val="000000"/>
        </w:rPr>
        <w:t xml:space="preserve"> прием</w:t>
      </w:r>
      <w:r>
        <w:rPr>
          <w:bCs/>
          <w:color w:val="000000"/>
        </w:rPr>
        <w:t>н</w:t>
      </w:r>
      <w:r w:rsidRPr="007D5034">
        <w:rPr>
          <w:bCs/>
          <w:color w:val="000000"/>
        </w:rPr>
        <w:t>о-предавател</w:t>
      </w:r>
      <w:r>
        <w:rPr>
          <w:bCs/>
          <w:color w:val="000000"/>
        </w:rPr>
        <w:t>ен протоко</w:t>
      </w:r>
      <w:r w:rsidRPr="007D5034">
        <w:rPr>
          <w:bCs/>
          <w:color w:val="000000"/>
        </w:rPr>
        <w:t>и, неразделна част от настоящия договор.</w:t>
      </w:r>
    </w:p>
    <w:p w:rsidR="00261B3B" w:rsidRPr="007D5034" w:rsidRDefault="00261B3B" w:rsidP="006A6002">
      <w:pPr>
        <w:spacing w:after="120"/>
        <w:ind w:right="-471" w:firstLine="357"/>
        <w:jc w:val="both"/>
        <w:rPr>
          <w:bCs/>
          <w:color w:val="000000"/>
        </w:rPr>
      </w:pPr>
      <w:r w:rsidRPr="00EA41DC">
        <w:rPr>
          <w:bCs/>
          <w:color w:val="000000"/>
        </w:rPr>
        <w:t>(3)</w:t>
      </w:r>
      <w:r w:rsidRPr="007D5034">
        <w:rPr>
          <w:bCs/>
          <w:color w:val="000000"/>
        </w:rPr>
        <w:t xml:space="preserve"> Собствеността и рискът от погиването и повреждането на </w:t>
      </w:r>
      <w:r>
        <w:rPr>
          <w:bCs/>
          <w:color w:val="000000"/>
        </w:rPr>
        <w:t>доставените билети</w:t>
      </w:r>
      <w:r w:rsidRPr="007D5034">
        <w:rPr>
          <w:bCs/>
          <w:color w:val="000000"/>
        </w:rPr>
        <w:t xml:space="preserve"> преминават върху </w:t>
      </w:r>
      <w:r w:rsidRPr="00EA41DC">
        <w:rPr>
          <w:b/>
          <w:bCs/>
          <w:color w:val="000000"/>
        </w:rPr>
        <w:t>ВЪЗЛОЖИТЕЛЯ</w:t>
      </w:r>
      <w:r w:rsidRPr="007D5034">
        <w:rPr>
          <w:bCs/>
          <w:color w:val="000000"/>
        </w:rPr>
        <w:t xml:space="preserve"> в момента на подписване на прием</w:t>
      </w:r>
      <w:r>
        <w:rPr>
          <w:bCs/>
          <w:color w:val="000000"/>
        </w:rPr>
        <w:t>н</w:t>
      </w:r>
      <w:r w:rsidRPr="007D5034">
        <w:rPr>
          <w:bCs/>
          <w:color w:val="000000"/>
        </w:rPr>
        <w:t>о-предавателния протокол за предаване</w:t>
      </w:r>
      <w:r>
        <w:rPr>
          <w:bCs/>
          <w:color w:val="000000"/>
        </w:rPr>
        <w:t>то</w:t>
      </w:r>
      <w:r w:rsidRPr="007D5034">
        <w:rPr>
          <w:bCs/>
          <w:color w:val="000000"/>
        </w:rPr>
        <w:t xml:space="preserve"> </w:t>
      </w:r>
      <w:r>
        <w:rPr>
          <w:bCs/>
          <w:color w:val="000000"/>
        </w:rPr>
        <w:t>им</w:t>
      </w:r>
      <w:r w:rsidRPr="007D5034">
        <w:rPr>
          <w:bCs/>
          <w:color w:val="000000"/>
        </w:rPr>
        <w:t xml:space="preserve"> в мястото на доставка, посочено в ал. 1. </w:t>
      </w:r>
    </w:p>
    <w:p w:rsidR="00261B3B" w:rsidRPr="00EA41DC" w:rsidRDefault="00261B3B" w:rsidP="006A6002">
      <w:pPr>
        <w:spacing w:after="120"/>
        <w:ind w:right="-471" w:firstLine="357"/>
        <w:jc w:val="both"/>
        <w:rPr>
          <w:bCs/>
          <w:color w:val="000000"/>
        </w:rPr>
      </w:pPr>
      <w:r w:rsidRPr="00EA41DC">
        <w:rPr>
          <w:bCs/>
          <w:color w:val="000000"/>
        </w:rPr>
        <w:t>(4)</w:t>
      </w:r>
      <w:r w:rsidRPr="007D5034">
        <w:rPr>
          <w:bCs/>
          <w:color w:val="000000"/>
        </w:rPr>
        <w:t xml:space="preserve"> </w:t>
      </w:r>
      <w:r w:rsidRPr="00EA41DC">
        <w:rPr>
          <w:b/>
          <w:bCs/>
          <w:color w:val="000000"/>
        </w:rPr>
        <w:t>ВЪЗЛОЖИТЕЛЯТ</w:t>
      </w:r>
      <w:r w:rsidRPr="007D5034">
        <w:rPr>
          <w:bCs/>
          <w:color w:val="000000"/>
        </w:rPr>
        <w:t xml:space="preserve"> може да откаже да приеме </w:t>
      </w:r>
      <w:r>
        <w:rPr>
          <w:bCs/>
          <w:color w:val="000000"/>
        </w:rPr>
        <w:t>билетите</w:t>
      </w:r>
      <w:r w:rsidRPr="007D5034">
        <w:rPr>
          <w:bCs/>
          <w:color w:val="000000"/>
        </w:rPr>
        <w:t>, ако не отговаря</w:t>
      </w:r>
      <w:r>
        <w:rPr>
          <w:bCs/>
          <w:color w:val="000000"/>
        </w:rPr>
        <w:t>т</w:t>
      </w:r>
      <w:r w:rsidRPr="007D5034">
        <w:rPr>
          <w:bCs/>
          <w:color w:val="000000"/>
        </w:rPr>
        <w:t xml:space="preserve"> на изискванията, посочени в настоящия договор.</w:t>
      </w:r>
    </w:p>
    <w:p w:rsidR="00261B3B" w:rsidRPr="00C06C60" w:rsidRDefault="00261B3B" w:rsidP="006A6002">
      <w:pPr>
        <w:spacing w:before="240"/>
        <w:ind w:left="-181" w:right="-471"/>
        <w:rPr>
          <w:b/>
        </w:rPr>
      </w:pPr>
      <w:bookmarkStart w:id="0" w:name="_Toc253752652"/>
      <w:bookmarkStart w:id="1" w:name="_Toc254254982"/>
      <w:bookmarkStart w:id="2" w:name="_Toc271023165"/>
      <w:bookmarkStart w:id="3" w:name="_Toc283028359"/>
      <w:r w:rsidRPr="00C06C60">
        <w:rPr>
          <w:b/>
        </w:rPr>
        <w:t>Тълкуване на разпоредби на Договора</w:t>
      </w:r>
      <w:bookmarkEnd w:id="0"/>
      <w:bookmarkEnd w:id="1"/>
      <w:bookmarkEnd w:id="2"/>
      <w:bookmarkEnd w:id="3"/>
    </w:p>
    <w:p w:rsidR="00261B3B" w:rsidRPr="00C06C60" w:rsidRDefault="00261B3B" w:rsidP="006A6002">
      <w:pPr>
        <w:spacing w:after="120"/>
        <w:ind w:right="-471" w:firstLine="357"/>
        <w:jc w:val="both"/>
        <w:rPr>
          <w:bCs/>
          <w:color w:val="000000"/>
        </w:rPr>
      </w:pPr>
      <w:r w:rsidRPr="00C06C60">
        <w:rPr>
          <w:b/>
        </w:rPr>
        <w:t>Чл</w:t>
      </w:r>
      <w:r>
        <w:rPr>
          <w:b/>
        </w:rPr>
        <w:t>.</w:t>
      </w:r>
      <w:r w:rsidRPr="00C06C60">
        <w:rPr>
          <w:b/>
        </w:rPr>
        <w:t xml:space="preserve"> 5</w:t>
      </w:r>
      <w:r w:rsidRPr="00C06C60">
        <w:rPr>
          <w:bCs/>
          <w:color w:val="000000"/>
        </w:rPr>
        <w:t xml:space="preserve"> (1) Разпоредбите на Договора се тълкуват и прилагат във връзка една с друга, като при противоречие се търси действителната обща воля на страните.</w:t>
      </w:r>
    </w:p>
    <w:p w:rsidR="00261B3B" w:rsidRPr="00C06C60" w:rsidRDefault="00261B3B" w:rsidP="006A6002">
      <w:pPr>
        <w:spacing w:after="120"/>
        <w:ind w:right="-471" w:firstLine="357"/>
        <w:jc w:val="both"/>
        <w:rPr>
          <w:bCs/>
          <w:color w:val="000000"/>
        </w:rPr>
      </w:pPr>
      <w:r w:rsidRPr="00C06C60">
        <w:rPr>
          <w:bCs/>
          <w:color w:val="000000"/>
        </w:rPr>
        <w:t>(2) Нищожността на някоя от разпоредбите на Договора не води до нищожност на други разпоредби или на Договора като цяло.</w:t>
      </w:r>
    </w:p>
    <w:p w:rsidR="00261B3B" w:rsidRPr="00C06C60" w:rsidRDefault="00261B3B" w:rsidP="006A6002">
      <w:pPr>
        <w:spacing w:after="120"/>
        <w:ind w:right="-471" w:firstLine="357"/>
        <w:jc w:val="both"/>
        <w:rPr>
          <w:bCs/>
          <w:color w:val="000000"/>
        </w:rPr>
      </w:pPr>
      <w:r w:rsidRPr="00C06C60">
        <w:rPr>
          <w:bCs/>
          <w:color w:val="000000"/>
        </w:rPr>
        <w:t>(3) Заглавията в Договора са за удобство на препратките и не се вземат предвид при неговото тълкуване.</w:t>
      </w:r>
    </w:p>
    <w:p w:rsidR="00261B3B" w:rsidRPr="00C06C60" w:rsidRDefault="00261B3B" w:rsidP="006A6002">
      <w:pPr>
        <w:spacing w:before="240"/>
        <w:ind w:left="-181" w:right="-471"/>
        <w:rPr>
          <w:b/>
        </w:rPr>
      </w:pPr>
      <w:bookmarkStart w:id="4" w:name="_Toc253752653"/>
      <w:bookmarkStart w:id="5" w:name="_Toc254254983"/>
      <w:bookmarkStart w:id="6" w:name="_Toc271023166"/>
      <w:bookmarkStart w:id="7" w:name="_Toc283028360"/>
      <w:r w:rsidRPr="00C06C60">
        <w:rPr>
          <w:b/>
        </w:rPr>
        <w:t>Приложимо право</w:t>
      </w:r>
      <w:bookmarkEnd w:id="4"/>
      <w:bookmarkEnd w:id="5"/>
      <w:bookmarkEnd w:id="6"/>
      <w:bookmarkEnd w:id="7"/>
    </w:p>
    <w:p w:rsidR="00261B3B" w:rsidRPr="00C06C60" w:rsidRDefault="00261B3B" w:rsidP="006A6002">
      <w:pPr>
        <w:spacing w:after="120"/>
        <w:ind w:right="-471" w:firstLine="357"/>
        <w:jc w:val="both"/>
      </w:pPr>
      <w:r w:rsidRPr="00C06C60">
        <w:rPr>
          <w:b/>
        </w:rPr>
        <w:t>Чл.6.</w:t>
      </w:r>
      <w:r w:rsidRPr="00C06C60">
        <w:t xml:space="preserve"> Договорът се сключва и се подчинява на разпоредбите на българското законодателство.</w:t>
      </w:r>
    </w:p>
    <w:p w:rsidR="00261B3B" w:rsidRPr="006C4902" w:rsidRDefault="00261B3B" w:rsidP="006A6002">
      <w:pPr>
        <w:spacing w:before="240"/>
        <w:ind w:left="-181" w:right="-471"/>
        <w:rPr>
          <w:b/>
        </w:rPr>
      </w:pPr>
      <w:bookmarkStart w:id="8" w:name="_Toc253752654"/>
      <w:bookmarkStart w:id="9" w:name="_Toc254254984"/>
      <w:bookmarkStart w:id="10" w:name="_Toc271023167"/>
      <w:bookmarkStart w:id="11" w:name="_Toc283028361"/>
      <w:r w:rsidRPr="006C4902">
        <w:rPr>
          <w:b/>
        </w:rPr>
        <w:t>Документи и приоритет</w:t>
      </w:r>
      <w:bookmarkEnd w:id="8"/>
      <w:bookmarkEnd w:id="9"/>
      <w:bookmarkEnd w:id="10"/>
      <w:bookmarkEnd w:id="11"/>
    </w:p>
    <w:p w:rsidR="00261B3B" w:rsidRPr="006C4902" w:rsidRDefault="00261B3B" w:rsidP="006A6002">
      <w:pPr>
        <w:spacing w:before="120"/>
        <w:ind w:right="-471" w:firstLine="360"/>
        <w:jc w:val="both"/>
      </w:pPr>
      <w:r w:rsidRPr="006C4902">
        <w:rPr>
          <w:b/>
        </w:rPr>
        <w:t>Чл.</w:t>
      </w:r>
      <w:r>
        <w:rPr>
          <w:b/>
        </w:rPr>
        <w:t>7</w:t>
      </w:r>
      <w:r w:rsidRPr="006C4902">
        <w:rPr>
          <w:b/>
        </w:rPr>
        <w:t xml:space="preserve">.(1) </w:t>
      </w:r>
      <w:r w:rsidRPr="006C4902">
        <w:t>Следните документи са приложения към Договора и го поясняват и допълват:</w:t>
      </w:r>
    </w:p>
    <w:p w:rsidR="00261B3B" w:rsidRPr="006C4902" w:rsidRDefault="00261B3B" w:rsidP="006A6002">
      <w:pPr>
        <w:pStyle w:val="BodyTextIndent"/>
        <w:numPr>
          <w:ilvl w:val="0"/>
          <w:numId w:val="5"/>
        </w:numPr>
        <w:tabs>
          <w:tab w:val="clear" w:pos="1080"/>
        </w:tabs>
        <w:suppressAutoHyphens w:val="0"/>
        <w:spacing w:after="0"/>
        <w:ind w:left="986" w:right="-471" w:hanging="357"/>
        <w:jc w:val="both"/>
      </w:pPr>
      <w:r w:rsidRPr="006C4902">
        <w:t xml:space="preserve">Оферта на </w:t>
      </w:r>
      <w:r w:rsidRPr="006C4902">
        <w:rPr>
          <w:b/>
        </w:rPr>
        <w:t>ИЗПЪЛНИТЕЛЯ</w:t>
      </w:r>
      <w:r w:rsidRPr="006C4902">
        <w:t>;</w:t>
      </w:r>
    </w:p>
    <w:p w:rsidR="00261B3B" w:rsidRPr="006C4902" w:rsidRDefault="00261B3B" w:rsidP="006A6002">
      <w:pPr>
        <w:spacing w:before="120"/>
        <w:ind w:right="-471" w:firstLine="360"/>
        <w:jc w:val="both"/>
      </w:pPr>
      <w:r w:rsidRPr="006C4902">
        <w:rPr>
          <w:b/>
        </w:rPr>
        <w:t xml:space="preserve">(2) </w:t>
      </w:r>
      <w:r w:rsidRPr="006C4902">
        <w:t>Всички приложения към Договора имат еднаква задължителна сила за Страните.</w:t>
      </w:r>
    </w:p>
    <w:p w:rsidR="00261B3B" w:rsidRPr="004F6092" w:rsidRDefault="00261B3B" w:rsidP="006A6002">
      <w:pPr>
        <w:spacing w:before="240"/>
        <w:ind w:left="-181" w:right="-471"/>
        <w:rPr>
          <w:b/>
        </w:rPr>
      </w:pPr>
      <w:bookmarkStart w:id="12" w:name="_GoBack"/>
      <w:bookmarkEnd w:id="12"/>
      <w:r w:rsidRPr="004F6092">
        <w:rPr>
          <w:b/>
        </w:rPr>
        <w:t xml:space="preserve">Права и задължения на </w:t>
      </w:r>
      <w:r w:rsidRPr="002E6795">
        <w:rPr>
          <w:b/>
          <w:caps/>
        </w:rPr>
        <w:t>Изпълнителя</w:t>
      </w:r>
    </w:p>
    <w:p w:rsidR="00261B3B" w:rsidRPr="004F6092" w:rsidRDefault="00261B3B" w:rsidP="006A6002">
      <w:pPr>
        <w:spacing w:after="120"/>
        <w:ind w:left="360" w:right="-471"/>
      </w:pPr>
      <w:r w:rsidRPr="006C4902">
        <w:rPr>
          <w:b/>
        </w:rPr>
        <w:t>Чл.</w:t>
      </w:r>
      <w:r>
        <w:rPr>
          <w:b/>
        </w:rPr>
        <w:t>8</w:t>
      </w:r>
      <w:r w:rsidRPr="004F6092">
        <w:t xml:space="preserve"> (1) Изпълнителят се задължава:</w:t>
      </w:r>
    </w:p>
    <w:p w:rsidR="00261B3B" w:rsidRPr="00C8492F" w:rsidRDefault="00261B3B" w:rsidP="006A6002">
      <w:pPr>
        <w:numPr>
          <w:ilvl w:val="0"/>
          <w:numId w:val="3"/>
        </w:numPr>
        <w:tabs>
          <w:tab w:val="clear" w:pos="720"/>
          <w:tab w:val="num" w:pos="1080"/>
        </w:tabs>
        <w:suppressAutoHyphens w:val="0"/>
        <w:spacing w:after="120"/>
        <w:ind w:left="1080" w:right="-470"/>
        <w:jc w:val="both"/>
      </w:pPr>
      <w:r w:rsidRPr="00C8492F">
        <w:t xml:space="preserve">Да изпълни дейностите по договора </w:t>
      </w:r>
      <w:r w:rsidRPr="003B5713">
        <w:t>съобразно описанието, съдържащо се в предоставената от негова страна оферта, и с оглед на заложените в нея параметри.</w:t>
      </w:r>
    </w:p>
    <w:p w:rsidR="00261B3B" w:rsidRPr="00C8492F" w:rsidRDefault="00261B3B" w:rsidP="006A6002">
      <w:pPr>
        <w:numPr>
          <w:ilvl w:val="0"/>
          <w:numId w:val="3"/>
        </w:numPr>
        <w:tabs>
          <w:tab w:val="clear" w:pos="720"/>
          <w:tab w:val="num" w:pos="1080"/>
        </w:tabs>
        <w:suppressAutoHyphens w:val="0"/>
        <w:spacing w:after="120"/>
        <w:ind w:left="1080" w:right="-470"/>
        <w:jc w:val="both"/>
      </w:pPr>
      <w:r w:rsidRPr="00C8492F">
        <w:t xml:space="preserve">Да предаде </w:t>
      </w:r>
      <w:r>
        <w:t>автобусните/самолетни билети</w:t>
      </w:r>
      <w:r w:rsidRPr="00C8492F">
        <w:t xml:space="preserve"> в съответствие с изискванията, уговорени в договора и приложенията към него;</w:t>
      </w:r>
    </w:p>
    <w:p w:rsidR="00261B3B" w:rsidRPr="00C8492F" w:rsidRDefault="00261B3B" w:rsidP="006A6002">
      <w:pPr>
        <w:numPr>
          <w:ilvl w:val="0"/>
          <w:numId w:val="3"/>
        </w:numPr>
        <w:tabs>
          <w:tab w:val="clear" w:pos="720"/>
          <w:tab w:val="num" w:pos="1080"/>
        </w:tabs>
        <w:suppressAutoHyphens w:val="0"/>
        <w:spacing w:after="120"/>
        <w:ind w:left="1080" w:right="-471"/>
        <w:jc w:val="both"/>
      </w:pPr>
      <w:r w:rsidRPr="00C8492F">
        <w:t xml:space="preserve">Да предупреждава своевременно </w:t>
      </w:r>
      <w:r w:rsidRPr="002E6795">
        <w:rPr>
          <w:b/>
        </w:rPr>
        <w:t>ВЪЗЛОЖИТЕЛЯ</w:t>
      </w:r>
      <w:r w:rsidRPr="00C8492F">
        <w:t xml:space="preserve"> при невъзможност за изпълнение на поръчката поради причини, които не могат да се вменят във вина на </w:t>
      </w:r>
      <w:r w:rsidRPr="002E6795">
        <w:rPr>
          <w:b/>
        </w:rPr>
        <w:t>ИЗПЪЛНИТЕЛЯ</w:t>
      </w:r>
      <w:r w:rsidRPr="00C8492F">
        <w:t xml:space="preserve"> или </w:t>
      </w:r>
      <w:r w:rsidRPr="002E6795">
        <w:rPr>
          <w:b/>
        </w:rPr>
        <w:t>ВЪЗЛОЖИТЕЛЯ</w:t>
      </w:r>
      <w:r w:rsidRPr="00C8492F">
        <w:t xml:space="preserve">, както и при възникнали обстоятелства, които правят безпредметно изпълнението на </w:t>
      </w:r>
      <w:r>
        <w:t>услугата</w:t>
      </w:r>
      <w:r w:rsidRPr="00C8492F">
        <w:t>.</w:t>
      </w:r>
    </w:p>
    <w:p w:rsidR="00261B3B" w:rsidRDefault="00261B3B" w:rsidP="006A6002">
      <w:pPr>
        <w:numPr>
          <w:ilvl w:val="0"/>
          <w:numId w:val="3"/>
        </w:numPr>
        <w:tabs>
          <w:tab w:val="clear" w:pos="720"/>
          <w:tab w:val="num" w:pos="1080"/>
        </w:tabs>
        <w:suppressAutoHyphens w:val="0"/>
        <w:spacing w:after="120"/>
        <w:ind w:left="1080" w:right="-471"/>
        <w:jc w:val="both"/>
      </w:pPr>
      <w:r w:rsidRPr="00C8492F">
        <w:t>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r>
        <w:t xml:space="preserve"> </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4F6092">
        <w:t xml:space="preserve">Да изпълни възложените в договора дейности с грижата на добър стопанин, при спазване на изискванията за ефикасност, прозрачност и старание, в съответствие с най-добрите практики в съответната област и с настоящия договор. За тази цел </w:t>
      </w:r>
      <w:r w:rsidRPr="002E6795">
        <w:rPr>
          <w:b/>
          <w:caps/>
        </w:rPr>
        <w:t>Изпълнителят</w:t>
      </w:r>
      <w:r w:rsidRPr="004F6092">
        <w:t xml:space="preserve"> трябва да осигури  всички финансови, човешки и материални ресурси, необходими за пълното и точно изпълнение на задълженията си по настоящият договор.</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4F6092">
        <w:t>Да изпълнява задълженията си самостоятелно или съвместно с един или повече партньо</w:t>
      </w:r>
      <w:r>
        <w:t>р</w:t>
      </w:r>
      <w:r w:rsidRPr="004F6092">
        <w:t>и, ако такива са посочени в настоящият договор.</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2E6795">
        <w:rPr>
          <w:b/>
          <w:caps/>
        </w:rPr>
        <w:t>Възложителят</w:t>
      </w:r>
      <w:r w:rsidRPr="004F6092">
        <w:t xml:space="preserve"> и </w:t>
      </w:r>
      <w:r w:rsidRPr="002E6795">
        <w:rPr>
          <w:b/>
          <w:caps/>
        </w:rPr>
        <w:t>Изпълнителят</w:t>
      </w:r>
      <w:r w:rsidRPr="004F6092">
        <w:t xml:space="preserve"> са единствените страни (наричани за краткост “страните”) по договора. </w:t>
      </w:r>
      <w:r w:rsidRPr="002E6795">
        <w:rPr>
          <w:b/>
          <w:caps/>
        </w:rPr>
        <w:t>Възложителят</w:t>
      </w:r>
      <w:r w:rsidRPr="004F6092">
        <w:t xml:space="preserve"> не признава съществуването на договорна връзка между него и партньорите или изпълнителите на </w:t>
      </w:r>
      <w:r w:rsidRPr="002E6795">
        <w:rPr>
          <w:b/>
          <w:caps/>
        </w:rPr>
        <w:t>Изпълнителя</w:t>
      </w:r>
      <w:r w:rsidRPr="004F6092">
        <w:t xml:space="preserve">. Само </w:t>
      </w:r>
      <w:r w:rsidRPr="002E6795">
        <w:rPr>
          <w:b/>
          <w:caps/>
        </w:rPr>
        <w:t>Изпълнителят</w:t>
      </w:r>
      <w:r w:rsidRPr="004F6092">
        <w:t xml:space="preserve"> е отговорен пред </w:t>
      </w:r>
      <w:r w:rsidRPr="002E6795">
        <w:rPr>
          <w:b/>
          <w:caps/>
        </w:rPr>
        <w:t>Възложителя</w:t>
      </w:r>
      <w:r w:rsidRPr="004F6092">
        <w:t xml:space="preserve"> за изпълнението на договора.</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4F6092">
        <w:t xml:space="preserve">Да води точна и редовна документация и счетоводни отчети, отразяващи изпълнението на </w:t>
      </w:r>
      <w:r>
        <w:t>поръчката</w:t>
      </w:r>
      <w:r w:rsidRPr="004F6092">
        <w:t xml:space="preserve">,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w:t>
      </w:r>
      <w:r w:rsidRPr="002E6795">
        <w:rPr>
          <w:b/>
          <w:caps/>
        </w:rPr>
        <w:t>Изпълнителя</w:t>
      </w:r>
      <w:r w:rsidRPr="004F6092">
        <w:t xml:space="preserve"> или допълнение към тази система. Тази система следва да се прилага в съответствие със националното законодателство. Счетоводните отчети и разходите, свързани с договора, трябва да подлежат на ясно идентифициране и проверка.</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4F6092">
        <w:t xml:space="preserve">Да допуска </w:t>
      </w:r>
      <w:r w:rsidRPr="002E6795">
        <w:rPr>
          <w:b/>
          <w:caps/>
        </w:rPr>
        <w:t>Възложителя</w:t>
      </w:r>
      <w:r w:rsidRPr="004F6092">
        <w:t>, Договарящия орган,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4F6092">
        <w:t>Освен указаното</w:t>
      </w:r>
      <w:r>
        <w:t xml:space="preserve"> по-горе</w:t>
      </w:r>
      <w:r w:rsidRPr="004F6092">
        <w:t xml:space="preserve">, </w:t>
      </w:r>
      <w:r w:rsidRPr="002E6795">
        <w:rPr>
          <w:b/>
          <w:caps/>
        </w:rPr>
        <w:t>Изпълнителят</w:t>
      </w:r>
      <w:r w:rsidRPr="004F6092">
        <w:t xml:space="preserve"> е длъжен да допусне Договарящия орган, Управляващия орган, Сертифициращия орган, националните одитиращи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r>
        <w:t xml:space="preserve"> </w:t>
      </w:r>
      <w:r w:rsidRPr="004F6092">
        <w:t xml:space="preserve">За тази цел </w:t>
      </w:r>
      <w:r w:rsidRPr="002E6795">
        <w:rPr>
          <w:b/>
          <w:caps/>
        </w:rPr>
        <w:t>Изпълнителят</w:t>
      </w:r>
      <w:r w:rsidRPr="004F6092">
        <w:t xml:space="preserve"> се задължава да предостави </w:t>
      </w:r>
      <w:r w:rsidRPr="004F6092">
        <w:rPr>
          <w:color w:val="000000"/>
        </w:rPr>
        <w:t>на служителите или представителите на Договарящия орган, Управляващия орган, Сертифициращия орган, националните одитиращи органи, Европейската комисия, Европейската служба за борба с измамите и Европейската сметна палата, както и на</w:t>
      </w:r>
      <w:r w:rsidRPr="004F6092">
        <w:rPr>
          <w:snapToGrid w:val="0"/>
        </w:rPr>
        <w:t xml:space="preserve"> външни одитори, извършващи проверки </w:t>
      </w:r>
      <w:r w:rsidRPr="004F6092">
        <w:t xml:space="preserve">до местата, където се </w:t>
      </w:r>
      <w:r>
        <w:t xml:space="preserve">изпълнява </w:t>
      </w:r>
      <w:r w:rsidRPr="004F6092">
        <w:t>договор</w:t>
      </w:r>
      <w:r>
        <w:t>а</w:t>
      </w:r>
      <w:r w:rsidRPr="004F6092">
        <w:t xml:space="preserve">, в това число и достъп до неговите информационни системи, както и до всички документи и бази данни, свързани с финансово-техническото управление на договора, както и да </w:t>
      </w:r>
      <w:r w:rsidRPr="004F6092">
        <w:rPr>
          <w:color w:val="000000"/>
        </w:rPr>
        <w:t>направи всичко необходимо, за да улесни работата им</w:t>
      </w:r>
      <w:r w:rsidRPr="004F6092">
        <w:rPr>
          <w:snapToGrid w:val="0"/>
        </w:rPr>
        <w:t xml:space="preserve">. </w:t>
      </w:r>
      <w:r w:rsidRPr="004F6092">
        <w:rPr>
          <w:color w:val="000000"/>
        </w:rPr>
        <w:t xml:space="preserve">Достъпът, предоставен на служителите или представителите на </w:t>
      </w:r>
      <w:r w:rsidRPr="004F6092">
        <w:rPr>
          <w:color w:val="000000"/>
          <w:lang w:val="ru-RU"/>
        </w:rPr>
        <w:t xml:space="preserve">Договарящия орган, Управляващия орган, Сертифициращия орган, </w:t>
      </w:r>
      <w:r w:rsidRPr="004F6092">
        <w:rPr>
          <w:color w:val="000000"/>
        </w:rPr>
        <w:t xml:space="preserve">националните одитиращи органи, Европейската комисия, Европейската служба за борба с измамите, Европейската сметна палата и </w:t>
      </w:r>
      <w:r w:rsidRPr="004F6092">
        <w:rPr>
          <w:snapToGrid w:val="0"/>
        </w:rPr>
        <w:t xml:space="preserve">външните одитори, извършващи проверки, </w:t>
      </w:r>
      <w:r w:rsidRPr="004F6092">
        <w:t>трябва да бъде поверителен спрямо трети страни без ущърб на публично-правните им задължения</w:t>
      </w:r>
      <w:r w:rsidRPr="004F6092">
        <w:rPr>
          <w:color w:val="000000"/>
        </w:rPr>
        <w:t>.</w:t>
      </w:r>
    </w:p>
    <w:p w:rsidR="00261B3B" w:rsidRPr="004F6092" w:rsidRDefault="00261B3B" w:rsidP="006A6002">
      <w:pPr>
        <w:numPr>
          <w:ilvl w:val="0"/>
          <w:numId w:val="3"/>
        </w:numPr>
        <w:tabs>
          <w:tab w:val="clear" w:pos="720"/>
          <w:tab w:val="num" w:pos="1080"/>
        </w:tabs>
        <w:suppressAutoHyphens w:val="0"/>
        <w:spacing w:after="120"/>
        <w:ind w:left="1080" w:right="-471"/>
        <w:jc w:val="both"/>
      </w:pPr>
      <w:r w:rsidRPr="002E6795">
        <w:rPr>
          <w:b/>
          <w:caps/>
        </w:rPr>
        <w:t xml:space="preserve">Изпълнителят </w:t>
      </w:r>
      <w:r w:rsidRPr="004F6092">
        <w:t>гарантира, че правата на Договарящия орган, Управляващия орган, Сертифициращия орган, националните, националните одитиращи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w:t>
      </w:r>
    </w:p>
    <w:p w:rsidR="00261B3B" w:rsidRPr="004F6092" w:rsidRDefault="00261B3B" w:rsidP="006A6002">
      <w:pPr>
        <w:spacing w:before="120" w:after="120"/>
        <w:ind w:left="360" w:right="-470"/>
        <w:jc w:val="both"/>
        <w:rPr>
          <w:color w:val="000000"/>
        </w:rPr>
      </w:pPr>
      <w:r w:rsidRPr="004F6092">
        <w:rPr>
          <w:color w:val="000000"/>
        </w:rPr>
        <w:t xml:space="preserve"> (2) </w:t>
      </w:r>
      <w:r w:rsidRPr="002E6795">
        <w:rPr>
          <w:b/>
          <w:caps/>
        </w:rPr>
        <w:t>Изпълнителят</w:t>
      </w:r>
      <w:r w:rsidRPr="004F6092">
        <w:rPr>
          <w:color w:val="000000"/>
        </w:rPr>
        <w:t xml:space="preserve"> има право:</w:t>
      </w:r>
    </w:p>
    <w:p w:rsidR="00261B3B" w:rsidRPr="004F6092" w:rsidRDefault="00261B3B" w:rsidP="006A6002">
      <w:pPr>
        <w:ind w:left="1077" w:right="-471" w:hanging="357"/>
        <w:jc w:val="both"/>
        <w:rPr>
          <w:color w:val="000000"/>
        </w:rPr>
      </w:pPr>
      <w:r w:rsidRPr="004F6092">
        <w:rPr>
          <w:color w:val="000000"/>
        </w:rPr>
        <w:t>1. Да получи възнаграждение при изпълнение на задълженията си в размер и срокове, определени в настоящия договор.</w:t>
      </w:r>
    </w:p>
    <w:p w:rsidR="00261B3B" w:rsidRDefault="00261B3B" w:rsidP="006A6002">
      <w:pPr>
        <w:ind w:left="1077" w:right="-471" w:hanging="357"/>
        <w:jc w:val="both"/>
        <w:rPr>
          <w:color w:val="000000"/>
        </w:rPr>
      </w:pPr>
      <w:r w:rsidRPr="004F6092">
        <w:rPr>
          <w:color w:val="000000"/>
        </w:rPr>
        <w:t xml:space="preserve">2. Да изисква и получава информация от </w:t>
      </w:r>
      <w:r w:rsidRPr="002E6795">
        <w:rPr>
          <w:b/>
          <w:caps/>
        </w:rPr>
        <w:t>Възложителя</w:t>
      </w:r>
      <w:r w:rsidRPr="004F6092">
        <w:rPr>
          <w:color w:val="000000"/>
        </w:rPr>
        <w:t xml:space="preserve"> във връзка с изпълнение на  задълженията си.</w:t>
      </w:r>
    </w:p>
    <w:p w:rsidR="00261B3B" w:rsidRPr="00C8492F" w:rsidRDefault="00261B3B" w:rsidP="006A6002">
      <w:pPr>
        <w:ind w:right="-471" w:firstLine="360"/>
        <w:jc w:val="both"/>
        <w:rPr>
          <w:color w:val="000000"/>
        </w:rPr>
      </w:pPr>
      <w:r w:rsidRPr="00C8492F">
        <w:rPr>
          <w:color w:val="000000"/>
        </w:rPr>
        <w:t xml:space="preserve">(3) </w:t>
      </w:r>
      <w:r w:rsidRPr="00C8492F">
        <w:rPr>
          <w:b/>
        </w:rPr>
        <w:t>ИЗПЪЛНИТЕЛЯТ</w:t>
      </w:r>
      <w:r w:rsidRPr="00C8492F">
        <w:t xml:space="preserve">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r>
        <w:t>.</w:t>
      </w:r>
    </w:p>
    <w:p w:rsidR="00261B3B" w:rsidRPr="00FD1C4D" w:rsidRDefault="00261B3B" w:rsidP="006A6002">
      <w:pPr>
        <w:spacing w:before="240"/>
        <w:ind w:left="-181" w:right="-471"/>
        <w:rPr>
          <w:b/>
        </w:rPr>
      </w:pPr>
      <w:r w:rsidRPr="00FD1C4D">
        <w:rPr>
          <w:b/>
        </w:rPr>
        <w:t>Разходи във връзка с изпълнението на Договора</w:t>
      </w:r>
    </w:p>
    <w:p w:rsidR="00261B3B" w:rsidRPr="00FD1C4D" w:rsidRDefault="00261B3B" w:rsidP="006A6002">
      <w:pPr>
        <w:spacing w:after="120"/>
        <w:ind w:right="-471" w:firstLine="357"/>
        <w:jc w:val="both"/>
      </w:pPr>
      <w:r w:rsidRPr="00FD1C4D">
        <w:rPr>
          <w:b/>
        </w:rPr>
        <w:t>Чл.9. ИЗПЪЛНИТЕЛЯТ</w:t>
      </w:r>
      <w:r w:rsidRPr="00FD1C4D">
        <w:t xml:space="preserve"> поема всички разходи във връзка с изпълнението на Договора, възникнали в резултат на грешки при изготвянето на Офертата.</w:t>
      </w:r>
    </w:p>
    <w:p w:rsidR="00261B3B" w:rsidRPr="00FD1C4D" w:rsidRDefault="00261B3B" w:rsidP="006A6002">
      <w:pPr>
        <w:spacing w:after="120"/>
        <w:ind w:right="-471" w:firstLine="357"/>
        <w:jc w:val="both"/>
      </w:pPr>
      <w:r w:rsidRPr="00FD1C4D">
        <w:rPr>
          <w:b/>
        </w:rPr>
        <w:t>Чл.10. ИЗПЪЛНИТЕЛЯТ</w:t>
      </w:r>
      <w:r w:rsidRPr="00FD1C4D">
        <w:t xml:space="preserve"> изпълнява задълженията си по настоящия договор и отстранява всички недостатъци по тях, в рамките на Договорената цена. </w:t>
      </w:r>
    </w:p>
    <w:p w:rsidR="00261B3B" w:rsidRPr="00FD1C4D" w:rsidRDefault="00261B3B" w:rsidP="006A6002">
      <w:pPr>
        <w:spacing w:after="120"/>
        <w:ind w:right="-471" w:firstLine="357"/>
        <w:jc w:val="both"/>
      </w:pPr>
      <w:r w:rsidRPr="00FD1C4D">
        <w:rPr>
          <w:b/>
        </w:rPr>
        <w:t>Чл.11. ИЗПЪЛНИТЕЛЯТ</w:t>
      </w:r>
      <w:r w:rsidRPr="00FD1C4D">
        <w:t xml:space="preserve"> поема за своя сметка всички допълнителни такси (ако има такива), които се изискват съгласно Действащото законодателство и Договора, а Договорната цена няма да бъде коригирана с оглед на такива разходи.</w:t>
      </w:r>
    </w:p>
    <w:p w:rsidR="00261B3B" w:rsidRPr="00133607" w:rsidRDefault="00261B3B" w:rsidP="006A6002">
      <w:pPr>
        <w:spacing w:before="240"/>
        <w:ind w:left="-181" w:right="-471"/>
        <w:rPr>
          <w:b/>
        </w:rPr>
      </w:pPr>
      <w:r w:rsidRPr="00133607">
        <w:rPr>
          <w:b/>
        </w:rPr>
        <w:t>Договорни разноски</w:t>
      </w:r>
    </w:p>
    <w:p w:rsidR="00261B3B" w:rsidRPr="00133607" w:rsidRDefault="00261B3B" w:rsidP="006A6002">
      <w:pPr>
        <w:ind w:right="-471" w:firstLine="357"/>
        <w:jc w:val="both"/>
        <w:rPr>
          <w:b/>
          <w:color w:val="000000"/>
        </w:rPr>
      </w:pPr>
      <w:r w:rsidRPr="00133607">
        <w:rPr>
          <w:b/>
        </w:rPr>
        <w:t>Чл.</w:t>
      </w:r>
      <w:r>
        <w:rPr>
          <w:b/>
        </w:rPr>
        <w:t>12</w:t>
      </w:r>
      <w:r w:rsidRPr="00133607">
        <w:rPr>
          <w:b/>
        </w:rPr>
        <w:t>.</w:t>
      </w:r>
      <w:r w:rsidRPr="00133607">
        <w:t xml:space="preserve"> Всички разноски, направени от </w:t>
      </w:r>
      <w:r w:rsidRPr="00133607">
        <w:rPr>
          <w:b/>
        </w:rPr>
        <w:t>ИЗПЪЛНИТЕЛЯ</w:t>
      </w:r>
      <w:r w:rsidRPr="00133607">
        <w:t xml:space="preserve"> във връзка с изпълнението на Договора, доколкото не са включени в ценовата оферта на </w:t>
      </w:r>
      <w:r w:rsidRPr="00133607">
        <w:rPr>
          <w:b/>
        </w:rPr>
        <w:t>ИЗПЪЛНИТЕЛЯ</w:t>
      </w:r>
      <w:r w:rsidRPr="00133607">
        <w:t xml:space="preserve"> и заплащането им не е уговорено в Договора, са за сметка на </w:t>
      </w:r>
      <w:r w:rsidRPr="00133607">
        <w:rPr>
          <w:b/>
        </w:rPr>
        <w:t>ИЗПЪЛНИТЕЛЯ</w:t>
      </w:r>
      <w:r w:rsidRPr="00133607">
        <w:t>.</w:t>
      </w:r>
    </w:p>
    <w:p w:rsidR="00261B3B" w:rsidRPr="00146068" w:rsidRDefault="00261B3B" w:rsidP="006A6002">
      <w:pPr>
        <w:spacing w:before="240"/>
        <w:ind w:left="-181" w:right="-471"/>
        <w:rPr>
          <w:b/>
        </w:rPr>
      </w:pPr>
      <w:r w:rsidRPr="00146068">
        <w:rPr>
          <w:b/>
        </w:rPr>
        <w:t>Отговорност</w:t>
      </w:r>
    </w:p>
    <w:p w:rsidR="00261B3B" w:rsidRPr="004F6092" w:rsidRDefault="00261B3B" w:rsidP="006A6002">
      <w:pPr>
        <w:tabs>
          <w:tab w:val="left" w:pos="1620"/>
        </w:tabs>
        <w:spacing w:before="120" w:after="120"/>
        <w:ind w:right="-470" w:firstLine="360"/>
        <w:jc w:val="both"/>
        <w:rPr>
          <w:color w:val="000000"/>
        </w:rPr>
      </w:pPr>
      <w:r w:rsidRPr="007D0724">
        <w:rPr>
          <w:b/>
          <w:color w:val="000000"/>
        </w:rPr>
        <w:t>Чл. 13</w:t>
      </w:r>
      <w:r>
        <w:rPr>
          <w:color w:val="000000"/>
        </w:rPr>
        <w:t xml:space="preserve"> (1) </w:t>
      </w:r>
      <w:r w:rsidRPr="002E6795">
        <w:rPr>
          <w:b/>
          <w:caps/>
        </w:rPr>
        <w:t>Възложителят</w:t>
      </w:r>
      <w:r w:rsidRPr="004F6092">
        <w:rPr>
          <w:color w:val="000000"/>
        </w:rPr>
        <w:t xml:space="preserve"> не носи </w:t>
      </w:r>
      <w:r w:rsidRPr="004F6092">
        <w:t xml:space="preserve">отговорност за наранявания или вреди, нанесени на служителите или имуществото на </w:t>
      </w:r>
      <w:r w:rsidRPr="002E6795">
        <w:rPr>
          <w:b/>
          <w:caps/>
        </w:rPr>
        <w:t>Изпълнителя</w:t>
      </w:r>
      <w:r w:rsidRPr="004F6092">
        <w:t xml:space="preserve"> по време на изпълнение на договора или като последица от него. </w:t>
      </w:r>
      <w:r w:rsidRPr="002E6795">
        <w:rPr>
          <w:b/>
          <w:caps/>
        </w:rPr>
        <w:t>Възложителят</w:t>
      </w:r>
      <w:r w:rsidRPr="004F6092">
        <w:t xml:space="preserve"> не дължи обезщетения или допълнителни плащания извън предвидените по договора, свързани с подобни вреди или наранявания.</w:t>
      </w:r>
    </w:p>
    <w:p w:rsidR="00261B3B" w:rsidRPr="002E6795" w:rsidRDefault="00261B3B" w:rsidP="006A6002">
      <w:pPr>
        <w:numPr>
          <w:ilvl w:val="0"/>
          <w:numId w:val="6"/>
        </w:numPr>
        <w:tabs>
          <w:tab w:val="left" w:pos="1620"/>
        </w:tabs>
        <w:suppressAutoHyphens w:val="0"/>
        <w:spacing w:before="120" w:after="120"/>
        <w:ind w:left="0" w:right="-470" w:firstLine="360"/>
        <w:jc w:val="both"/>
      </w:pPr>
      <w:r w:rsidRPr="002E6795">
        <w:rPr>
          <w:b/>
          <w:caps/>
        </w:rPr>
        <w:t>Изпълнителят</w:t>
      </w:r>
      <w:r w:rsidRPr="004F6092">
        <w:t xml:space="preserve">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w:t>
      </w:r>
      <w:r w:rsidRPr="002E6795">
        <w:rPr>
          <w:b/>
          <w:caps/>
        </w:rPr>
        <w:t>Възложителят</w:t>
      </w:r>
      <w:r w:rsidRPr="004F6092">
        <w:t xml:space="preserve"> не носи отговорност, произтичащата от искове или жалби вследствие нарушение на нормативни изисквания от страна на </w:t>
      </w:r>
      <w:r w:rsidRPr="002E6795">
        <w:rPr>
          <w:b/>
          <w:caps/>
        </w:rPr>
        <w:t>Изпълнителя</w:t>
      </w:r>
      <w:r w:rsidRPr="004F6092">
        <w:t xml:space="preserve">, неговите служители или лица, подчинени на неговите служители, или в резултат на нарушение на правата на трето </w:t>
      </w:r>
      <w:r w:rsidRPr="002E6795">
        <w:t>лице.</w:t>
      </w:r>
    </w:p>
    <w:p w:rsidR="00261B3B" w:rsidRPr="00146068" w:rsidRDefault="00261B3B" w:rsidP="006A6002">
      <w:pPr>
        <w:spacing w:before="240"/>
        <w:ind w:left="-181" w:right="-471"/>
        <w:rPr>
          <w:b/>
        </w:rPr>
      </w:pPr>
      <w:r w:rsidRPr="00146068">
        <w:rPr>
          <w:b/>
        </w:rPr>
        <w:t>Конфликт на интереси</w:t>
      </w:r>
    </w:p>
    <w:p w:rsidR="00261B3B" w:rsidRPr="004F6092" w:rsidRDefault="00261B3B" w:rsidP="006A6002">
      <w:pPr>
        <w:tabs>
          <w:tab w:val="left" w:pos="1620"/>
        </w:tabs>
        <w:spacing w:after="120"/>
        <w:ind w:right="-471" w:firstLine="357"/>
        <w:jc w:val="both"/>
        <w:rPr>
          <w:color w:val="000000"/>
        </w:rPr>
      </w:pPr>
      <w:r w:rsidRPr="00146068">
        <w:rPr>
          <w:b/>
        </w:rPr>
        <w:t>Чл</w:t>
      </w:r>
      <w:r>
        <w:rPr>
          <w:b/>
        </w:rPr>
        <w:t>.</w:t>
      </w:r>
      <w:r w:rsidRPr="00146068">
        <w:rPr>
          <w:b/>
        </w:rPr>
        <w:t xml:space="preserve"> </w:t>
      </w:r>
      <w:r>
        <w:rPr>
          <w:b/>
        </w:rPr>
        <w:t xml:space="preserve">14 </w:t>
      </w:r>
      <w:r w:rsidRPr="00566232">
        <w:t>(1)</w:t>
      </w:r>
      <w:r>
        <w:rPr>
          <w:b/>
        </w:rPr>
        <w:t xml:space="preserve"> </w:t>
      </w:r>
      <w:r w:rsidRPr="002E6795">
        <w:rPr>
          <w:b/>
          <w:caps/>
        </w:rPr>
        <w:t>Изпълнителят</w:t>
      </w:r>
      <w:r w:rsidRPr="007D0724">
        <w:rPr>
          <w:color w:val="000000"/>
        </w:rPr>
        <w:t xml:space="preserve"> се задължава да предприеме всички необходими мерки за избягване на конфликт на интереси, както и да уведоми незабавно </w:t>
      </w:r>
      <w:r w:rsidRPr="002E6795">
        <w:rPr>
          <w:b/>
          <w:caps/>
        </w:rPr>
        <w:t>Възложителя</w:t>
      </w:r>
      <w:r w:rsidRPr="007D0724">
        <w:rPr>
          <w:color w:val="000000"/>
        </w:rPr>
        <w:t xml:space="preserve"> относно обстоятелство, което предизвиква или може да предизвика подобен конфликт.</w:t>
      </w:r>
    </w:p>
    <w:p w:rsidR="00261B3B" w:rsidRPr="004F6092" w:rsidRDefault="00261B3B" w:rsidP="006A6002">
      <w:pPr>
        <w:numPr>
          <w:ilvl w:val="1"/>
          <w:numId w:val="3"/>
        </w:numPr>
        <w:tabs>
          <w:tab w:val="clear" w:pos="1440"/>
          <w:tab w:val="num" w:pos="720"/>
          <w:tab w:val="left" w:pos="1620"/>
        </w:tabs>
        <w:suppressAutoHyphens w:val="0"/>
        <w:spacing w:after="120"/>
        <w:ind w:left="0" w:right="-471" w:firstLine="357"/>
        <w:jc w:val="both"/>
        <w:rPr>
          <w:color w:val="000000"/>
        </w:rPr>
      </w:pPr>
      <w:r w:rsidRPr="007D0724">
        <w:rPr>
          <w:color w:val="000000"/>
        </w:rPr>
        <w:t>Конфликт на интереси е налице, когато безпристрастното и обективно изпълнение на функциите по договора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52 и чл. 82 от Регламент 1605/ 2002 г., относно финансовите разпоредби, приложими за общия бюджет на Европейската общност, изменен с  Регламент на Съвета (EO, Евроатом) №1995/2006 г.</w:t>
      </w:r>
    </w:p>
    <w:p w:rsidR="00261B3B" w:rsidRPr="00146068" w:rsidRDefault="00261B3B" w:rsidP="006A6002">
      <w:pPr>
        <w:spacing w:before="240"/>
        <w:ind w:left="-181" w:right="-471"/>
        <w:rPr>
          <w:b/>
        </w:rPr>
      </w:pPr>
      <w:r w:rsidRPr="00146068">
        <w:rPr>
          <w:b/>
        </w:rPr>
        <w:t>Поверителност</w:t>
      </w:r>
    </w:p>
    <w:p w:rsidR="00261B3B" w:rsidRPr="004F6092" w:rsidRDefault="00261B3B" w:rsidP="006A6002">
      <w:pPr>
        <w:tabs>
          <w:tab w:val="left" w:pos="1620"/>
        </w:tabs>
        <w:spacing w:after="120"/>
        <w:ind w:right="-471" w:firstLine="357"/>
        <w:jc w:val="both"/>
        <w:rPr>
          <w:color w:val="000000"/>
        </w:rPr>
      </w:pPr>
      <w:r w:rsidRPr="00146068">
        <w:rPr>
          <w:b/>
        </w:rPr>
        <w:t>Чл</w:t>
      </w:r>
      <w:r>
        <w:rPr>
          <w:b/>
        </w:rPr>
        <w:t>.</w:t>
      </w:r>
      <w:r w:rsidRPr="00146068">
        <w:rPr>
          <w:b/>
        </w:rPr>
        <w:t xml:space="preserve"> </w:t>
      </w:r>
      <w:r>
        <w:rPr>
          <w:b/>
        </w:rPr>
        <w:t>15</w:t>
      </w:r>
      <w:r w:rsidRPr="00146068">
        <w:rPr>
          <w:b/>
        </w:rPr>
        <w:t xml:space="preserve"> </w:t>
      </w:r>
      <w:r>
        <w:t xml:space="preserve">(1) </w:t>
      </w:r>
      <w:r w:rsidRPr="002E6795">
        <w:rPr>
          <w:b/>
          <w:caps/>
        </w:rPr>
        <w:t>Възложителят</w:t>
      </w:r>
      <w:r w:rsidRPr="007D0724">
        <w:rPr>
          <w:color w:val="000000"/>
        </w:rPr>
        <w:t xml:space="preserve"> и </w:t>
      </w:r>
      <w:r w:rsidRPr="002E6795">
        <w:rPr>
          <w:b/>
          <w:caps/>
        </w:rPr>
        <w:t>Изпълнителят</w:t>
      </w:r>
      <w:r w:rsidRPr="007D0724">
        <w:rPr>
          <w:color w:val="000000"/>
        </w:rPr>
        <w:t xml:space="preserve"> се задължават да запазят поверителността на всички поверително предоставени документи, информация или други материали, съгласно чл. 3, параграф 3 от Регламент 1998/2006 и/или чл. 10, параграф 2 от Регламент 800/2008 (ако е</w:t>
      </w:r>
      <w:r>
        <w:rPr>
          <w:color w:val="000000"/>
        </w:rPr>
        <w:t xml:space="preserve"> приложимо)</w:t>
      </w:r>
      <w:r w:rsidRPr="007D0724">
        <w:rPr>
          <w:color w:val="000000"/>
        </w:rPr>
        <w:t>. Европейската комисия има право на достъп до всички документи, предоставени на Договарящия орган, като спазва същите изисквания за поверителност.</w:t>
      </w:r>
    </w:p>
    <w:p w:rsidR="00261B3B" w:rsidRPr="007D0724" w:rsidRDefault="00261B3B" w:rsidP="006A6002">
      <w:pPr>
        <w:numPr>
          <w:ilvl w:val="0"/>
          <w:numId w:val="7"/>
        </w:numPr>
        <w:tabs>
          <w:tab w:val="left" w:pos="720"/>
          <w:tab w:val="left" w:pos="1620"/>
        </w:tabs>
        <w:suppressAutoHyphens w:val="0"/>
        <w:spacing w:after="120"/>
        <w:ind w:left="0" w:right="-471" w:firstLine="357"/>
        <w:jc w:val="both"/>
        <w:rPr>
          <w:color w:val="000000"/>
        </w:rPr>
      </w:pPr>
      <w:r w:rsidRPr="007D0724">
        <w:rPr>
          <w:color w:val="000000"/>
        </w:rPr>
        <w:t xml:space="preserve">При реализиране на своите правомощия </w:t>
      </w:r>
      <w:r w:rsidRPr="002E6795">
        <w:rPr>
          <w:b/>
          <w:caps/>
        </w:rPr>
        <w:t>Възложителят</w:t>
      </w:r>
      <w:r w:rsidRPr="007D0724">
        <w:rPr>
          <w:color w:val="000000"/>
        </w:rPr>
        <w:t xml:space="preserve">, </w:t>
      </w:r>
      <w:r w:rsidRPr="002E6795">
        <w:rPr>
          <w:b/>
          <w:caps/>
        </w:rPr>
        <w:t>Изпълнителят</w:t>
      </w:r>
      <w:r w:rsidRPr="007D0724">
        <w:rPr>
          <w:color w:val="000000"/>
        </w:rPr>
        <w:t xml:space="preserve"> спазват изискванията за защита на  личните данни съобразно разпоредбите на чл. 37 от Регламент на Комисията № 1828/08.12.2006 г. и приложимото национално законодателство.</w:t>
      </w:r>
    </w:p>
    <w:p w:rsidR="00261B3B" w:rsidRPr="00146068" w:rsidRDefault="00261B3B" w:rsidP="006A6002">
      <w:pPr>
        <w:spacing w:before="240"/>
        <w:ind w:left="-181" w:right="-471"/>
        <w:rPr>
          <w:b/>
        </w:rPr>
      </w:pPr>
      <w:r w:rsidRPr="00146068">
        <w:rPr>
          <w:b/>
        </w:rPr>
        <w:t>Визуална идентификация</w:t>
      </w:r>
    </w:p>
    <w:p w:rsidR="00261B3B" w:rsidRPr="00335A22" w:rsidRDefault="00261B3B" w:rsidP="006A6002">
      <w:pPr>
        <w:tabs>
          <w:tab w:val="left" w:pos="1620"/>
        </w:tabs>
        <w:spacing w:after="120"/>
        <w:ind w:right="-470" w:firstLine="360"/>
        <w:jc w:val="both"/>
        <w:rPr>
          <w:color w:val="000000"/>
        </w:rPr>
      </w:pPr>
      <w:r w:rsidRPr="00146068">
        <w:rPr>
          <w:b/>
        </w:rPr>
        <w:t>Чл</w:t>
      </w:r>
      <w:r>
        <w:rPr>
          <w:b/>
        </w:rPr>
        <w:t>.</w:t>
      </w:r>
      <w:r w:rsidRPr="00146068">
        <w:rPr>
          <w:b/>
        </w:rPr>
        <w:t xml:space="preserve"> </w:t>
      </w:r>
      <w:r>
        <w:rPr>
          <w:b/>
        </w:rPr>
        <w:t xml:space="preserve">16 </w:t>
      </w:r>
      <w:r>
        <w:t xml:space="preserve">(1) </w:t>
      </w:r>
      <w:r w:rsidRPr="002E6795">
        <w:rPr>
          <w:b/>
          <w:caps/>
        </w:rPr>
        <w:t>Изпълнителят</w:t>
      </w:r>
      <w:r w:rsidRPr="007D0724">
        <w:rPr>
          <w:color w:val="000000"/>
        </w:rPr>
        <w:t xml:space="preserve"> се задължава да направи всичко необходимо за разгласяване на факта, че проектът се финансира </w:t>
      </w:r>
      <w:r>
        <w:rPr>
          <w:color w:val="000000"/>
        </w:rPr>
        <w:t xml:space="preserve">със средства на Европейския съюз </w:t>
      </w:r>
      <w:r w:rsidRPr="007D0724">
        <w:rPr>
          <w:color w:val="000000"/>
        </w:rPr>
        <w:t xml:space="preserve">от </w:t>
      </w:r>
      <w:r w:rsidRPr="00335A22">
        <w:rPr>
          <w:color w:val="000000"/>
        </w:rPr>
        <w:t>Програма „Учене през целия живот”</w:t>
      </w:r>
      <w:r>
        <w:rPr>
          <w:color w:val="000000"/>
        </w:rPr>
        <w:t xml:space="preserve"> съгласно </w:t>
      </w:r>
      <w:r w:rsidRPr="00D45FE1">
        <w:t>изискванията за визуализация на ЕК.</w:t>
      </w:r>
      <w:r w:rsidRPr="00335A22">
        <w:rPr>
          <w:color w:val="000000"/>
        </w:rPr>
        <w:t xml:space="preserve"> </w:t>
      </w:r>
    </w:p>
    <w:p w:rsidR="00261B3B" w:rsidRPr="007D0724" w:rsidRDefault="00261B3B" w:rsidP="006A6002">
      <w:pPr>
        <w:tabs>
          <w:tab w:val="left" w:pos="1620"/>
        </w:tabs>
        <w:spacing w:after="120"/>
        <w:ind w:right="-470" w:firstLine="360"/>
        <w:jc w:val="both"/>
        <w:rPr>
          <w:color w:val="000000"/>
        </w:rPr>
      </w:pPr>
      <w:r>
        <w:rPr>
          <w:color w:val="000000"/>
        </w:rPr>
        <w:t xml:space="preserve">(2) </w:t>
      </w:r>
      <w:r w:rsidRPr="007D0724">
        <w:rPr>
          <w:color w:val="000000"/>
        </w:rPr>
        <w:t xml:space="preserve">Във всички обяви или публикации, свързани с проекта, както и на конференции и семинари, </w:t>
      </w:r>
      <w:r w:rsidRPr="002E6795">
        <w:rPr>
          <w:b/>
          <w:caps/>
        </w:rPr>
        <w:t>Изпълнителят</w:t>
      </w:r>
      <w:r w:rsidRPr="007D0724">
        <w:rPr>
          <w:color w:val="000000"/>
        </w:rPr>
        <w:t xml:space="preserve"> е длъжен да уточни, че проектът е получил финансиране от </w:t>
      </w:r>
      <w:r>
        <w:rPr>
          <w:color w:val="000000"/>
        </w:rPr>
        <w:t>Програма „Учене през целия живот” на ЕС</w:t>
      </w:r>
      <w:r w:rsidRPr="007D0724">
        <w:rPr>
          <w:color w:val="000000"/>
        </w:rPr>
        <w:t xml:space="preserve">. </w:t>
      </w:r>
    </w:p>
    <w:p w:rsidR="00261B3B" w:rsidRPr="00146068" w:rsidRDefault="00261B3B" w:rsidP="006A6002">
      <w:pPr>
        <w:spacing w:before="240"/>
        <w:ind w:left="-181" w:right="-471"/>
        <w:rPr>
          <w:b/>
        </w:rPr>
      </w:pPr>
      <w:r w:rsidRPr="00146068">
        <w:rPr>
          <w:b/>
        </w:rPr>
        <w:t xml:space="preserve">Права и задължения на </w:t>
      </w:r>
      <w:r w:rsidRPr="002E6795">
        <w:rPr>
          <w:b/>
          <w:caps/>
        </w:rPr>
        <w:t>Възложителя</w:t>
      </w:r>
    </w:p>
    <w:p w:rsidR="00261B3B" w:rsidRPr="004F6092" w:rsidRDefault="00261B3B" w:rsidP="006A6002">
      <w:pPr>
        <w:spacing w:after="120"/>
        <w:ind w:right="-470" w:firstLine="360"/>
        <w:jc w:val="both"/>
        <w:rPr>
          <w:color w:val="000000"/>
        </w:rPr>
      </w:pPr>
      <w:r w:rsidRPr="00146068">
        <w:rPr>
          <w:b/>
        </w:rPr>
        <w:t>Чл</w:t>
      </w:r>
      <w:r>
        <w:rPr>
          <w:b/>
        </w:rPr>
        <w:t>.</w:t>
      </w:r>
      <w:r w:rsidRPr="00146068">
        <w:rPr>
          <w:b/>
        </w:rPr>
        <w:t xml:space="preserve"> </w:t>
      </w:r>
      <w:r>
        <w:rPr>
          <w:b/>
        </w:rPr>
        <w:t>17</w:t>
      </w:r>
      <w:r w:rsidRPr="004F6092">
        <w:rPr>
          <w:color w:val="000000"/>
        </w:rPr>
        <w:t xml:space="preserve"> (1) </w:t>
      </w:r>
      <w:r w:rsidRPr="002E6795">
        <w:rPr>
          <w:b/>
          <w:caps/>
        </w:rPr>
        <w:t>Възложителят</w:t>
      </w:r>
      <w:r w:rsidRPr="004F6092">
        <w:rPr>
          <w:color w:val="000000"/>
        </w:rPr>
        <w:t xml:space="preserve"> се задължава да:</w:t>
      </w:r>
    </w:p>
    <w:p w:rsidR="00261B3B" w:rsidRPr="004F6092" w:rsidRDefault="00261B3B" w:rsidP="006A6002">
      <w:pPr>
        <w:numPr>
          <w:ilvl w:val="0"/>
          <w:numId w:val="4"/>
        </w:numPr>
        <w:tabs>
          <w:tab w:val="clear" w:pos="720"/>
        </w:tabs>
        <w:suppressAutoHyphens w:val="0"/>
        <w:spacing w:after="120"/>
        <w:ind w:left="1077" w:right="-471" w:hanging="357"/>
        <w:jc w:val="both"/>
      </w:pPr>
      <w:r w:rsidRPr="004F6092">
        <w:t>Да заплати предвиденото възнаграждение, в размер и срокове, съгласно уговореното в този договор</w:t>
      </w:r>
    </w:p>
    <w:p w:rsidR="00261B3B" w:rsidRPr="004F6092" w:rsidRDefault="00261B3B" w:rsidP="006A6002">
      <w:pPr>
        <w:numPr>
          <w:ilvl w:val="0"/>
          <w:numId w:val="4"/>
        </w:numPr>
        <w:tabs>
          <w:tab w:val="clear" w:pos="720"/>
        </w:tabs>
        <w:suppressAutoHyphens w:val="0"/>
        <w:spacing w:after="120"/>
        <w:ind w:left="1077" w:right="-471" w:hanging="357"/>
        <w:jc w:val="both"/>
      </w:pPr>
      <w:r>
        <w:rPr>
          <w:b/>
          <w:caps/>
        </w:rPr>
        <w:t>Възложителят</w:t>
      </w:r>
      <w:r w:rsidRPr="004F6092">
        <w:t xml:space="preserve"> се задължава да не възпрепятства </w:t>
      </w:r>
      <w:r w:rsidRPr="002E6795">
        <w:rPr>
          <w:b/>
          <w:caps/>
        </w:rPr>
        <w:t>Изпълнителя</w:t>
      </w:r>
      <w:r w:rsidRPr="004F6092">
        <w:t xml:space="preserve"> и да не нарушава оперативната му самостоятелност във връзка с изпълнението на договора.</w:t>
      </w:r>
    </w:p>
    <w:p w:rsidR="00261B3B" w:rsidRDefault="00261B3B" w:rsidP="006A6002">
      <w:pPr>
        <w:spacing w:before="240"/>
        <w:ind w:left="-181" w:right="-471"/>
        <w:rPr>
          <w:b/>
        </w:rPr>
      </w:pPr>
    </w:p>
    <w:p w:rsidR="00261B3B" w:rsidRDefault="00261B3B" w:rsidP="006A6002">
      <w:pPr>
        <w:spacing w:before="240"/>
        <w:ind w:left="-181" w:right="-471"/>
        <w:rPr>
          <w:b/>
        </w:rPr>
      </w:pPr>
    </w:p>
    <w:p w:rsidR="00261B3B" w:rsidRPr="00E25C68" w:rsidRDefault="00261B3B" w:rsidP="006A6002">
      <w:pPr>
        <w:spacing w:before="240"/>
        <w:ind w:left="-181" w:right="-471"/>
        <w:rPr>
          <w:b/>
        </w:rPr>
      </w:pPr>
      <w:r w:rsidRPr="00E25C68">
        <w:rPr>
          <w:b/>
        </w:rPr>
        <w:t>Непреодолима сила</w:t>
      </w:r>
    </w:p>
    <w:p w:rsidR="00261B3B" w:rsidRPr="007A3878" w:rsidRDefault="00261B3B" w:rsidP="006A6002">
      <w:pPr>
        <w:spacing w:after="120"/>
        <w:ind w:right="-471" w:firstLine="357"/>
        <w:jc w:val="both"/>
      </w:pPr>
      <w:r w:rsidRPr="007A3878">
        <w:rPr>
          <w:b/>
        </w:rPr>
        <w:t xml:space="preserve">Чл. </w:t>
      </w:r>
      <w:r>
        <w:rPr>
          <w:b/>
        </w:rPr>
        <w:t>18</w:t>
      </w:r>
      <w:r w:rsidRPr="007A3878">
        <w:rPr>
          <w:b/>
        </w:rPr>
        <w:t>.</w:t>
      </w:r>
      <w:r w:rsidRPr="007A3878">
        <w:t xml:space="preserve"> </w:t>
      </w:r>
      <w:r w:rsidRPr="007A3878">
        <w:rPr>
          <w:b/>
        </w:rPr>
        <w:t>(1)</w:t>
      </w:r>
      <w:r w:rsidRPr="007A3878">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261B3B" w:rsidRPr="007A3878" w:rsidRDefault="00261B3B" w:rsidP="006A6002">
      <w:pPr>
        <w:spacing w:after="120"/>
        <w:ind w:right="-471" w:firstLine="357"/>
        <w:jc w:val="both"/>
      </w:pPr>
      <w:r w:rsidRPr="007A3878">
        <w:rPr>
          <w:b/>
        </w:rPr>
        <w:t xml:space="preserve">(2) </w:t>
      </w:r>
      <w:r w:rsidRPr="007A3878">
        <w:t>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61B3B" w:rsidRPr="007A3878" w:rsidRDefault="00261B3B" w:rsidP="006A6002">
      <w:pPr>
        <w:spacing w:after="120"/>
        <w:ind w:right="-471" w:firstLine="357"/>
        <w:jc w:val="both"/>
      </w:pPr>
      <w:r w:rsidRPr="007A3878">
        <w:rPr>
          <w:b/>
        </w:rPr>
        <w:t>(3)</w:t>
      </w:r>
      <w:r w:rsidRPr="007A3878">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261B3B" w:rsidRPr="007A3878" w:rsidRDefault="00261B3B" w:rsidP="006A6002">
      <w:pPr>
        <w:spacing w:after="120"/>
        <w:ind w:right="-471" w:firstLine="357"/>
        <w:jc w:val="both"/>
      </w:pPr>
      <w:r w:rsidRPr="007A3878">
        <w:rPr>
          <w:b/>
        </w:rPr>
        <w:t>(4)</w:t>
      </w:r>
      <w:r w:rsidRPr="007A3878">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261B3B" w:rsidRPr="007A3878" w:rsidRDefault="00261B3B" w:rsidP="006A6002">
      <w:pPr>
        <w:spacing w:after="120"/>
        <w:ind w:right="-471" w:firstLine="357"/>
        <w:jc w:val="both"/>
      </w:pPr>
      <w:r w:rsidRPr="007A3878">
        <w:rPr>
          <w:b/>
        </w:rPr>
        <w:t>(5)</w:t>
      </w:r>
      <w:r w:rsidRPr="007A3878">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 </w:t>
      </w:r>
    </w:p>
    <w:p w:rsidR="00261B3B" w:rsidRPr="007A3878" w:rsidRDefault="00261B3B" w:rsidP="006A6002">
      <w:pPr>
        <w:spacing w:after="120"/>
        <w:ind w:right="-471" w:firstLine="357"/>
        <w:jc w:val="both"/>
      </w:pPr>
      <w:r w:rsidRPr="007A3878">
        <w:rPr>
          <w:b/>
        </w:rPr>
        <w:t>(6)</w:t>
      </w:r>
      <w:r w:rsidRPr="007A3878">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61B3B" w:rsidRPr="007A3878" w:rsidRDefault="00261B3B" w:rsidP="006A6002">
      <w:pPr>
        <w:spacing w:after="120"/>
        <w:ind w:right="-471" w:firstLine="357"/>
        <w:jc w:val="both"/>
      </w:pPr>
      <w:r w:rsidRPr="007A3878">
        <w:rPr>
          <w:b/>
        </w:rPr>
        <w:t xml:space="preserve">(7) </w:t>
      </w:r>
      <w:r w:rsidRPr="007A3878">
        <w:t>След отпадане на обстоятелствата от извънреден характер, които се определят като  непреодолима сила, страната, която е дала известието по ал. 6, в 5 (пет) дневен срок писмено с известие уведомява другата страна за възобновяване на изпълнението на договора.</w:t>
      </w:r>
    </w:p>
    <w:p w:rsidR="00261B3B" w:rsidRPr="007A3878" w:rsidRDefault="00261B3B" w:rsidP="006A6002">
      <w:pPr>
        <w:spacing w:after="120"/>
        <w:ind w:right="-471" w:firstLine="357"/>
        <w:jc w:val="both"/>
      </w:pPr>
      <w:r w:rsidRPr="007A3878">
        <w:rPr>
          <w:b/>
        </w:rPr>
        <w:t>(8)</w:t>
      </w:r>
      <w:r w:rsidRPr="007A3878">
        <w:t xml:space="preserve"> Ако след изтичане на петдневния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261B3B" w:rsidRPr="007A3878" w:rsidRDefault="00261B3B" w:rsidP="006A6002">
      <w:pPr>
        <w:spacing w:after="120"/>
        <w:ind w:right="-471" w:firstLine="357"/>
        <w:jc w:val="both"/>
        <w:rPr>
          <w:b/>
        </w:rPr>
      </w:pPr>
      <w:r w:rsidRPr="007A3878">
        <w:rPr>
          <w:b/>
        </w:rPr>
        <w:t>(9)</w:t>
      </w:r>
      <w:r w:rsidRPr="007A3878">
        <w:t xml:space="preserve"> Ако и след изтичане на срока, определен в известието по ал. 8, страната, която е дала известието по ал. 6, не възобнови изпълнението на договора, изправната страна има право да прекрати договора и да получи неустойката за неизпълнение на договора.  </w:t>
      </w:r>
    </w:p>
    <w:p w:rsidR="00261B3B" w:rsidRPr="007A3878" w:rsidRDefault="00261B3B" w:rsidP="006A6002">
      <w:pPr>
        <w:spacing w:after="120"/>
        <w:ind w:right="-471" w:firstLine="357"/>
        <w:jc w:val="both"/>
      </w:pPr>
      <w:r w:rsidRPr="007A3878">
        <w:rPr>
          <w:b/>
        </w:rPr>
        <w:t>(10)</w:t>
      </w:r>
      <w:r w:rsidRPr="007A3878">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261B3B" w:rsidRPr="007A3878" w:rsidRDefault="00261B3B" w:rsidP="006A6002">
      <w:pPr>
        <w:spacing w:before="240"/>
        <w:ind w:left="-181" w:right="-471"/>
        <w:rPr>
          <w:b/>
        </w:rPr>
      </w:pPr>
      <w:r w:rsidRPr="007A3878">
        <w:rPr>
          <w:b/>
        </w:rPr>
        <w:t>Спиране на изпълнението</w:t>
      </w:r>
    </w:p>
    <w:p w:rsidR="00261B3B" w:rsidRPr="007A3878" w:rsidRDefault="00261B3B" w:rsidP="006A6002">
      <w:pPr>
        <w:spacing w:after="120"/>
        <w:ind w:right="-471" w:firstLine="357"/>
        <w:jc w:val="both"/>
      </w:pPr>
      <w:r w:rsidRPr="007A3878">
        <w:rPr>
          <w:b/>
        </w:rPr>
        <w:t xml:space="preserve">Чл. </w:t>
      </w:r>
      <w:r>
        <w:rPr>
          <w:b/>
        </w:rPr>
        <w:t>19</w:t>
      </w:r>
      <w:r w:rsidRPr="007A3878">
        <w:t xml:space="preserve">. </w:t>
      </w:r>
      <w:r w:rsidRPr="007A3878">
        <w:rPr>
          <w:b/>
        </w:rPr>
        <w:t>(1)</w:t>
      </w:r>
      <w:r w:rsidRPr="007A3878">
        <w:t xml:space="preserve"> Вън от случаите на спиране на изпълнението поради непреодолима сила, </w:t>
      </w:r>
      <w:r w:rsidRPr="007A3878">
        <w:rPr>
          <w:b/>
        </w:rPr>
        <w:t>ИЗПЪЛНИТЕЛЯТ</w:t>
      </w:r>
      <w:r w:rsidRPr="007A3878">
        <w:t xml:space="preserve"> спира изпълнението по договора, тогава, когато </w:t>
      </w:r>
      <w:r w:rsidRPr="007A3878">
        <w:rPr>
          <w:b/>
        </w:rPr>
        <w:t xml:space="preserve">ВЪЗЛОЖИТЕЛЯТ </w:t>
      </w:r>
      <w:r w:rsidRPr="007A3878">
        <w:t xml:space="preserve">писмено с известие го уведоми да спре изпълнението на задълженията си. В известието, </w:t>
      </w:r>
      <w:r w:rsidRPr="007A3878">
        <w:rPr>
          <w:b/>
        </w:rPr>
        <w:t>ВЪЗЛОЖИТЕЛЯТ</w:t>
      </w:r>
      <w:r w:rsidRPr="007A3878">
        <w:t xml:space="preserve"> посочва причините за спирането и периода, за който се спира дейността. </w:t>
      </w:r>
    </w:p>
    <w:p w:rsidR="00261B3B" w:rsidRPr="007A3878" w:rsidRDefault="00261B3B" w:rsidP="006A6002">
      <w:pPr>
        <w:spacing w:after="120"/>
        <w:ind w:right="-471" w:firstLine="357"/>
        <w:jc w:val="both"/>
      </w:pPr>
      <w:r w:rsidRPr="007A3878">
        <w:rPr>
          <w:b/>
        </w:rPr>
        <w:t xml:space="preserve">(2) </w:t>
      </w:r>
      <w:r w:rsidRPr="007A3878">
        <w:t xml:space="preserve">За периода на спиране на изпълнението плащания по договора не се дължат. </w:t>
      </w:r>
    </w:p>
    <w:p w:rsidR="00261B3B" w:rsidRPr="007A3878" w:rsidRDefault="00261B3B" w:rsidP="006A6002">
      <w:pPr>
        <w:spacing w:after="120"/>
        <w:ind w:right="-471" w:firstLine="357"/>
        <w:jc w:val="both"/>
      </w:pPr>
      <w:r w:rsidRPr="007A3878">
        <w:rPr>
          <w:b/>
        </w:rPr>
        <w:t>(3)</w:t>
      </w:r>
      <w:r w:rsidRPr="007A3878">
        <w:t xml:space="preserve"> Срокът за изпълнение на договора се удължава с периода на спирането.</w:t>
      </w:r>
    </w:p>
    <w:p w:rsidR="00261B3B" w:rsidRPr="007A3878" w:rsidRDefault="00261B3B" w:rsidP="006A6002">
      <w:pPr>
        <w:spacing w:before="240"/>
        <w:ind w:left="-181" w:right="-471"/>
        <w:rPr>
          <w:b/>
        </w:rPr>
      </w:pPr>
      <w:bookmarkStart w:id="13" w:name="_Toc253752686"/>
      <w:bookmarkStart w:id="14" w:name="_Toc254255016"/>
      <w:bookmarkStart w:id="15" w:name="_Toc271023196"/>
      <w:bookmarkStart w:id="16" w:name="_Toc283028365"/>
      <w:r w:rsidRPr="007A3878">
        <w:rPr>
          <w:b/>
        </w:rPr>
        <w:t>Прекратяване и разваляне на договора</w:t>
      </w:r>
      <w:bookmarkEnd w:id="13"/>
      <w:bookmarkEnd w:id="14"/>
      <w:bookmarkEnd w:id="15"/>
      <w:bookmarkEnd w:id="16"/>
    </w:p>
    <w:p w:rsidR="00261B3B" w:rsidRPr="007A3878" w:rsidRDefault="00261B3B" w:rsidP="006A6002">
      <w:pPr>
        <w:spacing w:after="120"/>
        <w:ind w:right="-471" w:firstLine="357"/>
        <w:jc w:val="both"/>
      </w:pPr>
      <w:r w:rsidRPr="007A3878">
        <w:rPr>
          <w:b/>
        </w:rPr>
        <w:t xml:space="preserve">Чл. </w:t>
      </w:r>
      <w:r>
        <w:rPr>
          <w:b/>
        </w:rPr>
        <w:t>20</w:t>
      </w:r>
      <w:r w:rsidRPr="007A3878">
        <w:rPr>
          <w:b/>
        </w:rPr>
        <w:t>. (1)</w:t>
      </w:r>
      <w:r w:rsidRPr="007A3878">
        <w:t xml:space="preserve"> Настоящият договор се прекратява с окончателното му изпълнение и приемане на договорената работа, съгласно предвидените настоящия договор изисквания.</w:t>
      </w:r>
    </w:p>
    <w:p w:rsidR="00261B3B" w:rsidRPr="007A3878" w:rsidRDefault="00261B3B" w:rsidP="006A6002">
      <w:pPr>
        <w:spacing w:after="120"/>
        <w:ind w:right="-471" w:firstLine="357"/>
        <w:jc w:val="both"/>
      </w:pPr>
      <w:r w:rsidRPr="007A3878">
        <w:rPr>
          <w:b/>
        </w:rPr>
        <w:t xml:space="preserve">(2) </w:t>
      </w:r>
      <w:r w:rsidRPr="007A3878">
        <w:t>Настоящият договор може да бъде прекратен по взаимно съгласие на страните, изразено писмено.</w:t>
      </w:r>
    </w:p>
    <w:p w:rsidR="00261B3B" w:rsidRPr="007A3878" w:rsidRDefault="00261B3B" w:rsidP="006A6002">
      <w:pPr>
        <w:spacing w:after="120"/>
        <w:ind w:right="-471" w:firstLine="357"/>
        <w:jc w:val="both"/>
      </w:pPr>
      <w:r w:rsidRPr="007A3878">
        <w:rPr>
          <w:b/>
        </w:rPr>
        <w:t>(3)</w:t>
      </w:r>
      <w:r w:rsidRPr="007A3878">
        <w:t xml:space="preserve"> Настоящият договор може да бъде прекратен при настъпване на обективна невъзможност за изпълнение на възложената </w:t>
      </w:r>
      <w:r>
        <w:t>поръчка</w:t>
      </w:r>
      <w:r w:rsidRPr="007A3878">
        <w:t>, като това следва да се докаже от страната, която твърди, че такава невъзможност е налице.</w:t>
      </w:r>
    </w:p>
    <w:p w:rsidR="00261B3B" w:rsidRPr="007A3878" w:rsidRDefault="00261B3B" w:rsidP="006A6002">
      <w:pPr>
        <w:spacing w:after="120"/>
        <w:ind w:right="-471" w:firstLine="357"/>
        <w:jc w:val="both"/>
      </w:pPr>
      <w:r w:rsidRPr="007A3878">
        <w:rPr>
          <w:b/>
        </w:rPr>
        <w:t>(4) ВЪЗЛОЖИТЕЛЯТ</w:t>
      </w:r>
      <w:r w:rsidRPr="007A3878">
        <w:t xml:space="preserve"> може да прекрати договора с 10 (десет) дневно писмено предизвестие до </w:t>
      </w:r>
      <w:r w:rsidRPr="007A3878">
        <w:rPr>
          <w:b/>
        </w:rPr>
        <w:t>ИЗПЪЛНИТЕЛЯ</w:t>
      </w:r>
      <w:r w:rsidRPr="007A3878">
        <w:t xml:space="preserve">, когато е налице виновно неизпълнение, както и забавено, некачествено и/или лошо изпълнение на задълженията от страна на </w:t>
      </w:r>
      <w:r w:rsidRPr="007A3878">
        <w:rPr>
          <w:b/>
        </w:rPr>
        <w:t>ИЗПЪЛНИТЕЛЯ</w:t>
      </w:r>
      <w:r w:rsidRPr="007A3878">
        <w:t xml:space="preserve">. В този случай, </w:t>
      </w:r>
      <w:r w:rsidRPr="007A3878">
        <w:rPr>
          <w:b/>
        </w:rPr>
        <w:t>ВЪЗЛОЖИТЕЛЯТ</w:t>
      </w:r>
      <w:r w:rsidRPr="007A3878">
        <w:t xml:space="preserve"> е длъжен да изплати на </w:t>
      </w:r>
      <w:r w:rsidRPr="007A3878">
        <w:rPr>
          <w:b/>
        </w:rPr>
        <w:t>ИЗПЪЛНИТЕЛЯ</w:t>
      </w:r>
      <w:r w:rsidRPr="007A3878">
        <w:t xml:space="preserve"> направените разходи по договора към момента на неговото прекратяване, след констатиране на изпълнената дейност с двустранен протокол.</w:t>
      </w:r>
    </w:p>
    <w:p w:rsidR="00261B3B" w:rsidRPr="007A3878" w:rsidRDefault="00261B3B" w:rsidP="006A6002">
      <w:pPr>
        <w:spacing w:after="120"/>
        <w:ind w:right="-471" w:firstLine="357"/>
        <w:jc w:val="both"/>
      </w:pPr>
      <w:r w:rsidRPr="007A3878">
        <w:rPr>
          <w:b/>
        </w:rPr>
        <w:t>(5)</w:t>
      </w:r>
      <w:r w:rsidRPr="007A3878">
        <w:t xml:space="preserve"> </w:t>
      </w:r>
      <w:r w:rsidRPr="007A3878">
        <w:rPr>
          <w:b/>
        </w:rPr>
        <w:t>ВЪЗЛОЖИТЕЛЯТ</w:t>
      </w:r>
      <w:r w:rsidRPr="007A3878">
        <w:t xml:space="preserve"> може да прекрати договора с 10 (десет) дневно писмено предизвестие до </w:t>
      </w:r>
      <w:r w:rsidRPr="007A3878">
        <w:rPr>
          <w:b/>
        </w:rPr>
        <w:t>ИЗПЪЛНИТЕЛЯ</w:t>
      </w:r>
      <w:r w:rsidRPr="007A3878">
        <w:t xml:space="preserve">, когато след сключването на договора е доказано, че при провеждане на процедурата за избор на изпълнител на настоящия договор са допуснати съществени нарушения, нередности или измами по смисъла на чл. 103 от Регламент (ЕО, Евратом) № 1605/2002 на Съвета на ЕС, приложим към общия бюджет на Европейските общности изменен с  Регламент (ЕО, Евратом) № 1995/2006 на Съвета на ЕС. </w:t>
      </w:r>
    </w:p>
    <w:p w:rsidR="00261B3B" w:rsidRPr="007A3878" w:rsidRDefault="00261B3B" w:rsidP="006A6002">
      <w:pPr>
        <w:spacing w:after="120"/>
        <w:ind w:right="-471" w:firstLine="357"/>
        <w:jc w:val="both"/>
      </w:pPr>
      <w:r w:rsidRPr="007A3878">
        <w:rPr>
          <w:b/>
        </w:rPr>
        <w:t>(6)</w:t>
      </w:r>
      <w:r w:rsidRPr="007A3878">
        <w:t xml:space="preserve"> </w:t>
      </w:r>
      <w:r w:rsidRPr="007A3878">
        <w:rPr>
          <w:b/>
        </w:rPr>
        <w:t>ВЪЗЛОЖИТЕЛЯТ</w:t>
      </w:r>
      <w:r w:rsidRPr="007A3878">
        <w:t xml:space="preserve"> има право да прекрати договора без предизвестие и без да изплаща каквито и да било обезщетения, в случай на  нередност от страна на </w:t>
      </w:r>
      <w:r w:rsidRPr="007A3878">
        <w:rPr>
          <w:b/>
        </w:rPr>
        <w:t>ИЗПЪЛНИТЕЛЯ</w:t>
      </w:r>
      <w:r w:rsidRPr="007A3878">
        <w:t>, като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rsidR="00261B3B" w:rsidRPr="007A3878" w:rsidRDefault="00261B3B" w:rsidP="006A6002">
      <w:pPr>
        <w:spacing w:before="240"/>
        <w:ind w:left="-181" w:right="-471"/>
        <w:rPr>
          <w:b/>
        </w:rPr>
      </w:pPr>
      <w:r w:rsidRPr="007A3878">
        <w:rPr>
          <w:b/>
        </w:rPr>
        <w:t>Рекламации</w:t>
      </w:r>
      <w:r w:rsidRPr="007A3878">
        <w:rPr>
          <w:b/>
        </w:rPr>
        <w:tab/>
      </w:r>
    </w:p>
    <w:p w:rsidR="00261B3B" w:rsidRPr="007A3878" w:rsidRDefault="00261B3B" w:rsidP="006A6002">
      <w:pPr>
        <w:pStyle w:val="BodyText"/>
        <w:spacing w:after="120"/>
        <w:ind w:right="-470" w:firstLine="360"/>
        <w:rPr>
          <w:color w:val="000000"/>
        </w:rPr>
      </w:pPr>
      <w:r w:rsidRPr="007A3878">
        <w:rPr>
          <w:b/>
          <w:color w:val="000000"/>
        </w:rPr>
        <w:t xml:space="preserve">Чл. </w:t>
      </w:r>
      <w:r>
        <w:rPr>
          <w:b/>
          <w:color w:val="000000"/>
        </w:rPr>
        <w:t>21</w:t>
      </w:r>
      <w:r w:rsidRPr="007A3878">
        <w:rPr>
          <w:b/>
          <w:color w:val="000000"/>
        </w:rPr>
        <w:t xml:space="preserve"> (1)</w:t>
      </w:r>
      <w:r w:rsidRPr="007A3878">
        <w:rPr>
          <w:color w:val="000000"/>
        </w:rPr>
        <w:t xml:space="preserve"> Рекламациите се представят от </w:t>
      </w:r>
      <w:r w:rsidRPr="007A3878">
        <w:rPr>
          <w:b/>
          <w:color w:val="000000"/>
        </w:rPr>
        <w:t>ВЪЗЛОЖИТЕЛЯ</w:t>
      </w:r>
      <w:r w:rsidRPr="007A3878">
        <w:rPr>
          <w:color w:val="000000"/>
        </w:rPr>
        <w:t xml:space="preserve"> на </w:t>
      </w:r>
      <w:r w:rsidRPr="007A3878">
        <w:rPr>
          <w:b/>
          <w:color w:val="000000"/>
        </w:rPr>
        <w:t>ИЗПЪЛНИТЕЛЯ</w:t>
      </w:r>
      <w:r w:rsidRPr="007A3878">
        <w:rPr>
          <w:color w:val="000000"/>
        </w:rPr>
        <w:t xml:space="preserve"> за явни недостатъци и се отразяват в приемо-предавателния протокол за доставеното. </w:t>
      </w:r>
    </w:p>
    <w:p w:rsidR="00261B3B" w:rsidRPr="007A3878" w:rsidRDefault="00261B3B" w:rsidP="006A6002">
      <w:pPr>
        <w:pStyle w:val="BodyText"/>
        <w:spacing w:after="120"/>
        <w:ind w:right="-470" w:firstLine="360"/>
        <w:rPr>
          <w:color w:val="000000"/>
        </w:rPr>
      </w:pPr>
      <w:r w:rsidRPr="007A3878">
        <w:rPr>
          <w:b/>
          <w:color w:val="000000"/>
        </w:rPr>
        <w:t>(2)</w:t>
      </w:r>
      <w:r w:rsidRPr="007A3878">
        <w:rPr>
          <w:color w:val="000000"/>
        </w:rPr>
        <w:t xml:space="preserve"> Рекламациите за скрити недостатъци се представят от </w:t>
      </w:r>
      <w:r w:rsidRPr="007A3878">
        <w:rPr>
          <w:b/>
          <w:color w:val="000000"/>
        </w:rPr>
        <w:t>ВЪЗЛОЖИТЕЛЯ</w:t>
      </w:r>
      <w:r w:rsidRPr="007A3878">
        <w:rPr>
          <w:color w:val="000000"/>
        </w:rPr>
        <w:t xml:space="preserve"> на </w:t>
      </w:r>
      <w:r w:rsidRPr="007A3878">
        <w:rPr>
          <w:b/>
          <w:color w:val="000000"/>
        </w:rPr>
        <w:t>ИЗПЪЛНИТЕЛЯ</w:t>
      </w:r>
      <w:r w:rsidRPr="007A3878">
        <w:rPr>
          <w:color w:val="000000"/>
        </w:rPr>
        <w:t xml:space="preserve"> на основание двустранно подписания приемо-предавателен протокол. </w:t>
      </w:r>
    </w:p>
    <w:p w:rsidR="00261B3B" w:rsidRPr="007A3878" w:rsidRDefault="00261B3B" w:rsidP="006A6002">
      <w:pPr>
        <w:pStyle w:val="BodyText"/>
        <w:spacing w:after="120"/>
        <w:ind w:right="-470" w:firstLine="360"/>
        <w:rPr>
          <w:color w:val="FF0000"/>
        </w:rPr>
      </w:pPr>
      <w:r w:rsidRPr="007A3878">
        <w:rPr>
          <w:b/>
          <w:color w:val="000000"/>
        </w:rPr>
        <w:t>(3)</w:t>
      </w:r>
      <w:r w:rsidRPr="007A3878">
        <w:rPr>
          <w:color w:val="000000"/>
        </w:rPr>
        <w:t xml:space="preserve"> В петдневен срок </w:t>
      </w:r>
      <w:r w:rsidRPr="007A3878">
        <w:rPr>
          <w:b/>
          <w:color w:val="000000"/>
        </w:rPr>
        <w:t>ИЗПЪЛНИТЕЛЯТ</w:t>
      </w:r>
      <w:r w:rsidRPr="007A3878">
        <w:rPr>
          <w:color w:val="000000"/>
        </w:rPr>
        <w:t xml:space="preserve"> следва да отговори писмено дали приема или отхвърля рекламацията. В случай, че рекламацията се приеме, </w:t>
      </w:r>
      <w:r w:rsidRPr="007A3878">
        <w:rPr>
          <w:b/>
          <w:color w:val="000000"/>
        </w:rPr>
        <w:t xml:space="preserve">ИЗПЪЛНИТЕЛЯТ </w:t>
      </w:r>
      <w:r w:rsidRPr="007A3878">
        <w:rPr>
          <w:color w:val="000000"/>
        </w:rPr>
        <w:t>се задължава да отстрани недостатъците</w:t>
      </w:r>
      <w:r w:rsidRPr="007A3878">
        <w:rPr>
          <w:color w:val="FF0000"/>
        </w:rPr>
        <w:t xml:space="preserve">. </w:t>
      </w:r>
    </w:p>
    <w:p w:rsidR="00261B3B" w:rsidRPr="00146068" w:rsidRDefault="00261B3B" w:rsidP="006A6002">
      <w:pPr>
        <w:spacing w:before="240"/>
        <w:ind w:left="-181" w:right="-471"/>
        <w:rPr>
          <w:b/>
        </w:rPr>
      </w:pPr>
      <w:r w:rsidRPr="00146068">
        <w:rPr>
          <w:b/>
        </w:rPr>
        <w:t>Общи клаузи</w:t>
      </w:r>
    </w:p>
    <w:p w:rsidR="00261B3B" w:rsidRPr="004F6092" w:rsidRDefault="00261B3B" w:rsidP="006A6002">
      <w:pPr>
        <w:tabs>
          <w:tab w:val="left" w:pos="1440"/>
        </w:tabs>
        <w:spacing w:after="120"/>
        <w:ind w:right="-471" w:firstLine="360"/>
        <w:jc w:val="both"/>
        <w:outlineLvl w:val="0"/>
      </w:pPr>
      <w:r w:rsidRPr="00146068">
        <w:rPr>
          <w:b/>
        </w:rPr>
        <w:t>Чл</w:t>
      </w:r>
      <w:r>
        <w:rPr>
          <w:b/>
        </w:rPr>
        <w:t>.</w:t>
      </w:r>
      <w:r w:rsidRPr="00146068">
        <w:rPr>
          <w:b/>
        </w:rPr>
        <w:t xml:space="preserve"> </w:t>
      </w:r>
      <w:r>
        <w:rPr>
          <w:b/>
        </w:rPr>
        <w:t>22</w:t>
      </w:r>
      <w:r w:rsidRPr="00146068">
        <w:rPr>
          <w:b/>
        </w:rPr>
        <w:t xml:space="preserve"> </w:t>
      </w:r>
      <w:r w:rsidRPr="004F6092">
        <w:rPr>
          <w:color w:val="000000"/>
        </w:rPr>
        <w:t>(1</w:t>
      </w:r>
      <w:r w:rsidRPr="004F6092">
        <w:t xml:space="preserve">) </w:t>
      </w:r>
      <w:r w:rsidRPr="004F6092">
        <w:tab/>
        <w:t xml:space="preserve">Цялата кореспонденция, свързана с настоящия договор, между </w:t>
      </w:r>
      <w:r w:rsidRPr="002E6795">
        <w:rPr>
          <w:b/>
          <w:caps/>
        </w:rPr>
        <w:t>Възложител</w:t>
      </w:r>
      <w:r w:rsidRPr="004F6092">
        <w:t xml:space="preserve">я и </w:t>
      </w:r>
      <w:r w:rsidRPr="002E6795">
        <w:rPr>
          <w:b/>
          <w:caps/>
        </w:rPr>
        <w:t>Изпълнителя</w:t>
      </w:r>
      <w:r w:rsidRPr="004F6092">
        <w:t xml:space="preserve"> трябва да съдържат наименованието и номера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2E6795">
        <w:rPr>
          <w:b/>
          <w:caps/>
        </w:rPr>
        <w:t>Възложителя</w:t>
      </w:r>
      <w:r w:rsidRPr="004F6092">
        <w:t xml:space="preserve"> и един за </w:t>
      </w:r>
      <w:r w:rsidRPr="002E6795">
        <w:rPr>
          <w:b/>
          <w:caps/>
        </w:rPr>
        <w:t>Изпълнителя</w:t>
      </w:r>
      <w:r w:rsidRPr="004F6092">
        <w:t xml:space="preserve"> и се получава на следните адреси:</w:t>
      </w:r>
    </w:p>
    <w:p w:rsidR="00261B3B" w:rsidRDefault="00261B3B" w:rsidP="006A6002">
      <w:pPr>
        <w:spacing w:after="120"/>
        <w:ind w:left="900" w:right="-471"/>
        <w:jc w:val="center"/>
        <w:rPr>
          <w:b/>
          <w:i/>
        </w:rPr>
      </w:pPr>
    </w:p>
    <w:p w:rsidR="00261B3B" w:rsidRPr="004F6092" w:rsidRDefault="00261B3B" w:rsidP="006A6002">
      <w:pPr>
        <w:spacing w:after="120"/>
        <w:ind w:left="900" w:right="-471"/>
        <w:jc w:val="center"/>
        <w:rPr>
          <w:b/>
          <w:i/>
        </w:rPr>
      </w:pPr>
      <w:r w:rsidRPr="004F6092">
        <w:rPr>
          <w:b/>
          <w:i/>
        </w:rPr>
        <w:t>Адрес на Възложителя:</w:t>
      </w:r>
    </w:p>
    <w:p w:rsidR="00261B3B" w:rsidRPr="004F6092" w:rsidRDefault="00261B3B" w:rsidP="006A6002">
      <w:pPr>
        <w:spacing w:after="120"/>
        <w:ind w:left="900" w:right="-471"/>
        <w:jc w:val="center"/>
      </w:pPr>
      <w:r>
        <w:t>гр. Суворово, п.к. 26</w:t>
      </w:r>
    </w:p>
    <w:p w:rsidR="00261B3B" w:rsidRPr="004F6092" w:rsidRDefault="00261B3B" w:rsidP="006A6002">
      <w:pPr>
        <w:spacing w:after="120"/>
        <w:ind w:left="900" w:right="-471"/>
        <w:jc w:val="center"/>
        <w:rPr>
          <w:b/>
          <w:i/>
        </w:rPr>
      </w:pPr>
      <w:r w:rsidRPr="004F6092">
        <w:rPr>
          <w:b/>
          <w:i/>
        </w:rPr>
        <w:t>Адрес на Изпълнителя:</w:t>
      </w:r>
    </w:p>
    <w:p w:rsidR="00261B3B" w:rsidRPr="004F6092" w:rsidRDefault="00261B3B" w:rsidP="006A6002">
      <w:pPr>
        <w:spacing w:after="120"/>
        <w:ind w:left="900" w:right="-471"/>
        <w:jc w:val="center"/>
      </w:pPr>
      <w:r>
        <w:t>Гр..................</w:t>
      </w:r>
    </w:p>
    <w:p w:rsidR="00261B3B" w:rsidRPr="004F6092" w:rsidRDefault="00261B3B" w:rsidP="006A6002">
      <w:pPr>
        <w:tabs>
          <w:tab w:val="left" w:pos="720"/>
        </w:tabs>
        <w:spacing w:after="120"/>
        <w:ind w:right="-471" w:firstLine="360"/>
        <w:jc w:val="both"/>
        <w:outlineLvl w:val="0"/>
        <w:rPr>
          <w:color w:val="000000"/>
        </w:rPr>
      </w:pPr>
      <w:r w:rsidRPr="004F6092">
        <w:rPr>
          <w:color w:val="000000"/>
        </w:rPr>
        <w:t xml:space="preserve"> (3)</w:t>
      </w:r>
      <w:r w:rsidRPr="004F6092">
        <w:rPr>
          <w:color w:val="000000"/>
        </w:rPr>
        <w:tab/>
        <w:t>Към всички въпроси, които не са изрично уредени от уговорките в настоящия договор, се прилага действащото законодателството на Република България.</w:t>
      </w:r>
    </w:p>
    <w:p w:rsidR="00261B3B" w:rsidRPr="004F6092" w:rsidRDefault="00261B3B" w:rsidP="006A6002">
      <w:pPr>
        <w:tabs>
          <w:tab w:val="left" w:pos="720"/>
        </w:tabs>
        <w:spacing w:after="120"/>
        <w:ind w:right="-471" w:firstLine="360"/>
        <w:jc w:val="both"/>
        <w:outlineLvl w:val="0"/>
        <w:rPr>
          <w:color w:val="000000"/>
        </w:rPr>
      </w:pPr>
      <w:r w:rsidRPr="004F6092">
        <w:rPr>
          <w:color w:val="000000"/>
        </w:rPr>
        <w:t>(4)</w:t>
      </w:r>
      <w:r w:rsidRPr="004F6092">
        <w:rPr>
          <w:color w:val="000000"/>
        </w:rPr>
        <w:tab/>
        <w:t>Всеки спор относно съществуването и действието на настоящия договор, неговото нарушаване, включително и спорове относно действителността, тълкуването, прекратяването, изпълнението или неизпълнението му, ще се решава чрез споразумение между страните. В случай че не бъде постигнато съгласие, спорът ще се отнася пред компетентния български съд</w:t>
      </w:r>
    </w:p>
    <w:p w:rsidR="00261B3B" w:rsidRPr="004F6092" w:rsidRDefault="00261B3B" w:rsidP="006A6002">
      <w:pPr>
        <w:tabs>
          <w:tab w:val="left" w:pos="720"/>
        </w:tabs>
        <w:spacing w:after="120"/>
        <w:ind w:right="-471" w:firstLine="360"/>
        <w:jc w:val="both"/>
        <w:outlineLvl w:val="0"/>
        <w:rPr>
          <w:color w:val="000000"/>
        </w:rPr>
      </w:pPr>
      <w:r w:rsidRPr="004F6092">
        <w:rPr>
          <w:color w:val="000000"/>
        </w:rPr>
        <w:t>(5)</w:t>
      </w:r>
      <w:r w:rsidRPr="004F6092">
        <w:rPr>
          <w:color w:val="000000"/>
        </w:rPr>
        <w:tab/>
        <w:t>Нищожността на отделни текстове от този договор не влече нищожност на целия договор.</w:t>
      </w:r>
    </w:p>
    <w:p w:rsidR="00261B3B" w:rsidRPr="004F6092" w:rsidRDefault="00261B3B" w:rsidP="006A6002">
      <w:pPr>
        <w:spacing w:after="120"/>
        <w:ind w:right="-471"/>
        <w:jc w:val="both"/>
        <w:rPr>
          <w:i/>
        </w:rPr>
      </w:pPr>
      <w:r w:rsidRPr="004F6092">
        <w:rPr>
          <w:i/>
        </w:rPr>
        <w:t>Страните заявиха, че са наясно с уговорките на договора и че никоя от тях не действа при крайна нужда и не са поставени под запрещение.</w:t>
      </w:r>
    </w:p>
    <w:p w:rsidR="00261B3B" w:rsidRDefault="00261B3B" w:rsidP="006A6002">
      <w:pPr>
        <w:spacing w:before="120" w:after="120"/>
        <w:ind w:right="-470"/>
        <w:jc w:val="both"/>
        <w:rPr>
          <w:b/>
          <w:i/>
        </w:rPr>
      </w:pPr>
      <w:r w:rsidRPr="004F6092">
        <w:rPr>
          <w:i/>
        </w:rPr>
        <w:t>Неразделна част от</w:t>
      </w:r>
      <w:r>
        <w:rPr>
          <w:i/>
        </w:rPr>
        <w:t xml:space="preserve"> настоящия договор представлява</w:t>
      </w:r>
      <w:r w:rsidRPr="004F6092">
        <w:rPr>
          <w:i/>
        </w:rPr>
        <w:t xml:space="preserve"> офертата на </w:t>
      </w:r>
      <w:r w:rsidRPr="004F6092">
        <w:rPr>
          <w:b/>
          <w:i/>
        </w:rPr>
        <w:t>Изпълнителя</w:t>
      </w:r>
      <w:r>
        <w:rPr>
          <w:b/>
          <w:i/>
        </w:rPr>
        <w:t>.</w:t>
      </w:r>
    </w:p>
    <w:p w:rsidR="00261B3B" w:rsidRDefault="00261B3B" w:rsidP="006A6002">
      <w:pPr>
        <w:spacing w:before="120" w:after="120"/>
        <w:ind w:right="-470"/>
        <w:jc w:val="both"/>
        <w:rPr>
          <w:b/>
          <w:i/>
        </w:rPr>
      </w:pPr>
    </w:p>
    <w:p w:rsidR="00261B3B" w:rsidRPr="004F6092" w:rsidRDefault="00261B3B" w:rsidP="006A6002">
      <w:pPr>
        <w:spacing w:before="120" w:after="120"/>
        <w:ind w:right="-470"/>
        <w:jc w:val="both"/>
        <w:rPr>
          <w:i/>
        </w:rPr>
      </w:pPr>
    </w:p>
    <w:tbl>
      <w:tblPr>
        <w:tblW w:w="9486" w:type="dxa"/>
        <w:tblInd w:w="288" w:type="dxa"/>
        <w:tblLayout w:type="fixed"/>
        <w:tblLook w:val="0000"/>
      </w:tblPr>
      <w:tblGrid>
        <w:gridCol w:w="5733"/>
        <w:gridCol w:w="3753"/>
      </w:tblGrid>
      <w:tr w:rsidR="00261B3B" w:rsidRPr="004F6092" w:rsidTr="00AE2BCC">
        <w:tc>
          <w:tcPr>
            <w:tcW w:w="5733" w:type="dxa"/>
          </w:tcPr>
          <w:p w:rsidR="00261B3B" w:rsidRPr="004F6092" w:rsidRDefault="00261B3B" w:rsidP="00AE2BCC">
            <w:pPr>
              <w:pStyle w:val="BodyText"/>
              <w:keepNext/>
              <w:rPr>
                <w:b/>
                <w:caps/>
              </w:rPr>
            </w:pPr>
            <w:r w:rsidRPr="004F6092">
              <w:rPr>
                <w:b/>
                <w:caps/>
              </w:rPr>
              <w:t>За Възложителя:</w:t>
            </w:r>
          </w:p>
        </w:tc>
        <w:tc>
          <w:tcPr>
            <w:tcW w:w="3753" w:type="dxa"/>
          </w:tcPr>
          <w:p w:rsidR="00261B3B" w:rsidRPr="004F6092" w:rsidRDefault="00261B3B" w:rsidP="00AE2BCC">
            <w:pPr>
              <w:pStyle w:val="BodyText"/>
              <w:keepNext/>
              <w:rPr>
                <w:b/>
                <w:caps/>
              </w:rPr>
            </w:pPr>
            <w:r w:rsidRPr="004F6092">
              <w:rPr>
                <w:b/>
                <w:caps/>
              </w:rPr>
              <w:t>За Изпълнителя:</w:t>
            </w:r>
          </w:p>
        </w:tc>
      </w:tr>
      <w:tr w:rsidR="00261B3B" w:rsidRPr="004F6092" w:rsidTr="00AE2BCC">
        <w:trPr>
          <w:cantSplit/>
        </w:trPr>
        <w:tc>
          <w:tcPr>
            <w:tcW w:w="5733" w:type="dxa"/>
          </w:tcPr>
          <w:p w:rsidR="00261B3B" w:rsidRPr="004F6092" w:rsidRDefault="00261B3B" w:rsidP="00AE2BCC">
            <w:pPr>
              <w:pStyle w:val="BodyText"/>
              <w:keepNext/>
            </w:pPr>
          </w:p>
          <w:p w:rsidR="00261B3B" w:rsidRPr="004F6092" w:rsidRDefault="00261B3B" w:rsidP="001C229B">
            <w:pPr>
              <w:pStyle w:val="BodyText"/>
              <w:keepNext/>
            </w:pPr>
            <w:r w:rsidRPr="004F6092">
              <w:t xml:space="preserve">Име: </w:t>
            </w:r>
            <w:r>
              <w:t>Марияна Великова</w:t>
            </w:r>
          </w:p>
        </w:tc>
        <w:tc>
          <w:tcPr>
            <w:tcW w:w="3753" w:type="dxa"/>
          </w:tcPr>
          <w:p w:rsidR="00261B3B" w:rsidRPr="004F6092" w:rsidRDefault="00261B3B" w:rsidP="00AE2BCC">
            <w:pPr>
              <w:pStyle w:val="BodyText"/>
              <w:keepNext/>
            </w:pPr>
          </w:p>
          <w:p w:rsidR="00261B3B" w:rsidRPr="00856A9B" w:rsidRDefault="00261B3B" w:rsidP="00DE59FE">
            <w:pPr>
              <w:pStyle w:val="BodyText"/>
              <w:keepNext/>
              <w:rPr>
                <w:lang w:val="en-US"/>
              </w:rPr>
            </w:pPr>
            <w:r w:rsidRPr="004F6092">
              <w:t>Име:</w:t>
            </w:r>
            <w:r>
              <w:t xml:space="preserve"> .............</w:t>
            </w:r>
          </w:p>
        </w:tc>
      </w:tr>
      <w:tr w:rsidR="00261B3B" w:rsidRPr="004F6092" w:rsidTr="00AE2BCC">
        <w:trPr>
          <w:cantSplit/>
        </w:trPr>
        <w:tc>
          <w:tcPr>
            <w:tcW w:w="5733" w:type="dxa"/>
          </w:tcPr>
          <w:p w:rsidR="00261B3B" w:rsidRPr="004F6092" w:rsidRDefault="00261B3B" w:rsidP="001C229B">
            <w:pPr>
              <w:pStyle w:val="BodyText"/>
              <w:keepNext/>
            </w:pPr>
            <w:r w:rsidRPr="004F6092">
              <w:t xml:space="preserve">Длъжност: </w:t>
            </w:r>
            <w:r>
              <w:t>Директор на ПГСС”Св.Г.Победоносец”</w:t>
            </w:r>
          </w:p>
        </w:tc>
        <w:tc>
          <w:tcPr>
            <w:tcW w:w="3753" w:type="dxa"/>
          </w:tcPr>
          <w:p w:rsidR="00261B3B" w:rsidRPr="004F6092" w:rsidRDefault="00261B3B" w:rsidP="00DE59FE">
            <w:pPr>
              <w:pStyle w:val="BodyText"/>
              <w:keepNext/>
            </w:pPr>
            <w:r w:rsidRPr="004F6092">
              <w:t xml:space="preserve">Длъжност: </w:t>
            </w:r>
            <w:r>
              <w:t>......................</w:t>
            </w:r>
          </w:p>
        </w:tc>
      </w:tr>
      <w:tr w:rsidR="00261B3B" w:rsidRPr="004F6092" w:rsidTr="001C229B">
        <w:trPr>
          <w:cantSplit/>
          <w:trHeight w:val="941"/>
        </w:trPr>
        <w:tc>
          <w:tcPr>
            <w:tcW w:w="5733" w:type="dxa"/>
          </w:tcPr>
          <w:p w:rsidR="00261B3B" w:rsidRPr="004F6092" w:rsidRDefault="00261B3B" w:rsidP="00AE2BCC">
            <w:pPr>
              <w:pStyle w:val="BodyText"/>
            </w:pPr>
            <w:r w:rsidRPr="004F6092">
              <w:t>Подпи</w:t>
            </w:r>
            <w:r>
              <w:t xml:space="preserve">с: </w:t>
            </w:r>
          </w:p>
          <w:p w:rsidR="00261B3B" w:rsidRDefault="00261B3B" w:rsidP="00AE2BCC">
            <w:pPr>
              <w:pStyle w:val="BodyText"/>
            </w:pPr>
          </w:p>
          <w:p w:rsidR="00261B3B" w:rsidRDefault="00261B3B" w:rsidP="00AE2BCC">
            <w:pPr>
              <w:pStyle w:val="BodyText"/>
            </w:pPr>
          </w:p>
          <w:p w:rsidR="00261B3B" w:rsidRPr="004F6092" w:rsidRDefault="00261B3B" w:rsidP="001C229B">
            <w:pPr>
              <w:pStyle w:val="BodyText"/>
            </w:pPr>
            <w:r w:rsidRPr="00FD708C">
              <w:t>Дата: ................201</w:t>
            </w:r>
            <w:r>
              <w:t>4</w:t>
            </w:r>
            <w:r w:rsidRPr="00FD708C">
              <w:t>г.</w:t>
            </w:r>
          </w:p>
        </w:tc>
        <w:tc>
          <w:tcPr>
            <w:tcW w:w="3753" w:type="dxa"/>
          </w:tcPr>
          <w:p w:rsidR="00261B3B" w:rsidRPr="00FD708C" w:rsidRDefault="00261B3B" w:rsidP="00AE2BCC">
            <w:pPr>
              <w:pStyle w:val="BodyText"/>
            </w:pPr>
            <w:r w:rsidRPr="00FD708C">
              <w:t xml:space="preserve">Подпис: </w:t>
            </w:r>
          </w:p>
          <w:p w:rsidR="00261B3B" w:rsidRDefault="00261B3B" w:rsidP="00AE2BCC">
            <w:pPr>
              <w:pStyle w:val="BodyText"/>
            </w:pPr>
          </w:p>
          <w:p w:rsidR="00261B3B" w:rsidRPr="00FD708C" w:rsidRDefault="00261B3B" w:rsidP="00AE2BCC">
            <w:pPr>
              <w:pStyle w:val="BodyText"/>
            </w:pPr>
          </w:p>
          <w:p w:rsidR="00261B3B" w:rsidRPr="00FD708C" w:rsidRDefault="00261B3B" w:rsidP="001C229B">
            <w:pPr>
              <w:pStyle w:val="BodyText"/>
            </w:pPr>
            <w:r w:rsidRPr="00FD708C">
              <w:t>Дата:..................201</w:t>
            </w:r>
            <w:r>
              <w:t>4</w:t>
            </w:r>
            <w:r w:rsidRPr="00FD708C">
              <w:t>г.</w:t>
            </w:r>
          </w:p>
        </w:tc>
      </w:tr>
      <w:tr w:rsidR="00261B3B" w:rsidRPr="004F6092" w:rsidTr="00AE2BCC">
        <w:trPr>
          <w:cantSplit/>
        </w:trPr>
        <w:tc>
          <w:tcPr>
            <w:tcW w:w="5733" w:type="dxa"/>
          </w:tcPr>
          <w:p w:rsidR="00261B3B" w:rsidRPr="004F6092" w:rsidRDefault="00261B3B" w:rsidP="00AE2BCC">
            <w:pPr>
              <w:pStyle w:val="BodyText"/>
            </w:pPr>
          </w:p>
        </w:tc>
        <w:tc>
          <w:tcPr>
            <w:tcW w:w="3753" w:type="dxa"/>
          </w:tcPr>
          <w:p w:rsidR="00261B3B" w:rsidRPr="004F6092" w:rsidRDefault="00261B3B" w:rsidP="00AE2BCC">
            <w:pPr>
              <w:pStyle w:val="BodyText"/>
            </w:pPr>
          </w:p>
        </w:tc>
      </w:tr>
    </w:tbl>
    <w:p w:rsidR="00261B3B" w:rsidRDefault="00261B3B" w:rsidP="006A6002"/>
    <w:p w:rsidR="00261B3B" w:rsidRPr="004F6092" w:rsidRDefault="00261B3B" w:rsidP="006A6002">
      <w:r>
        <w:t>Съгласували:……………………….</w:t>
      </w:r>
    </w:p>
    <w:p w:rsidR="00261B3B" w:rsidRPr="00D7205E" w:rsidRDefault="00261B3B" w:rsidP="006A6002"/>
    <w:p w:rsidR="00261B3B" w:rsidRDefault="00261B3B"/>
    <w:sectPr w:rsidR="00261B3B" w:rsidSect="000271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3B" w:rsidRDefault="00261B3B" w:rsidP="001D6DED">
      <w:r>
        <w:separator/>
      </w:r>
    </w:p>
  </w:endnote>
  <w:endnote w:type="continuationSeparator" w:id="0">
    <w:p w:rsidR="00261B3B" w:rsidRDefault="00261B3B" w:rsidP="001D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3B" w:rsidRDefault="00261B3B">
    <w:pPr>
      <w:pStyle w:val="Footer"/>
      <w:jc w:val="right"/>
    </w:pPr>
    <w:fldSimple w:instr=" PAGE   \* MERGEFORMAT ">
      <w:r>
        <w:rPr>
          <w:noProof/>
        </w:rPr>
        <w:t>4</w:t>
      </w:r>
    </w:fldSimple>
  </w:p>
  <w:p w:rsidR="00261B3B" w:rsidRPr="009F2A6B" w:rsidRDefault="00261B3B" w:rsidP="00E265DA">
    <w:pPr>
      <w:pStyle w:val="Footer"/>
      <w:tabs>
        <w:tab w:val="right" w:pos="9720"/>
      </w:tabs>
      <w:ind w:right="-650"/>
      <w:rPr>
        <w:bCs/>
        <w:i/>
        <w:iCs/>
        <w:color w:val="000000"/>
        <w:sz w:val="28"/>
        <w:szCs w:val="2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3B" w:rsidRDefault="00261B3B" w:rsidP="001D6DED">
      <w:r>
        <w:separator/>
      </w:r>
    </w:p>
  </w:footnote>
  <w:footnote w:type="continuationSeparator" w:id="0">
    <w:p w:rsidR="00261B3B" w:rsidRDefault="00261B3B" w:rsidP="001D6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3B" w:rsidRDefault="00261B3B" w:rsidP="001D6DED">
    <w:pPr>
      <w:pStyle w:val="Header"/>
      <w:ind w:left="6372"/>
    </w:pPr>
    <w:r w:rsidRPr="0055531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78.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2E1"/>
    <w:multiLevelType w:val="hybridMultilevel"/>
    <w:tmpl w:val="B7861BBC"/>
    <w:lvl w:ilvl="0" w:tplc="752813D0">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3A924547"/>
    <w:multiLevelType w:val="hybridMultilevel"/>
    <w:tmpl w:val="4F525818"/>
    <w:lvl w:ilvl="0" w:tplc="0409000D">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
    <w:nsid w:val="534C5668"/>
    <w:multiLevelType w:val="hybridMultilevel"/>
    <w:tmpl w:val="349CBAEE"/>
    <w:lvl w:ilvl="0" w:tplc="FA3097DC">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550608AD"/>
    <w:multiLevelType w:val="hybridMultilevel"/>
    <w:tmpl w:val="A3160204"/>
    <w:lvl w:ilvl="0" w:tplc="0402000F">
      <w:start w:val="1"/>
      <w:numFmt w:val="decimal"/>
      <w:lvlText w:val="%1."/>
      <w:lvlJc w:val="left"/>
      <w:pPr>
        <w:tabs>
          <w:tab w:val="num" w:pos="720"/>
        </w:tabs>
        <w:ind w:left="720" w:hanging="360"/>
      </w:pPr>
      <w:rPr>
        <w:rFonts w:cs="Times New Roman"/>
      </w:rPr>
    </w:lvl>
    <w:lvl w:ilvl="1" w:tplc="9C46C91E">
      <w:start w:val="2"/>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683E567D"/>
    <w:multiLevelType w:val="hybridMultilevel"/>
    <w:tmpl w:val="A46A2A0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6E307D96"/>
    <w:multiLevelType w:val="hybridMultilevel"/>
    <w:tmpl w:val="7DBC18E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72EA54B5"/>
    <w:multiLevelType w:val="hybridMultilevel"/>
    <w:tmpl w:val="241CD27C"/>
    <w:lvl w:ilvl="0" w:tplc="FFFFFFFF">
      <w:start w:val="1"/>
      <w:numFmt w:val="bullet"/>
      <w:pStyle w:val="Heading3"/>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002"/>
    <w:rsid w:val="00001C7C"/>
    <w:rsid w:val="000271CE"/>
    <w:rsid w:val="00054741"/>
    <w:rsid w:val="00062D03"/>
    <w:rsid w:val="000A5E8E"/>
    <w:rsid w:val="000F7714"/>
    <w:rsid w:val="00103D7B"/>
    <w:rsid w:val="00117D5A"/>
    <w:rsid w:val="00133607"/>
    <w:rsid w:val="00136ED1"/>
    <w:rsid w:val="00146068"/>
    <w:rsid w:val="001A5E21"/>
    <w:rsid w:val="001C229B"/>
    <w:rsid w:val="001D6DED"/>
    <w:rsid w:val="001F34CA"/>
    <w:rsid w:val="00220185"/>
    <w:rsid w:val="00261B3B"/>
    <w:rsid w:val="002A6CB5"/>
    <w:rsid w:val="002E6795"/>
    <w:rsid w:val="00335A22"/>
    <w:rsid w:val="003547D4"/>
    <w:rsid w:val="003A5084"/>
    <w:rsid w:val="003A67D7"/>
    <w:rsid w:val="003B5713"/>
    <w:rsid w:val="003C7B6F"/>
    <w:rsid w:val="003E417C"/>
    <w:rsid w:val="003E6619"/>
    <w:rsid w:val="003F5A0B"/>
    <w:rsid w:val="00406DEB"/>
    <w:rsid w:val="0042656A"/>
    <w:rsid w:val="004443F2"/>
    <w:rsid w:val="004447FA"/>
    <w:rsid w:val="00467ADE"/>
    <w:rsid w:val="00491D45"/>
    <w:rsid w:val="004C21C7"/>
    <w:rsid w:val="004D23F5"/>
    <w:rsid w:val="004F6092"/>
    <w:rsid w:val="0055531C"/>
    <w:rsid w:val="00566232"/>
    <w:rsid w:val="0056662F"/>
    <w:rsid w:val="00574746"/>
    <w:rsid w:val="0058372C"/>
    <w:rsid w:val="005B56D6"/>
    <w:rsid w:val="00637497"/>
    <w:rsid w:val="006375CE"/>
    <w:rsid w:val="006637BC"/>
    <w:rsid w:val="006716B6"/>
    <w:rsid w:val="00684C1A"/>
    <w:rsid w:val="006A6002"/>
    <w:rsid w:val="006B0C4E"/>
    <w:rsid w:val="006B5C3B"/>
    <w:rsid w:val="006C4902"/>
    <w:rsid w:val="0072612A"/>
    <w:rsid w:val="0076208E"/>
    <w:rsid w:val="007A3878"/>
    <w:rsid w:val="007D0724"/>
    <w:rsid w:val="007D5034"/>
    <w:rsid w:val="007D684E"/>
    <w:rsid w:val="007D7D6E"/>
    <w:rsid w:val="007E46D2"/>
    <w:rsid w:val="008334BE"/>
    <w:rsid w:val="00856A9B"/>
    <w:rsid w:val="008827E8"/>
    <w:rsid w:val="008B6899"/>
    <w:rsid w:val="008D0AB9"/>
    <w:rsid w:val="008E6644"/>
    <w:rsid w:val="00902897"/>
    <w:rsid w:val="00924CC6"/>
    <w:rsid w:val="00962D41"/>
    <w:rsid w:val="009C1EFA"/>
    <w:rsid w:val="009D42D2"/>
    <w:rsid w:val="009F2A6B"/>
    <w:rsid w:val="009F5FF2"/>
    <w:rsid w:val="00A15DA0"/>
    <w:rsid w:val="00A6172B"/>
    <w:rsid w:val="00A87510"/>
    <w:rsid w:val="00AB30A1"/>
    <w:rsid w:val="00AC313D"/>
    <w:rsid w:val="00AC73D8"/>
    <w:rsid w:val="00AE2BCC"/>
    <w:rsid w:val="00B601B2"/>
    <w:rsid w:val="00B96306"/>
    <w:rsid w:val="00C06C60"/>
    <w:rsid w:val="00C136B5"/>
    <w:rsid w:val="00C55CF5"/>
    <w:rsid w:val="00C63D79"/>
    <w:rsid w:val="00C8492F"/>
    <w:rsid w:val="00CA7165"/>
    <w:rsid w:val="00CD19B9"/>
    <w:rsid w:val="00CE753C"/>
    <w:rsid w:val="00CF4412"/>
    <w:rsid w:val="00D407C3"/>
    <w:rsid w:val="00D45FE1"/>
    <w:rsid w:val="00D5176F"/>
    <w:rsid w:val="00D7205E"/>
    <w:rsid w:val="00D7621A"/>
    <w:rsid w:val="00D90383"/>
    <w:rsid w:val="00DA0195"/>
    <w:rsid w:val="00DE59FE"/>
    <w:rsid w:val="00E16BA4"/>
    <w:rsid w:val="00E25C68"/>
    <w:rsid w:val="00E265DA"/>
    <w:rsid w:val="00E435DD"/>
    <w:rsid w:val="00EA41DC"/>
    <w:rsid w:val="00ED0DE8"/>
    <w:rsid w:val="00F04041"/>
    <w:rsid w:val="00F13A2B"/>
    <w:rsid w:val="00F36A8C"/>
    <w:rsid w:val="00F83925"/>
    <w:rsid w:val="00FD1C4D"/>
    <w:rsid w:val="00FD708C"/>
    <w:rsid w:val="00FE57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02"/>
    <w:pPr>
      <w:suppressAutoHyphens/>
    </w:pPr>
    <w:rPr>
      <w:sz w:val="24"/>
      <w:szCs w:val="24"/>
      <w:lang w:val="bg-BG" w:eastAsia="ar-SA"/>
    </w:rPr>
  </w:style>
  <w:style w:type="paragraph" w:styleId="Heading3">
    <w:name w:val="heading 3"/>
    <w:basedOn w:val="Normal"/>
    <w:next w:val="Normal"/>
    <w:link w:val="Heading3Char"/>
    <w:uiPriority w:val="99"/>
    <w:qFormat/>
    <w:rsid w:val="007E46D2"/>
    <w:pPr>
      <w:keepNext/>
      <w:numPr>
        <w:numId w:val="1"/>
      </w:numPr>
      <w:spacing w:before="240" w:after="60"/>
      <w:outlineLvl w:val="2"/>
    </w:pPr>
    <w:rPr>
      <w:rFonts w:ascii="Arial" w:hAnsi="Arial" w:cs="Arial"/>
      <w:b/>
      <w:bCs/>
      <w:sz w:val="26"/>
      <w:szCs w:val="26"/>
      <w:lang w:val="fr-FR"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E46D2"/>
    <w:rPr>
      <w:rFonts w:ascii="Arial" w:hAnsi="Arial" w:cs="Arial"/>
      <w:b/>
      <w:bCs/>
      <w:sz w:val="26"/>
      <w:szCs w:val="26"/>
      <w:lang w:val="fr-FR" w:eastAsia="it-IT"/>
    </w:rPr>
  </w:style>
  <w:style w:type="character" w:styleId="Emphasis">
    <w:name w:val="Emphasis"/>
    <w:basedOn w:val="DefaultParagraphFont"/>
    <w:uiPriority w:val="99"/>
    <w:qFormat/>
    <w:rsid w:val="007E46D2"/>
    <w:rPr>
      <w:rFonts w:cs="Times New Roman"/>
      <w:b/>
      <w:bCs/>
    </w:rPr>
  </w:style>
  <w:style w:type="paragraph" w:customStyle="1" w:styleId="CharCharCharCharCharCharCharCharChar1CharCharCharCharCharChar">
    <w:name w:val="Char Char Char Char Char Char Char Char Char1 Char Char Char Char Знак Char Char Знак Знак"/>
    <w:basedOn w:val="Normal"/>
    <w:autoRedefine/>
    <w:uiPriority w:val="99"/>
    <w:rsid w:val="006A6002"/>
    <w:pPr>
      <w:suppressAutoHyphens w:val="0"/>
      <w:spacing w:after="120"/>
    </w:pPr>
    <w:rPr>
      <w:rFonts w:ascii="Futura Bk" w:hAnsi="Futura Bk" w:cs="Futura Bk"/>
      <w:sz w:val="20"/>
      <w:szCs w:val="20"/>
      <w:lang w:val="en-US" w:eastAsia="pl-PL"/>
    </w:rPr>
  </w:style>
  <w:style w:type="paragraph" w:styleId="BodyText">
    <w:name w:val="Body Text"/>
    <w:basedOn w:val="Normal"/>
    <w:link w:val="BodyTextChar"/>
    <w:uiPriority w:val="99"/>
    <w:rsid w:val="006A6002"/>
    <w:pPr>
      <w:jc w:val="both"/>
    </w:pPr>
    <w:rPr>
      <w:lang w:eastAsia="en-US"/>
    </w:rPr>
  </w:style>
  <w:style w:type="character" w:customStyle="1" w:styleId="BodyTextChar">
    <w:name w:val="Body Text Char"/>
    <w:basedOn w:val="DefaultParagraphFont"/>
    <w:link w:val="BodyText"/>
    <w:uiPriority w:val="99"/>
    <w:locked/>
    <w:rsid w:val="006A6002"/>
    <w:rPr>
      <w:rFonts w:cs="Times New Roman"/>
      <w:sz w:val="24"/>
      <w:szCs w:val="24"/>
      <w:lang w:eastAsia="en-US"/>
    </w:rPr>
  </w:style>
  <w:style w:type="paragraph" w:styleId="Footer">
    <w:name w:val="footer"/>
    <w:basedOn w:val="Normal"/>
    <w:link w:val="FooterChar"/>
    <w:uiPriority w:val="99"/>
    <w:rsid w:val="006A6002"/>
    <w:pPr>
      <w:tabs>
        <w:tab w:val="center" w:pos="4153"/>
        <w:tab w:val="right" w:pos="8306"/>
      </w:tabs>
    </w:pPr>
  </w:style>
  <w:style w:type="character" w:customStyle="1" w:styleId="FooterChar">
    <w:name w:val="Footer Char"/>
    <w:basedOn w:val="DefaultParagraphFont"/>
    <w:link w:val="Footer"/>
    <w:uiPriority w:val="99"/>
    <w:locked/>
    <w:rsid w:val="006A6002"/>
    <w:rPr>
      <w:rFonts w:cs="Times New Roman"/>
      <w:sz w:val="24"/>
      <w:szCs w:val="24"/>
      <w:lang w:eastAsia="ar-SA" w:bidi="ar-SA"/>
    </w:rPr>
  </w:style>
  <w:style w:type="paragraph" w:styleId="Header">
    <w:name w:val="header"/>
    <w:aliases w:val="Char"/>
    <w:basedOn w:val="Normal"/>
    <w:link w:val="HeaderChar"/>
    <w:uiPriority w:val="99"/>
    <w:rsid w:val="006A6002"/>
    <w:pPr>
      <w:tabs>
        <w:tab w:val="center" w:pos="4536"/>
        <w:tab w:val="right" w:pos="9072"/>
      </w:tabs>
    </w:pPr>
  </w:style>
  <w:style w:type="character" w:customStyle="1" w:styleId="HeaderChar">
    <w:name w:val="Header Char"/>
    <w:aliases w:val="Char Char"/>
    <w:basedOn w:val="DefaultParagraphFont"/>
    <w:link w:val="Header"/>
    <w:uiPriority w:val="99"/>
    <w:locked/>
    <w:rsid w:val="006A6002"/>
    <w:rPr>
      <w:rFonts w:cs="Times New Roman"/>
      <w:sz w:val="24"/>
      <w:szCs w:val="24"/>
      <w:lang w:eastAsia="ar-SA" w:bidi="ar-SA"/>
    </w:rPr>
  </w:style>
  <w:style w:type="paragraph" w:styleId="BodyTextIndent">
    <w:name w:val="Body Text Indent"/>
    <w:basedOn w:val="Normal"/>
    <w:link w:val="BodyTextIndentChar"/>
    <w:uiPriority w:val="99"/>
    <w:rsid w:val="006A6002"/>
    <w:pPr>
      <w:spacing w:after="120"/>
      <w:ind w:left="283"/>
    </w:pPr>
  </w:style>
  <w:style w:type="character" w:customStyle="1" w:styleId="BodyTextIndentChar">
    <w:name w:val="Body Text Indent Char"/>
    <w:basedOn w:val="DefaultParagraphFont"/>
    <w:link w:val="BodyTextIndent"/>
    <w:uiPriority w:val="99"/>
    <w:locked/>
    <w:rsid w:val="006A6002"/>
    <w:rPr>
      <w:rFonts w:cs="Times New Roman"/>
      <w:sz w:val="24"/>
      <w:szCs w:val="24"/>
      <w:lang w:eastAsia="ar-SA" w:bidi="ar-SA"/>
    </w:rPr>
  </w:style>
  <w:style w:type="character" w:styleId="PageNumber">
    <w:name w:val="page number"/>
    <w:basedOn w:val="DefaultParagraphFont"/>
    <w:uiPriority w:val="99"/>
    <w:rsid w:val="006A6002"/>
    <w:rPr>
      <w:rFonts w:cs="Times New Roman"/>
    </w:rPr>
  </w:style>
  <w:style w:type="character" w:customStyle="1" w:styleId="historyitem">
    <w:name w:val="historyitem"/>
    <w:basedOn w:val="DefaultParagraphFont"/>
    <w:uiPriority w:val="99"/>
    <w:rsid w:val="006A6002"/>
    <w:rPr>
      <w:rFonts w:cs="Times New Roman"/>
    </w:rPr>
  </w:style>
  <w:style w:type="paragraph" w:styleId="BalloonText">
    <w:name w:val="Balloon Text"/>
    <w:basedOn w:val="Normal"/>
    <w:link w:val="BalloonTextChar"/>
    <w:uiPriority w:val="99"/>
    <w:semiHidden/>
    <w:rsid w:val="001D6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DED"/>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3196</Words>
  <Characters>18218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PC</dc:creator>
  <cp:keywords/>
  <dc:description/>
  <cp:lastModifiedBy>Nasko</cp:lastModifiedBy>
  <cp:revision>2</cp:revision>
  <cp:lastPrinted>2016-01-25T09:32:00Z</cp:lastPrinted>
  <dcterms:created xsi:type="dcterms:W3CDTF">2016-01-25T14:49:00Z</dcterms:created>
  <dcterms:modified xsi:type="dcterms:W3CDTF">2016-01-25T14:49:00Z</dcterms:modified>
</cp:coreProperties>
</file>